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91" w:rsidRPr="00715881" w:rsidRDefault="00BD3991" w:rsidP="00715881"/>
    <w:p w:rsidR="00A64CC1" w:rsidRPr="002A36C5" w:rsidRDefault="00A64CC1" w:rsidP="00BD3991">
      <w:pPr>
        <w:pStyle w:val="Nagwek1"/>
        <w:jc w:val="both"/>
        <w:rPr>
          <w:rFonts w:cs="Arial"/>
          <w:sz w:val="19"/>
        </w:rPr>
      </w:pPr>
    </w:p>
    <w:p w:rsidR="00BD3991" w:rsidRPr="00FB7C3F" w:rsidRDefault="00207A63" w:rsidP="000A3768">
      <w:pPr>
        <w:pStyle w:val="Nagwek1"/>
        <w:spacing w:line="240" w:lineRule="exact"/>
        <w:jc w:val="both"/>
        <w:rPr>
          <w:rFonts w:cs="Arial"/>
          <w:sz w:val="19"/>
        </w:rPr>
      </w:pPr>
      <w:r w:rsidRPr="00965C4D">
        <w:rPr>
          <w:rFonts w:cs="Arial"/>
          <w:sz w:val="19"/>
        </w:rPr>
        <w:t xml:space="preserve">PROTOKÓŁ POSTĘPOWANIA </w:t>
      </w:r>
      <w:r w:rsidR="00715881">
        <w:rPr>
          <w:rFonts w:cs="Arial"/>
          <w:sz w:val="19"/>
        </w:rPr>
        <w:t>O UDZIELENIE ZAMÓ</w:t>
      </w:r>
      <w:r w:rsidR="008501BE">
        <w:rPr>
          <w:rFonts w:cs="Arial"/>
          <w:sz w:val="19"/>
        </w:rPr>
        <w:t xml:space="preserve">WIENIA </w:t>
      </w:r>
      <w:r w:rsidRPr="00965C4D">
        <w:rPr>
          <w:rFonts w:cs="Arial"/>
          <w:sz w:val="19"/>
        </w:rPr>
        <w:t>W TRYBIE PRZETARGU NIEOGRANICZONEGO</w:t>
      </w:r>
    </w:p>
    <w:p w:rsidR="00BD3991" w:rsidRPr="00FB7C3F" w:rsidRDefault="00BD3991" w:rsidP="00BD3991">
      <w:pPr>
        <w:jc w:val="both"/>
        <w:rPr>
          <w:rFonts w:ascii="Arial" w:hAnsi="Arial" w:cs="Arial"/>
          <w:b/>
          <w:sz w:val="19"/>
        </w:rPr>
      </w:pPr>
    </w:p>
    <w:p w:rsidR="00207A63" w:rsidRPr="00FB7C3F" w:rsidRDefault="00207A63" w:rsidP="0071255F">
      <w:pPr>
        <w:spacing w:line="360" w:lineRule="auto"/>
        <w:jc w:val="both"/>
        <w:rPr>
          <w:rFonts w:ascii="Arial" w:hAnsi="Arial" w:cs="Arial"/>
          <w:b/>
          <w:sz w:val="19"/>
        </w:rPr>
      </w:pPr>
      <w:r w:rsidRPr="00FB7C3F">
        <w:rPr>
          <w:rFonts w:ascii="Arial" w:hAnsi="Arial" w:cs="Arial"/>
          <w:b/>
          <w:sz w:val="19"/>
        </w:rPr>
        <w:t>Protokół dotyczy:</w:t>
      </w:r>
    </w:p>
    <w:p w:rsidR="00CC0D00" w:rsidRPr="00B3260C" w:rsidRDefault="00473C4A" w:rsidP="00A63D38">
      <w:pPr>
        <w:tabs>
          <w:tab w:val="left" w:pos="364"/>
        </w:tabs>
        <w:spacing w:line="240" w:lineRule="exact"/>
        <w:jc w:val="both"/>
        <w:rPr>
          <w:rFonts w:ascii="Arial" w:hAnsi="Arial" w:cs="Arial"/>
          <w:b/>
          <w:sz w:val="19"/>
        </w:rPr>
      </w:pPr>
      <w:r>
        <w:rPr>
          <w:rFonts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Wybór1"/>
      <w:r w:rsidR="00AE12B9">
        <w:rPr>
          <w:rFonts w:cs="Arial"/>
          <w:b/>
        </w:rPr>
        <w:instrText xml:space="preserve"> FORMCHECKBOX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0"/>
      <w:r w:rsidR="00A63D38">
        <w:rPr>
          <w:rFonts w:cs="Arial"/>
          <w:b/>
        </w:rPr>
        <w:tab/>
      </w:r>
      <w:r w:rsidR="00207A63" w:rsidRPr="00FB7C3F">
        <w:rPr>
          <w:rFonts w:ascii="Arial" w:hAnsi="Arial" w:cs="Arial"/>
          <w:b/>
          <w:sz w:val="19"/>
        </w:rPr>
        <w:t>zamówienia publicznego</w:t>
      </w:r>
    </w:p>
    <w:p w:rsidR="00207A63" w:rsidRPr="00B3260C" w:rsidRDefault="00473C4A" w:rsidP="00A63D38">
      <w:pPr>
        <w:tabs>
          <w:tab w:val="left" w:pos="364"/>
        </w:tabs>
        <w:spacing w:line="240" w:lineRule="exact"/>
        <w:jc w:val="both"/>
        <w:rPr>
          <w:rFonts w:ascii="Arial" w:hAnsi="Arial" w:cs="Arial"/>
          <w:b/>
          <w:sz w:val="19"/>
        </w:rPr>
      </w:pPr>
      <w:r>
        <w:rPr>
          <w:rFonts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63D38">
        <w:rPr>
          <w:rFonts w:cs="Arial"/>
          <w:b/>
        </w:rPr>
        <w:instrText xml:space="preserve"> FORMCHECKBOX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 w:rsidR="00A63D38">
        <w:rPr>
          <w:rFonts w:cs="Arial"/>
          <w:b/>
        </w:rPr>
        <w:tab/>
      </w:r>
      <w:r w:rsidR="00207A63" w:rsidRPr="00B3260C">
        <w:rPr>
          <w:rFonts w:ascii="Arial" w:hAnsi="Arial" w:cs="Arial"/>
          <w:b/>
          <w:sz w:val="19"/>
        </w:rPr>
        <w:t>umowy ramowej</w:t>
      </w:r>
    </w:p>
    <w:p w:rsidR="00BD3991" w:rsidRPr="00B3260C" w:rsidRDefault="00BD3991" w:rsidP="00BD3991">
      <w:pPr>
        <w:jc w:val="both"/>
        <w:rPr>
          <w:rFonts w:ascii="Arial" w:hAnsi="Arial" w:cs="Arial"/>
          <w:sz w:val="19"/>
        </w:rPr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8615"/>
      </w:tblGrid>
      <w:tr w:rsidR="005C2622" w:rsidRPr="00B3260C" w:rsidTr="00DC6C28">
        <w:trPr>
          <w:trHeight w:val="10225"/>
        </w:trPr>
        <w:tc>
          <w:tcPr>
            <w:tcW w:w="610" w:type="dxa"/>
          </w:tcPr>
          <w:p w:rsidR="005C2622" w:rsidRPr="002B7D4A" w:rsidRDefault="005C2622" w:rsidP="00D5342C">
            <w:pPr>
              <w:numPr>
                <w:ilvl w:val="0"/>
                <w:numId w:val="16"/>
              </w:numPr>
              <w:spacing w:before="40" w:line="230" w:lineRule="exact"/>
              <w:ind w:left="641" w:hanging="357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15" w:type="dxa"/>
          </w:tcPr>
          <w:p w:rsidR="005C2622" w:rsidRPr="00DE296B" w:rsidRDefault="005C2622" w:rsidP="00A63D38">
            <w:pPr>
              <w:pStyle w:val="Nagwek1"/>
              <w:spacing w:before="40" w:line="230" w:lineRule="exact"/>
              <w:rPr>
                <w:rFonts w:cs="Arial"/>
                <w:sz w:val="19"/>
                <w:szCs w:val="19"/>
              </w:rPr>
            </w:pPr>
            <w:r w:rsidRPr="00DE296B">
              <w:rPr>
                <w:rFonts w:cs="Arial"/>
                <w:sz w:val="19"/>
                <w:szCs w:val="19"/>
              </w:rPr>
              <w:t>Zamawiający</w:t>
            </w:r>
          </w:p>
          <w:p w:rsidR="005C2622" w:rsidRPr="002B7D4A" w:rsidRDefault="005C2622" w:rsidP="005C2622">
            <w:pPr>
              <w:ind w:right="290"/>
              <w:rPr>
                <w:rFonts w:ascii="Arial" w:hAnsi="Arial" w:cs="Arial"/>
              </w:rPr>
            </w:pPr>
          </w:p>
          <w:p w:rsidR="005C2622" w:rsidRPr="002B7D4A" w:rsidRDefault="005C2622" w:rsidP="00A63D38">
            <w:pPr>
              <w:spacing w:line="230" w:lineRule="exact"/>
              <w:ind w:right="290"/>
              <w:rPr>
                <w:rFonts w:ascii="Arial" w:hAnsi="Arial" w:cs="Arial"/>
                <w:sz w:val="18"/>
                <w:szCs w:val="18"/>
              </w:rPr>
            </w:pPr>
            <w:r w:rsidRPr="002B7D4A">
              <w:rPr>
                <w:rFonts w:ascii="Arial" w:hAnsi="Arial" w:cs="Arial"/>
                <w:sz w:val="18"/>
                <w:szCs w:val="18"/>
              </w:rPr>
              <w:t xml:space="preserve">Pełna nazwa (firma) zamawiającego/zamawiających wspólnie przeprowadzających postępowanie, </w:t>
            </w:r>
            <w:r w:rsidR="003E6B33">
              <w:rPr>
                <w:rFonts w:ascii="Arial" w:hAnsi="Arial" w:cs="Arial"/>
                <w:sz w:val="18"/>
                <w:szCs w:val="18"/>
              </w:rPr>
              <w:br/>
            </w:r>
            <w:r w:rsidRPr="002B7D4A">
              <w:rPr>
                <w:rFonts w:ascii="Arial" w:hAnsi="Arial" w:cs="Arial"/>
                <w:sz w:val="18"/>
                <w:szCs w:val="18"/>
              </w:rPr>
              <w:t>w tym zamawiających z innych państw członkowskich Unii Europejskiej:</w:t>
            </w:r>
          </w:p>
          <w:p w:rsidR="005C2622" w:rsidRPr="00A63D38" w:rsidRDefault="00473C4A" w:rsidP="00A63D38">
            <w:pPr>
              <w:ind w:right="289"/>
              <w:rPr>
                <w:rFonts w:ascii="Calibri" w:hAnsi="Calibri" w:cs="Arial"/>
                <w:b/>
                <w:sz w:val="24"/>
                <w:szCs w:val="24"/>
              </w:rPr>
            </w:pPr>
            <w:r w:rsidRPr="00A63D38">
              <w:rPr>
                <w:rFonts w:ascii="Calibri" w:hAnsi="Calibri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="00AE12B9" w:rsidRPr="00A63D38">
              <w:rPr>
                <w:rFonts w:ascii="Calibri" w:hAnsi="Calibri" w:cs="Arial"/>
                <w:b/>
                <w:sz w:val="22"/>
                <w:szCs w:val="24"/>
              </w:rPr>
              <w:instrText xml:space="preserve"> FORMTEXT </w:instrText>
            </w:r>
            <w:r w:rsidRPr="00A63D38">
              <w:rPr>
                <w:rFonts w:ascii="Calibri" w:hAnsi="Calibri" w:cs="Arial"/>
                <w:b/>
                <w:sz w:val="22"/>
                <w:szCs w:val="24"/>
              </w:rPr>
            </w:r>
            <w:r w:rsidRPr="00A63D38">
              <w:rPr>
                <w:rFonts w:ascii="Calibri" w:hAnsi="Calibri" w:cs="Arial"/>
                <w:b/>
                <w:sz w:val="22"/>
                <w:szCs w:val="24"/>
              </w:rPr>
              <w:fldChar w:fldCharType="separate"/>
            </w:r>
            <w:r w:rsidR="00AE12B9" w:rsidRPr="00086B9C">
              <w:rPr>
                <w:rFonts w:ascii="Calibri" w:hAnsi="Calibri" w:cs="Arial"/>
                <w:b/>
                <w:noProof/>
                <w:sz w:val="22"/>
                <w:szCs w:val="24"/>
              </w:rPr>
              <w:t>Zarząd Dróg Powiatowych w Elblągu z siedzibą w Pasłęku</w:t>
            </w:r>
            <w:r w:rsidRPr="00A63D38">
              <w:rPr>
                <w:rFonts w:ascii="Calibri" w:hAnsi="Calibri" w:cs="Arial"/>
                <w:b/>
                <w:sz w:val="22"/>
                <w:szCs w:val="24"/>
              </w:rPr>
              <w:fldChar w:fldCharType="end"/>
            </w:r>
          </w:p>
          <w:p w:rsidR="005C2622" w:rsidRPr="002B7D4A" w:rsidRDefault="005C2622" w:rsidP="00A63D38">
            <w:pPr>
              <w:spacing w:line="230" w:lineRule="exact"/>
              <w:ind w:right="290"/>
              <w:rPr>
                <w:rFonts w:ascii="Arial" w:hAnsi="Arial" w:cs="Arial"/>
                <w:sz w:val="18"/>
                <w:szCs w:val="18"/>
              </w:rPr>
            </w:pPr>
          </w:p>
          <w:p w:rsidR="005C2622" w:rsidRPr="002B7D4A" w:rsidRDefault="005C2622" w:rsidP="00A63D38">
            <w:pPr>
              <w:spacing w:line="230" w:lineRule="exact"/>
              <w:ind w:right="290"/>
              <w:rPr>
                <w:rFonts w:ascii="Arial" w:hAnsi="Arial" w:cs="Arial"/>
                <w:sz w:val="18"/>
                <w:szCs w:val="18"/>
              </w:rPr>
            </w:pPr>
            <w:r w:rsidRPr="002B7D4A"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5C2622" w:rsidRPr="008104B9" w:rsidRDefault="005C2622" w:rsidP="00A63D38">
            <w:pPr>
              <w:ind w:right="289"/>
              <w:rPr>
                <w:rFonts w:ascii="Calibri" w:hAnsi="Calibri" w:cs="Arial"/>
                <w:sz w:val="22"/>
                <w:szCs w:val="22"/>
              </w:rPr>
            </w:pPr>
            <w:r w:rsidRPr="002B7D4A">
              <w:rPr>
                <w:rFonts w:ascii="Arial" w:hAnsi="Arial" w:cs="Arial"/>
                <w:sz w:val="18"/>
                <w:szCs w:val="18"/>
              </w:rPr>
              <w:t>ul.</w:t>
            </w:r>
            <w:r w:rsidR="00AA5C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"/>
                  </w:textInput>
                </w:ffData>
              </w:fldChar>
            </w:r>
            <w:r w:rsidR="00AE12B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AE12B9" w:rsidRPr="00086B9C">
              <w:rPr>
                <w:rFonts w:ascii="Calibri" w:hAnsi="Calibri" w:cs="Arial"/>
                <w:b/>
                <w:noProof/>
                <w:sz w:val="22"/>
                <w:szCs w:val="22"/>
              </w:rPr>
              <w:t>Dworcowa 6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8104B9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5C2622" w:rsidRDefault="00AE12B9" w:rsidP="00A63D38">
            <w:pPr>
              <w:spacing w:line="230" w:lineRule="exact"/>
              <w:ind w:right="290"/>
              <w:rPr>
                <w:rFonts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="00A63D38" w:rsidRPr="008104B9">
              <w:rPr>
                <w:rFonts w:ascii="Calibri" w:hAnsi="Calibri" w:cs="Arial"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400</w:t>
            </w:r>
            <w:r w:rsidR="00A63D38" w:rsidRPr="008104B9">
              <w:rPr>
                <w:rFonts w:ascii="Calibri" w:hAnsi="Calibri" w:cs="Arial"/>
                <w:b/>
                <w:sz w:val="22"/>
                <w:szCs w:val="22"/>
              </w:rPr>
              <w:t xml:space="preserve">    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Pasłęk</w:t>
            </w:r>
          </w:p>
          <w:p w:rsidR="00A63D38" w:rsidRPr="002B7D4A" w:rsidRDefault="00A63D38" w:rsidP="00A63D38">
            <w:pPr>
              <w:spacing w:line="230" w:lineRule="exact"/>
              <w:ind w:right="290"/>
              <w:rPr>
                <w:rFonts w:ascii="Arial" w:hAnsi="Arial" w:cs="Arial"/>
                <w:sz w:val="18"/>
                <w:szCs w:val="18"/>
              </w:rPr>
            </w:pPr>
          </w:p>
          <w:p w:rsidR="008104B9" w:rsidRDefault="005C2622" w:rsidP="00DC6C28">
            <w:pPr>
              <w:tabs>
                <w:tab w:val="left" w:pos="740"/>
                <w:tab w:val="left" w:pos="4444"/>
              </w:tabs>
              <w:ind w:right="289"/>
              <w:rPr>
                <w:rFonts w:ascii="Calibri" w:hAnsi="Calibri" w:cs="Arial"/>
                <w:b/>
                <w:sz w:val="22"/>
                <w:szCs w:val="22"/>
              </w:rPr>
            </w:pPr>
            <w:r w:rsidRPr="002B7D4A">
              <w:rPr>
                <w:rFonts w:ascii="Arial" w:hAnsi="Arial" w:cs="Arial"/>
                <w:sz w:val="18"/>
                <w:szCs w:val="18"/>
              </w:rPr>
              <w:t>telefon:</w:t>
            </w:r>
            <w:r w:rsidR="008104B9">
              <w:rPr>
                <w:rFonts w:ascii="Arial" w:hAnsi="Arial" w:cs="Arial"/>
                <w:sz w:val="18"/>
                <w:szCs w:val="18"/>
              </w:rPr>
              <w:tab/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"/>
                  </w:textInput>
                </w:ffData>
              </w:fldChar>
            </w:r>
            <w:r w:rsidR="00AE12B9" w:rsidRPr="008104B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AE12B9" w:rsidRPr="00086B9C">
              <w:rPr>
                <w:rFonts w:ascii="Calibri" w:hAnsi="Calibri" w:cs="Arial"/>
                <w:b/>
                <w:noProof/>
                <w:sz w:val="22"/>
                <w:szCs w:val="22"/>
              </w:rPr>
              <w:t>55 248-24-41</w:t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DC6C28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Pr="002B7D4A">
              <w:rPr>
                <w:rFonts w:ascii="Arial" w:hAnsi="Arial" w:cs="Arial"/>
                <w:sz w:val="18"/>
                <w:szCs w:val="18"/>
              </w:rPr>
              <w:t xml:space="preserve">faks: </w:t>
            </w:r>
            <w:r w:rsidR="008104B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="00AE12B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AE12B9" w:rsidRPr="00086B9C">
              <w:rPr>
                <w:rFonts w:ascii="Calibri" w:hAnsi="Calibri" w:cs="Arial"/>
                <w:b/>
                <w:noProof/>
                <w:sz w:val="22"/>
                <w:szCs w:val="22"/>
              </w:rPr>
              <w:t>55 248-55-15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5C2622" w:rsidRPr="002B7D4A" w:rsidRDefault="005C2622" w:rsidP="008104B9">
            <w:pPr>
              <w:tabs>
                <w:tab w:val="left" w:pos="740"/>
                <w:tab w:val="left" w:pos="4444"/>
              </w:tabs>
              <w:ind w:right="289"/>
              <w:rPr>
                <w:rFonts w:ascii="Arial" w:hAnsi="Arial" w:cs="Arial"/>
              </w:rPr>
            </w:pPr>
            <w:r w:rsidRPr="002B7D4A">
              <w:rPr>
                <w:rFonts w:ascii="Arial" w:hAnsi="Arial" w:cs="Arial"/>
                <w:sz w:val="18"/>
                <w:szCs w:val="18"/>
              </w:rPr>
              <w:t>e-mail:</w:t>
            </w:r>
            <w:r w:rsidR="008104B9">
              <w:rPr>
                <w:rFonts w:ascii="Arial" w:hAnsi="Arial" w:cs="Arial"/>
                <w:sz w:val="18"/>
                <w:szCs w:val="18"/>
              </w:rPr>
              <w:tab/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.........."/>
                  </w:textInput>
                </w:ffData>
              </w:fldChar>
            </w:r>
            <w:r w:rsidR="00AE12B9" w:rsidRPr="008104B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AE12B9" w:rsidRPr="00086B9C">
              <w:rPr>
                <w:rFonts w:ascii="Calibri" w:hAnsi="Calibri" w:cs="Arial"/>
                <w:b/>
                <w:noProof/>
                <w:sz w:val="22"/>
                <w:szCs w:val="22"/>
              </w:rPr>
              <w:t>zdp-elblag</w:t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8104B9" w:rsidRPr="008104B9">
              <w:rPr>
                <w:rFonts w:ascii="Calibri" w:hAnsi="Calibri" w:cs="Arial"/>
                <w:b/>
                <w:sz w:val="22"/>
                <w:szCs w:val="22"/>
              </w:rPr>
              <w:t>@</w:t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.........."/>
                  </w:textInput>
                </w:ffData>
              </w:fldChar>
            </w:r>
            <w:r w:rsidR="00AE12B9" w:rsidRPr="008104B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AE12B9" w:rsidRPr="00086B9C">
              <w:rPr>
                <w:rFonts w:ascii="Calibri" w:hAnsi="Calibri" w:cs="Arial"/>
                <w:b/>
                <w:noProof/>
                <w:sz w:val="22"/>
                <w:szCs w:val="22"/>
              </w:rPr>
              <w:t>zdp.bip.powiat.elblag.pl</w:t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5C2622" w:rsidRPr="002B7D4A" w:rsidRDefault="005C2622" w:rsidP="00A63D38">
            <w:pPr>
              <w:spacing w:line="230" w:lineRule="exact"/>
              <w:jc w:val="both"/>
              <w:rPr>
                <w:rFonts w:ascii="Arial" w:hAnsi="Arial" w:cs="Arial"/>
                <w:i/>
              </w:rPr>
            </w:pPr>
          </w:p>
          <w:p w:rsidR="00A4774C" w:rsidRPr="002B7D4A" w:rsidRDefault="00A4774C" w:rsidP="00A63D38">
            <w:pPr>
              <w:spacing w:line="230" w:lineRule="exact"/>
              <w:jc w:val="both"/>
              <w:rPr>
                <w:rFonts w:ascii="Arial" w:hAnsi="Arial" w:cs="Arial"/>
                <w:sz w:val="18"/>
              </w:rPr>
            </w:pPr>
            <w:r w:rsidRPr="002B7D4A">
              <w:rPr>
                <w:rFonts w:ascii="Arial" w:hAnsi="Arial" w:cs="Arial"/>
                <w:sz w:val="18"/>
              </w:rPr>
              <w:t>Pełna nazwa centralnego zamawiającego</w:t>
            </w:r>
            <w:r w:rsidR="00687968">
              <w:rPr>
                <w:rFonts w:ascii="Arial" w:hAnsi="Arial" w:cs="Arial"/>
                <w:sz w:val="18"/>
              </w:rPr>
              <w:t xml:space="preserve"> albo zamawiającego </w:t>
            </w:r>
            <w:r w:rsidR="002B7D4A" w:rsidRPr="002B7D4A">
              <w:rPr>
                <w:rFonts w:ascii="Arial" w:hAnsi="Arial" w:cs="Arial"/>
                <w:sz w:val="18"/>
              </w:rPr>
              <w:t>wyznaczonego przez właściwego ministra kierującego działem administracji rządowej</w:t>
            </w:r>
            <w:r w:rsidRPr="002B7D4A">
              <w:rPr>
                <w:rFonts w:ascii="Arial" w:hAnsi="Arial" w:cs="Arial"/>
                <w:sz w:val="18"/>
              </w:rPr>
              <w:t>, który prowadzi postępowanie w imieniu zamawiających:</w:t>
            </w:r>
          </w:p>
          <w:p w:rsidR="005C2622" w:rsidRPr="002B7D4A" w:rsidRDefault="00473C4A" w:rsidP="008104B9">
            <w:pPr>
              <w:ind w:right="289"/>
              <w:rPr>
                <w:rFonts w:ascii="Arial" w:hAnsi="Arial" w:cs="Arial"/>
                <w:sz w:val="18"/>
                <w:szCs w:val="18"/>
              </w:rPr>
            </w:pPr>
            <w:r w:rsidRPr="00A63D38">
              <w:rPr>
                <w:rFonts w:ascii="Calibri" w:hAnsi="Calibri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="00AA5C6C" w:rsidRPr="00A63D38">
              <w:rPr>
                <w:rFonts w:ascii="Calibri" w:hAnsi="Calibri" w:cs="Arial"/>
                <w:b/>
                <w:sz w:val="22"/>
                <w:szCs w:val="24"/>
              </w:rPr>
              <w:instrText xml:space="preserve"> FORMTEXT </w:instrText>
            </w:r>
            <w:r w:rsidRPr="00A63D38">
              <w:rPr>
                <w:rFonts w:ascii="Calibri" w:hAnsi="Calibri" w:cs="Arial"/>
                <w:b/>
                <w:sz w:val="22"/>
                <w:szCs w:val="24"/>
              </w:rPr>
            </w:r>
            <w:r w:rsidRPr="00A63D38">
              <w:rPr>
                <w:rFonts w:ascii="Calibri" w:hAnsi="Calibri" w:cs="Arial"/>
                <w:b/>
                <w:sz w:val="22"/>
                <w:szCs w:val="24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63D38">
              <w:rPr>
                <w:rFonts w:ascii="Calibri" w:hAnsi="Calibri" w:cs="Arial"/>
                <w:b/>
                <w:sz w:val="22"/>
                <w:szCs w:val="24"/>
              </w:rPr>
              <w:fldChar w:fldCharType="end"/>
            </w:r>
          </w:p>
          <w:p w:rsidR="005C2622" w:rsidRPr="002B7D4A" w:rsidRDefault="005C2622" w:rsidP="00A63D38">
            <w:pPr>
              <w:spacing w:line="230" w:lineRule="exact"/>
              <w:ind w:right="290"/>
              <w:rPr>
                <w:rFonts w:ascii="Arial" w:hAnsi="Arial" w:cs="Arial"/>
                <w:sz w:val="18"/>
                <w:szCs w:val="18"/>
              </w:rPr>
            </w:pPr>
          </w:p>
          <w:p w:rsidR="00DC6C28" w:rsidRPr="002B7D4A" w:rsidRDefault="00DC6C28" w:rsidP="00DC6C28">
            <w:pPr>
              <w:spacing w:line="230" w:lineRule="exact"/>
              <w:ind w:right="290"/>
              <w:rPr>
                <w:rFonts w:ascii="Arial" w:hAnsi="Arial" w:cs="Arial"/>
                <w:sz w:val="18"/>
                <w:szCs w:val="18"/>
              </w:rPr>
            </w:pPr>
            <w:r w:rsidRPr="002B7D4A"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AA5C6C" w:rsidRPr="008104B9" w:rsidRDefault="00AA5C6C" w:rsidP="00AA5C6C">
            <w:pPr>
              <w:ind w:right="289"/>
              <w:rPr>
                <w:rFonts w:ascii="Calibri" w:hAnsi="Calibri" w:cs="Arial"/>
                <w:sz w:val="22"/>
                <w:szCs w:val="22"/>
              </w:rPr>
            </w:pPr>
            <w:r w:rsidRPr="002B7D4A">
              <w:rPr>
                <w:rFonts w:ascii="Arial" w:hAnsi="Arial" w:cs="Arial"/>
                <w:sz w:val="18"/>
                <w:szCs w:val="18"/>
              </w:rPr>
              <w:t>ul.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.......................................................................................................................................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8104B9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AA5C6C" w:rsidRDefault="00473C4A" w:rsidP="00AA5C6C">
            <w:pPr>
              <w:ind w:right="290"/>
              <w:rPr>
                <w:rFonts w:cs="Arial"/>
                <w:b/>
                <w:szCs w:val="24"/>
              </w:rPr>
            </w:pPr>
            <w:r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="00AA5C6C" w:rsidRPr="008104B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8104B9">
              <w:rPr>
                <w:rFonts w:ascii="Calibri" w:hAnsi="Calibri" w:cs="Arial"/>
                <w:b/>
                <w:sz w:val="22"/>
                <w:szCs w:val="22"/>
              </w:rPr>
            </w:r>
            <w:r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....</w:t>
            </w:r>
            <w:r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AA5C6C" w:rsidRPr="008104B9">
              <w:rPr>
                <w:rFonts w:ascii="Calibri" w:hAnsi="Calibri" w:cs="Arial"/>
                <w:sz w:val="22"/>
                <w:szCs w:val="22"/>
              </w:rPr>
              <w:t>-</w:t>
            </w:r>
            <w:r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="00AA5C6C" w:rsidRPr="008104B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8104B9">
              <w:rPr>
                <w:rFonts w:ascii="Calibri" w:hAnsi="Calibri" w:cs="Arial"/>
                <w:b/>
                <w:sz w:val="22"/>
                <w:szCs w:val="22"/>
              </w:rPr>
            </w:r>
            <w:r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.......</w:t>
            </w:r>
            <w:r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AA5C6C" w:rsidRPr="008104B9">
              <w:rPr>
                <w:rFonts w:ascii="Calibri" w:hAnsi="Calibri" w:cs="Arial"/>
                <w:b/>
                <w:sz w:val="22"/>
                <w:szCs w:val="22"/>
              </w:rPr>
              <w:t xml:space="preserve">      </w:t>
            </w:r>
            <w:r w:rsidRPr="00DC6C28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"/>
                  </w:textInput>
                </w:ffData>
              </w:fldChar>
            </w:r>
            <w:r w:rsidR="00AA5C6C" w:rsidRPr="00DC6C28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DC6C28">
              <w:rPr>
                <w:rFonts w:ascii="Calibri" w:hAnsi="Calibri" w:cs="Arial"/>
                <w:b/>
                <w:sz w:val="22"/>
                <w:szCs w:val="22"/>
              </w:rPr>
            </w:r>
            <w:r w:rsidRPr="00DC6C28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..........................................................................................................................</w:t>
            </w:r>
            <w:r w:rsidRPr="00DC6C28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5C2622" w:rsidRPr="002B7D4A" w:rsidRDefault="005C2622" w:rsidP="00A63D38">
            <w:pPr>
              <w:spacing w:line="230" w:lineRule="exact"/>
              <w:ind w:right="290"/>
              <w:rPr>
                <w:rFonts w:ascii="Arial" w:hAnsi="Arial" w:cs="Arial"/>
                <w:sz w:val="18"/>
                <w:szCs w:val="18"/>
              </w:rPr>
            </w:pPr>
          </w:p>
          <w:p w:rsidR="00DC6C28" w:rsidRDefault="00DC6C28" w:rsidP="00DC6C28">
            <w:pPr>
              <w:tabs>
                <w:tab w:val="left" w:pos="740"/>
                <w:tab w:val="left" w:pos="4444"/>
              </w:tabs>
              <w:ind w:right="289"/>
              <w:rPr>
                <w:rFonts w:ascii="Calibri" w:hAnsi="Calibri" w:cs="Arial"/>
                <w:b/>
                <w:sz w:val="22"/>
                <w:szCs w:val="22"/>
              </w:rPr>
            </w:pPr>
            <w:r w:rsidRPr="002B7D4A"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"/>
                  </w:textInput>
                </w:ffData>
              </w:fldChar>
            </w:r>
            <w:r w:rsidRPr="008104B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........................................................</w:t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Pr="002B7D4A">
              <w:rPr>
                <w:rFonts w:ascii="Arial" w:hAnsi="Arial" w:cs="Arial"/>
                <w:sz w:val="18"/>
                <w:szCs w:val="18"/>
              </w:rPr>
              <w:t xml:space="preserve">faks: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="00AA5C6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......................................................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DC6C28" w:rsidRPr="002B7D4A" w:rsidRDefault="00DC6C28" w:rsidP="00DC6C28">
            <w:pPr>
              <w:tabs>
                <w:tab w:val="left" w:pos="740"/>
                <w:tab w:val="left" w:pos="4444"/>
              </w:tabs>
              <w:ind w:right="289"/>
              <w:rPr>
                <w:rFonts w:ascii="Arial" w:hAnsi="Arial" w:cs="Arial"/>
              </w:rPr>
            </w:pPr>
            <w:r w:rsidRPr="002B7D4A">
              <w:rPr>
                <w:rFonts w:ascii="Arial" w:hAnsi="Arial" w:cs="Arial"/>
                <w:sz w:val="18"/>
                <w:szCs w:val="18"/>
              </w:rPr>
              <w:t>e-mail: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.........."/>
                  </w:textInput>
                </w:ffData>
              </w:fldChar>
            </w:r>
            <w:r w:rsidRPr="008104B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…………..........</w:t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8104B9">
              <w:rPr>
                <w:rFonts w:ascii="Calibri" w:hAnsi="Calibri" w:cs="Arial"/>
                <w:b/>
                <w:sz w:val="22"/>
                <w:szCs w:val="22"/>
              </w:rPr>
              <w:t>@</w:t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.........."/>
                  </w:textInput>
                </w:ffData>
              </w:fldChar>
            </w:r>
            <w:r w:rsidRPr="008104B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…………..........</w:t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5C2622" w:rsidRPr="002B7D4A" w:rsidRDefault="005C2622" w:rsidP="00A63D38">
            <w:pPr>
              <w:spacing w:line="230" w:lineRule="exact"/>
              <w:jc w:val="both"/>
              <w:rPr>
                <w:rFonts w:ascii="Arial" w:hAnsi="Arial" w:cs="Arial"/>
                <w:sz w:val="18"/>
              </w:rPr>
            </w:pPr>
          </w:p>
          <w:p w:rsidR="002B7D4A" w:rsidRPr="00FB7C3F" w:rsidRDefault="002B7D4A" w:rsidP="00A63D38">
            <w:pPr>
              <w:spacing w:line="230" w:lineRule="exact"/>
              <w:ind w:right="290"/>
              <w:rPr>
                <w:rFonts w:ascii="Arial" w:hAnsi="Arial" w:cs="Arial"/>
                <w:sz w:val="18"/>
                <w:szCs w:val="18"/>
              </w:rPr>
            </w:pPr>
            <w:r w:rsidRPr="00FB7C3F">
              <w:rPr>
                <w:rFonts w:ascii="Arial" w:hAnsi="Arial" w:cs="Arial"/>
                <w:sz w:val="18"/>
                <w:szCs w:val="18"/>
              </w:rPr>
              <w:t>Pełna nazwa (firma) podmiotu, który w imieniu zamawiającego</w:t>
            </w:r>
            <w:r w:rsidRPr="006373BB">
              <w:rPr>
                <w:rFonts w:ascii="Arial" w:hAnsi="Arial" w:cs="Arial"/>
                <w:sz w:val="18"/>
                <w:szCs w:val="18"/>
              </w:rPr>
              <w:t>/</w:t>
            </w:r>
            <w:r w:rsidRPr="00F740BE">
              <w:rPr>
                <w:rFonts w:ascii="Arial" w:hAnsi="Arial" w:cs="Arial"/>
                <w:sz w:val="18"/>
                <w:szCs w:val="18"/>
              </w:rPr>
              <w:t>zamawiających przeprowadza</w:t>
            </w:r>
            <w:r w:rsidRPr="002A36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5C4D">
              <w:rPr>
                <w:rFonts w:ascii="Arial" w:hAnsi="Arial" w:cs="Arial"/>
                <w:sz w:val="18"/>
                <w:szCs w:val="18"/>
              </w:rPr>
              <w:t>postępowanie</w:t>
            </w:r>
            <w:r w:rsidRPr="00FB7C3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C2622" w:rsidRPr="002B7D4A" w:rsidRDefault="00473C4A" w:rsidP="00A63D38">
            <w:pPr>
              <w:spacing w:line="230" w:lineRule="exact"/>
              <w:jc w:val="both"/>
              <w:rPr>
                <w:rFonts w:ascii="Arial" w:hAnsi="Arial" w:cs="Arial"/>
              </w:rPr>
            </w:pPr>
            <w:r w:rsidRPr="00A63D38">
              <w:rPr>
                <w:rFonts w:ascii="Calibri" w:hAnsi="Calibri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="00AA5C6C" w:rsidRPr="00A63D38">
              <w:rPr>
                <w:rFonts w:ascii="Calibri" w:hAnsi="Calibri" w:cs="Arial"/>
                <w:b/>
                <w:sz w:val="22"/>
                <w:szCs w:val="24"/>
              </w:rPr>
              <w:instrText xml:space="preserve"> FORMTEXT </w:instrText>
            </w:r>
            <w:r w:rsidRPr="00A63D38">
              <w:rPr>
                <w:rFonts w:ascii="Calibri" w:hAnsi="Calibri" w:cs="Arial"/>
                <w:b/>
                <w:sz w:val="22"/>
                <w:szCs w:val="24"/>
              </w:rPr>
            </w:r>
            <w:r w:rsidRPr="00A63D38">
              <w:rPr>
                <w:rFonts w:ascii="Calibri" w:hAnsi="Calibri" w:cs="Arial"/>
                <w:b/>
                <w:sz w:val="22"/>
                <w:szCs w:val="24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63D38">
              <w:rPr>
                <w:rFonts w:ascii="Calibri" w:hAnsi="Calibri" w:cs="Arial"/>
                <w:b/>
                <w:sz w:val="22"/>
                <w:szCs w:val="24"/>
              </w:rPr>
              <w:fldChar w:fldCharType="end"/>
            </w:r>
          </w:p>
          <w:p w:rsidR="005C2622" w:rsidRPr="002B7D4A" w:rsidRDefault="005C2622" w:rsidP="00A63D38">
            <w:pPr>
              <w:spacing w:line="230" w:lineRule="exact"/>
              <w:jc w:val="both"/>
              <w:rPr>
                <w:rFonts w:ascii="Arial" w:hAnsi="Arial" w:cs="Arial"/>
                <w:sz w:val="18"/>
              </w:rPr>
            </w:pPr>
          </w:p>
          <w:p w:rsidR="005C2622" w:rsidRPr="002B7D4A" w:rsidRDefault="005C2622" w:rsidP="00A63D38">
            <w:pPr>
              <w:spacing w:line="230" w:lineRule="exact"/>
              <w:jc w:val="both"/>
              <w:rPr>
                <w:rFonts w:ascii="Arial" w:hAnsi="Arial" w:cs="Arial"/>
                <w:sz w:val="18"/>
              </w:rPr>
            </w:pPr>
            <w:r w:rsidRPr="002B7D4A">
              <w:rPr>
                <w:rFonts w:ascii="Arial" w:hAnsi="Arial" w:cs="Arial"/>
                <w:sz w:val="18"/>
              </w:rPr>
              <w:t>Adres:</w:t>
            </w:r>
          </w:p>
          <w:p w:rsidR="00AA5C6C" w:rsidRPr="008104B9" w:rsidRDefault="00AA5C6C" w:rsidP="00AA5C6C">
            <w:pPr>
              <w:ind w:right="289"/>
              <w:rPr>
                <w:rFonts w:ascii="Calibri" w:hAnsi="Calibri" w:cs="Arial"/>
                <w:sz w:val="22"/>
                <w:szCs w:val="22"/>
              </w:rPr>
            </w:pPr>
            <w:r w:rsidRPr="002B7D4A">
              <w:rPr>
                <w:rFonts w:ascii="Arial" w:hAnsi="Arial" w:cs="Arial"/>
                <w:sz w:val="18"/>
                <w:szCs w:val="18"/>
              </w:rPr>
              <w:t>ul.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.......................................................................................................................................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8104B9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AA5C6C" w:rsidRDefault="00473C4A" w:rsidP="00AA5C6C">
            <w:pPr>
              <w:ind w:right="290"/>
              <w:rPr>
                <w:rFonts w:cs="Arial"/>
                <w:b/>
                <w:szCs w:val="24"/>
              </w:rPr>
            </w:pPr>
            <w:r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="00AA5C6C" w:rsidRPr="008104B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8104B9">
              <w:rPr>
                <w:rFonts w:ascii="Calibri" w:hAnsi="Calibri" w:cs="Arial"/>
                <w:b/>
                <w:sz w:val="22"/>
                <w:szCs w:val="22"/>
              </w:rPr>
            </w:r>
            <w:r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....</w:t>
            </w:r>
            <w:r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AA5C6C" w:rsidRPr="008104B9">
              <w:rPr>
                <w:rFonts w:ascii="Calibri" w:hAnsi="Calibri" w:cs="Arial"/>
                <w:sz w:val="22"/>
                <w:szCs w:val="22"/>
              </w:rPr>
              <w:t>-</w:t>
            </w:r>
            <w:r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="00AA5C6C" w:rsidRPr="008104B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8104B9">
              <w:rPr>
                <w:rFonts w:ascii="Calibri" w:hAnsi="Calibri" w:cs="Arial"/>
                <w:b/>
                <w:sz w:val="22"/>
                <w:szCs w:val="22"/>
              </w:rPr>
            </w:r>
            <w:r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.......</w:t>
            </w:r>
            <w:r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AA5C6C" w:rsidRPr="008104B9">
              <w:rPr>
                <w:rFonts w:ascii="Calibri" w:hAnsi="Calibri" w:cs="Arial"/>
                <w:b/>
                <w:sz w:val="22"/>
                <w:szCs w:val="22"/>
              </w:rPr>
              <w:t xml:space="preserve">      </w:t>
            </w:r>
            <w:r w:rsidRPr="00DC6C28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"/>
                  </w:textInput>
                </w:ffData>
              </w:fldChar>
            </w:r>
            <w:r w:rsidR="00AA5C6C" w:rsidRPr="00DC6C28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DC6C28">
              <w:rPr>
                <w:rFonts w:ascii="Calibri" w:hAnsi="Calibri" w:cs="Arial"/>
                <w:b/>
                <w:sz w:val="22"/>
                <w:szCs w:val="22"/>
              </w:rPr>
            </w:r>
            <w:r w:rsidRPr="00DC6C28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..........................................................................................................................</w:t>
            </w:r>
            <w:r w:rsidRPr="00DC6C28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5C2622" w:rsidRPr="002B7D4A" w:rsidRDefault="005C2622" w:rsidP="00A63D38">
            <w:pPr>
              <w:spacing w:line="230" w:lineRule="exact"/>
              <w:jc w:val="both"/>
              <w:rPr>
                <w:rFonts w:ascii="Arial" w:hAnsi="Arial" w:cs="Arial"/>
                <w:sz w:val="18"/>
              </w:rPr>
            </w:pPr>
          </w:p>
          <w:p w:rsidR="00AA5C6C" w:rsidRDefault="00AA5C6C" w:rsidP="00AA5C6C">
            <w:pPr>
              <w:tabs>
                <w:tab w:val="left" w:pos="740"/>
                <w:tab w:val="left" w:pos="4444"/>
              </w:tabs>
              <w:ind w:right="289"/>
              <w:rPr>
                <w:rFonts w:ascii="Calibri" w:hAnsi="Calibri" w:cs="Arial"/>
                <w:b/>
                <w:sz w:val="22"/>
                <w:szCs w:val="22"/>
              </w:rPr>
            </w:pPr>
            <w:r w:rsidRPr="002B7D4A"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"/>
                  </w:textInput>
                </w:ffData>
              </w:fldChar>
            </w:r>
            <w:r w:rsidRPr="008104B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........................................................</w:t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Pr="002B7D4A">
              <w:rPr>
                <w:rFonts w:ascii="Arial" w:hAnsi="Arial" w:cs="Arial"/>
                <w:sz w:val="18"/>
                <w:szCs w:val="18"/>
              </w:rPr>
              <w:t xml:space="preserve">faks: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......................................................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5C2622" w:rsidRPr="002B7D4A" w:rsidRDefault="00AA5C6C" w:rsidP="00AA5C6C">
            <w:pPr>
              <w:spacing w:line="230" w:lineRule="exact"/>
              <w:jc w:val="both"/>
              <w:rPr>
                <w:rFonts w:ascii="Arial" w:hAnsi="Arial" w:cs="Arial"/>
                <w:sz w:val="18"/>
              </w:rPr>
            </w:pPr>
            <w:r w:rsidRPr="002B7D4A">
              <w:rPr>
                <w:rFonts w:ascii="Arial" w:hAnsi="Arial" w:cs="Arial"/>
                <w:sz w:val="18"/>
                <w:szCs w:val="18"/>
              </w:rPr>
              <w:t>e-mail: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.........."/>
                  </w:textInput>
                </w:ffData>
              </w:fldChar>
            </w:r>
            <w:r w:rsidRPr="008104B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…………..........</w:t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8104B9">
              <w:rPr>
                <w:rFonts w:ascii="Calibri" w:hAnsi="Calibri" w:cs="Arial"/>
                <w:b/>
                <w:sz w:val="22"/>
                <w:szCs w:val="22"/>
              </w:rPr>
              <w:t>@</w:t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.........."/>
                  </w:textInput>
                </w:ffData>
              </w:fldChar>
            </w:r>
            <w:r w:rsidRPr="008104B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…………..........</w:t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5C2622" w:rsidRPr="002B7D4A" w:rsidRDefault="002B7D4A" w:rsidP="00AA5C6C">
            <w:pPr>
              <w:jc w:val="both"/>
              <w:rPr>
                <w:rFonts w:cs="Arial"/>
                <w:sz w:val="18"/>
                <w:szCs w:val="19"/>
              </w:rPr>
            </w:pPr>
            <w:r w:rsidRPr="002B7D4A">
              <w:rPr>
                <w:rFonts w:ascii="Arial" w:hAnsi="Arial" w:cs="Arial"/>
                <w:sz w:val="18"/>
                <w:szCs w:val="19"/>
              </w:rPr>
              <w:t xml:space="preserve">Działającego na podstawie 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"/>
                  </w:textInput>
                </w:ffData>
              </w:fldChar>
            </w:r>
            <w:r w:rsidR="00AA5C6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...................................................................................................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  <w:tr w:rsidR="00BD3991" w:rsidRPr="00B3260C" w:rsidTr="00A63D38">
        <w:trPr>
          <w:trHeight w:val="6668"/>
        </w:trPr>
        <w:tc>
          <w:tcPr>
            <w:tcW w:w="610" w:type="dxa"/>
          </w:tcPr>
          <w:p w:rsidR="00BD3991" w:rsidRPr="007E3735" w:rsidRDefault="00BD3991" w:rsidP="00D5342C">
            <w:pPr>
              <w:numPr>
                <w:ilvl w:val="0"/>
                <w:numId w:val="16"/>
              </w:numPr>
              <w:spacing w:before="40"/>
              <w:ind w:left="641" w:hanging="357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3991" w:rsidRPr="007E3735" w:rsidRDefault="00BD3991" w:rsidP="008E55C5">
            <w:pPr>
              <w:ind w:left="28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15" w:type="dxa"/>
          </w:tcPr>
          <w:p w:rsidR="00BD3991" w:rsidRPr="00DE296B" w:rsidRDefault="00BD3991" w:rsidP="00BB3B20">
            <w:pPr>
              <w:pStyle w:val="Nagwek1"/>
              <w:spacing w:before="40"/>
              <w:jc w:val="both"/>
              <w:rPr>
                <w:rFonts w:cs="Arial"/>
                <w:sz w:val="19"/>
                <w:szCs w:val="19"/>
              </w:rPr>
            </w:pPr>
            <w:r w:rsidRPr="00DE296B">
              <w:rPr>
                <w:rFonts w:cs="Arial"/>
                <w:sz w:val="19"/>
                <w:szCs w:val="19"/>
              </w:rPr>
              <w:t xml:space="preserve">Przedmiot zamówienia </w:t>
            </w:r>
            <w:r w:rsidR="008501BE" w:rsidRPr="00DE296B">
              <w:rPr>
                <w:rFonts w:cs="Arial"/>
                <w:sz w:val="19"/>
                <w:szCs w:val="19"/>
              </w:rPr>
              <w:t>publicznego</w:t>
            </w:r>
          </w:p>
          <w:p w:rsidR="00BD3991" w:rsidRPr="00804A7D" w:rsidRDefault="00BD3991" w:rsidP="002506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54600" w:rsidRPr="00804A7D" w:rsidRDefault="00D54600" w:rsidP="007E3735">
            <w:pPr>
              <w:rPr>
                <w:rFonts w:ascii="Arial" w:hAnsi="Arial" w:cs="Arial"/>
                <w:sz w:val="18"/>
                <w:szCs w:val="18"/>
              </w:rPr>
            </w:pPr>
          </w:p>
          <w:p w:rsidR="00BD3991" w:rsidRPr="00DE296B" w:rsidRDefault="00BD3991" w:rsidP="002506A4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DE296B">
              <w:rPr>
                <w:rFonts w:cs="Arial"/>
                <w:b w:val="0"/>
                <w:sz w:val="18"/>
                <w:szCs w:val="18"/>
              </w:rPr>
              <w:t>O</w:t>
            </w:r>
            <w:r w:rsidR="00CB6FDB" w:rsidRPr="00DE296B">
              <w:rPr>
                <w:rFonts w:cs="Arial"/>
                <w:b w:val="0"/>
                <w:sz w:val="18"/>
                <w:szCs w:val="18"/>
              </w:rPr>
              <w:t>kreślenie</w:t>
            </w:r>
            <w:r w:rsidRPr="00DE296B">
              <w:rPr>
                <w:rFonts w:cs="Arial"/>
                <w:b w:val="0"/>
                <w:sz w:val="18"/>
                <w:szCs w:val="18"/>
              </w:rPr>
              <w:t xml:space="preserve"> przedmiotu zamówienia:</w:t>
            </w:r>
          </w:p>
          <w:p w:rsidR="00793467" w:rsidRPr="00793467" w:rsidRDefault="00793467" w:rsidP="00793467">
            <w:pPr>
              <w:ind w:left="99" w:right="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793467">
              <w:rPr>
                <w:rFonts w:ascii="Arial" w:hAnsi="Arial" w:cs="Arial"/>
                <w:sz w:val="18"/>
                <w:szCs w:val="18"/>
              </w:rPr>
              <w:t xml:space="preserve">ostawy emulsji asfaltowej kationowej szybko rozpadowej rodzaju </w:t>
            </w:r>
            <w:r>
              <w:rPr>
                <w:rFonts w:ascii="Arial" w:hAnsi="Arial" w:cs="Arial"/>
                <w:sz w:val="18"/>
                <w:szCs w:val="18"/>
              </w:rPr>
              <w:t xml:space="preserve">C65B3RC do remontów cząstkowych </w:t>
            </w:r>
            <w:r w:rsidRPr="00793467">
              <w:rPr>
                <w:rFonts w:ascii="Arial" w:hAnsi="Arial" w:cs="Arial"/>
                <w:sz w:val="18"/>
                <w:szCs w:val="18"/>
              </w:rPr>
              <w:t xml:space="preserve">nawierzchni dróg, w ilości 200 ton </w:t>
            </w:r>
          </w:p>
          <w:p w:rsidR="00B9545F" w:rsidRDefault="00B9545F" w:rsidP="00BB3B20">
            <w:pPr>
              <w:ind w:left="442"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B3B20" w:rsidRPr="00804A7D" w:rsidRDefault="00BB3B20" w:rsidP="002506A4">
            <w:pPr>
              <w:ind w:left="44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545F" w:rsidRPr="00804A7D" w:rsidRDefault="00E24378" w:rsidP="007E3735">
            <w:pPr>
              <w:numPr>
                <w:ilvl w:val="0"/>
                <w:numId w:val="1"/>
              </w:numPr>
              <w:tabs>
                <w:tab w:val="clear" w:pos="720"/>
                <w:tab w:val="num" w:pos="99"/>
              </w:tabs>
              <w:ind w:left="99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4A7D">
              <w:rPr>
                <w:rFonts w:ascii="Arial" w:hAnsi="Arial" w:cs="Arial"/>
                <w:sz w:val="18"/>
                <w:szCs w:val="18"/>
              </w:rPr>
              <w:t xml:space="preserve">2.  </w:t>
            </w:r>
            <w:r w:rsidR="00B9545F" w:rsidRPr="00804A7D">
              <w:rPr>
                <w:rFonts w:ascii="Arial" w:hAnsi="Arial" w:cs="Arial"/>
                <w:sz w:val="18"/>
                <w:szCs w:val="18"/>
              </w:rPr>
              <w:t>Czy zamówienie zostało podzielone na części:</w:t>
            </w:r>
          </w:p>
          <w:p w:rsidR="00B9545F" w:rsidRPr="00804A7D" w:rsidRDefault="00B9545F" w:rsidP="00B9545F">
            <w:pPr>
              <w:rPr>
                <w:rFonts w:ascii="Arial" w:hAnsi="Arial" w:cs="Arial"/>
                <w:sz w:val="18"/>
                <w:szCs w:val="18"/>
              </w:rPr>
            </w:pPr>
            <w:r w:rsidRPr="00804A7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473C4A">
              <w:rPr>
                <w:rFonts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B20">
              <w:rPr>
                <w:rFonts w:cs="Arial"/>
                <w:b/>
              </w:rPr>
              <w:instrText xml:space="preserve"> FORMCHECKBOX </w:instrText>
            </w:r>
            <w:r w:rsidR="00473C4A">
              <w:rPr>
                <w:rFonts w:cs="Arial"/>
                <w:b/>
              </w:rPr>
            </w:r>
            <w:r w:rsidR="00473C4A">
              <w:rPr>
                <w:rFonts w:cs="Arial"/>
                <w:b/>
              </w:rPr>
              <w:fldChar w:fldCharType="separate"/>
            </w:r>
            <w:r w:rsidR="00473C4A">
              <w:rPr>
                <w:rFonts w:cs="Arial"/>
                <w:b/>
              </w:rPr>
              <w:fldChar w:fldCharType="end"/>
            </w:r>
            <w:r w:rsidRPr="00804A7D">
              <w:rPr>
                <w:rFonts w:ascii="Arial" w:hAnsi="Arial" w:cs="Arial"/>
                <w:sz w:val="18"/>
                <w:szCs w:val="18"/>
              </w:rPr>
              <w:t xml:space="preserve"> tak</w:t>
            </w:r>
          </w:p>
          <w:p w:rsidR="002B7D4A" w:rsidRPr="00804A7D" w:rsidRDefault="00B9545F" w:rsidP="00DE51B7">
            <w:pPr>
              <w:ind w:left="99" w:hanging="142"/>
              <w:rPr>
                <w:rFonts w:ascii="Arial" w:hAnsi="Arial" w:cs="Arial"/>
                <w:sz w:val="18"/>
                <w:szCs w:val="18"/>
              </w:rPr>
            </w:pPr>
            <w:r w:rsidRPr="00804A7D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473C4A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E12B9">
              <w:rPr>
                <w:rFonts w:cs="Arial"/>
                <w:b/>
              </w:rPr>
              <w:instrText xml:space="preserve"> FORMCHECKBOX </w:instrText>
            </w:r>
            <w:r w:rsidR="00473C4A">
              <w:rPr>
                <w:rFonts w:cs="Arial"/>
                <w:b/>
              </w:rPr>
            </w:r>
            <w:r w:rsidR="00473C4A">
              <w:rPr>
                <w:rFonts w:cs="Arial"/>
                <w:b/>
              </w:rPr>
              <w:fldChar w:fldCharType="separate"/>
            </w:r>
            <w:r w:rsidR="00473C4A">
              <w:rPr>
                <w:rFonts w:cs="Arial"/>
                <w:b/>
              </w:rPr>
              <w:fldChar w:fldCharType="end"/>
            </w:r>
            <w:r w:rsidRPr="00804A7D">
              <w:rPr>
                <w:rFonts w:ascii="Arial" w:hAnsi="Arial" w:cs="Arial"/>
                <w:sz w:val="18"/>
                <w:szCs w:val="18"/>
              </w:rPr>
              <w:t xml:space="preserve"> nie -  powody nie</w:t>
            </w:r>
            <w:r w:rsidR="00FF0457" w:rsidRPr="00804A7D">
              <w:rPr>
                <w:rFonts w:ascii="Arial" w:hAnsi="Arial" w:cs="Arial"/>
                <w:sz w:val="18"/>
                <w:szCs w:val="18"/>
              </w:rPr>
              <w:t>do</w:t>
            </w:r>
            <w:r w:rsidRPr="00804A7D">
              <w:rPr>
                <w:rFonts w:ascii="Arial" w:hAnsi="Arial" w:cs="Arial"/>
                <w:sz w:val="18"/>
                <w:szCs w:val="18"/>
              </w:rPr>
              <w:t>konania podziału zamówienia na części</w:t>
            </w:r>
            <w:r w:rsidR="002B7D4A" w:rsidRPr="00804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7D4A" w:rsidRPr="00804A7D">
              <w:rPr>
                <w:rFonts w:ascii="Arial" w:hAnsi="Arial" w:cs="Arial"/>
                <w:i/>
                <w:sz w:val="16"/>
                <w:szCs w:val="18"/>
              </w:rPr>
              <w:t>(możliwość składania ofert częściowych/</w:t>
            </w:r>
            <w:r w:rsidR="00DE51B7">
              <w:rPr>
                <w:rFonts w:ascii="Arial" w:hAnsi="Arial" w:cs="Arial"/>
                <w:i/>
                <w:sz w:val="16"/>
                <w:szCs w:val="18"/>
              </w:rPr>
              <w:t xml:space="preserve">   </w:t>
            </w:r>
            <w:r w:rsidR="00DE51B7">
              <w:rPr>
                <w:rFonts w:ascii="Arial" w:hAnsi="Arial" w:cs="Arial"/>
                <w:i/>
                <w:sz w:val="16"/>
                <w:szCs w:val="18"/>
              </w:rPr>
              <w:br/>
              <w:t xml:space="preserve">        </w:t>
            </w:r>
            <w:r w:rsidR="002B7D4A" w:rsidRPr="00804A7D">
              <w:rPr>
                <w:rFonts w:ascii="Arial" w:hAnsi="Arial" w:cs="Arial"/>
                <w:i/>
                <w:sz w:val="16"/>
                <w:szCs w:val="18"/>
              </w:rPr>
              <w:t>udzielanie zamówienia w częściach)</w:t>
            </w:r>
            <w:r w:rsidRPr="00804A7D">
              <w:rPr>
                <w:rFonts w:ascii="Arial" w:hAnsi="Arial" w:cs="Arial"/>
                <w:sz w:val="18"/>
                <w:szCs w:val="18"/>
              </w:rPr>
              <w:t>:</w:t>
            </w:r>
            <w:r w:rsidR="00A349A1" w:rsidRPr="00804A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9545F" w:rsidRPr="00804A7D" w:rsidRDefault="00793467" w:rsidP="007B78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7B78DB" w:rsidRPr="007B78DB">
              <w:rPr>
                <w:rFonts w:ascii="Arial" w:hAnsi="Arial" w:cs="Arial"/>
                <w:b/>
              </w:rPr>
              <w:t>skazane jest</w:t>
            </w:r>
            <w:r>
              <w:rPr>
                <w:rFonts w:ascii="Arial" w:hAnsi="Arial" w:cs="Arial"/>
                <w:b/>
              </w:rPr>
              <w:t>,</w:t>
            </w:r>
            <w:r w:rsidRPr="007B78DB">
              <w:rPr>
                <w:rFonts w:ascii="Arial" w:hAnsi="Arial" w:cs="Arial"/>
                <w:b/>
              </w:rPr>
              <w:t xml:space="preserve"> aby</w:t>
            </w:r>
            <w:r>
              <w:rPr>
                <w:rFonts w:ascii="Arial" w:hAnsi="Arial" w:cs="Arial"/>
                <w:b/>
              </w:rPr>
              <w:t xml:space="preserve"> p</w:t>
            </w:r>
            <w:r w:rsidRPr="007B78DB">
              <w:rPr>
                <w:rFonts w:ascii="Arial" w:hAnsi="Arial" w:cs="Arial"/>
                <w:b/>
              </w:rPr>
              <w:t xml:space="preserve">rzedmiot zamówienia </w:t>
            </w:r>
            <w:r w:rsidR="007B78DB" w:rsidRPr="007B78DB">
              <w:rPr>
                <w:rFonts w:ascii="Arial" w:hAnsi="Arial" w:cs="Arial"/>
                <w:b/>
              </w:rPr>
              <w:t>wykonywał jeden Wykonawca</w:t>
            </w:r>
            <w:r w:rsidR="00AA563B">
              <w:rPr>
                <w:rFonts w:ascii="Arial" w:hAnsi="Arial" w:cs="Arial"/>
                <w:b/>
              </w:rPr>
              <w:t>.</w:t>
            </w:r>
            <w:r w:rsidR="007B78DB" w:rsidRPr="007B78DB">
              <w:rPr>
                <w:rFonts w:ascii="Arial" w:hAnsi="Arial" w:cs="Arial"/>
                <w:b/>
              </w:rPr>
              <w:t xml:space="preserve"> </w:t>
            </w:r>
          </w:p>
          <w:p w:rsidR="00B9545F" w:rsidRPr="00804A7D" w:rsidRDefault="00B9545F" w:rsidP="00B9545F">
            <w:pPr>
              <w:ind w:left="44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4A7D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:rsidR="00BF18BD" w:rsidRPr="00804A7D" w:rsidRDefault="00BF18BD" w:rsidP="00D5342C">
            <w:pPr>
              <w:numPr>
                <w:ilvl w:val="0"/>
                <w:numId w:val="18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4A7D">
              <w:rPr>
                <w:rFonts w:ascii="Arial" w:hAnsi="Arial" w:cs="Arial"/>
                <w:sz w:val="18"/>
                <w:szCs w:val="18"/>
              </w:rPr>
              <w:t>Określenie przedmiotu zamówienia na część nr 1:</w:t>
            </w:r>
            <w:r w:rsidR="00BB3B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"/>
                  </w:textInput>
                </w:ffData>
              </w:fldChar>
            </w:r>
            <w:r w:rsidR="00BB3B20" w:rsidRPr="008104B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........................................................</w:t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BF18BD" w:rsidRPr="00804A7D" w:rsidRDefault="00BF18BD" w:rsidP="00D5342C">
            <w:pPr>
              <w:numPr>
                <w:ilvl w:val="0"/>
                <w:numId w:val="18"/>
              </w:numPr>
              <w:ind w:left="799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4A7D">
              <w:rPr>
                <w:rFonts w:ascii="Arial" w:hAnsi="Arial" w:cs="Arial"/>
                <w:sz w:val="18"/>
                <w:szCs w:val="18"/>
              </w:rPr>
              <w:t xml:space="preserve">Określenie przedmiotu zamówienia na część nr 2: </w:t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"/>
                  </w:textInput>
                </w:ffData>
              </w:fldChar>
            </w:r>
            <w:r w:rsidR="00BB3B20" w:rsidRPr="008104B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........................................................</w:t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BF18BD" w:rsidRPr="00804A7D" w:rsidRDefault="00473C4A" w:rsidP="00D5342C">
            <w:pPr>
              <w:numPr>
                <w:ilvl w:val="0"/>
                <w:numId w:val="18"/>
              </w:numPr>
              <w:ind w:left="799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"/>
                  </w:textInput>
                </w:ffData>
              </w:fldChar>
            </w:r>
            <w:r w:rsidR="00BB3B20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.............................................................................................................................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7E3735" w:rsidRPr="00804A7D" w:rsidRDefault="007E3735" w:rsidP="00BB3B20">
            <w:pPr>
              <w:spacing w:line="240" w:lineRule="exact"/>
              <w:ind w:right="10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04A7D">
              <w:rPr>
                <w:rFonts w:ascii="Arial" w:hAnsi="Arial" w:cs="Arial"/>
                <w:sz w:val="16"/>
                <w:szCs w:val="16"/>
              </w:rPr>
              <w:t xml:space="preserve">         (</w:t>
            </w:r>
            <w:r w:rsidRPr="00804A7D">
              <w:rPr>
                <w:rFonts w:ascii="Arial" w:hAnsi="Arial" w:cs="Arial"/>
                <w:i/>
                <w:sz w:val="16"/>
                <w:szCs w:val="16"/>
              </w:rPr>
              <w:t xml:space="preserve">wypełnić, w przypadku </w:t>
            </w:r>
            <w:r w:rsidR="002B7D4A" w:rsidRPr="00804A7D">
              <w:rPr>
                <w:rFonts w:ascii="Arial" w:hAnsi="Arial" w:cs="Arial"/>
                <w:i/>
                <w:sz w:val="16"/>
                <w:szCs w:val="16"/>
              </w:rPr>
              <w:t xml:space="preserve">dopuszczenia możliwości składania ofert </w:t>
            </w:r>
            <w:r w:rsidR="00250830" w:rsidRPr="00804A7D">
              <w:rPr>
                <w:rFonts w:ascii="Arial" w:hAnsi="Arial" w:cs="Arial"/>
                <w:i/>
                <w:sz w:val="16"/>
                <w:szCs w:val="16"/>
              </w:rPr>
              <w:t>częściowych</w:t>
            </w:r>
            <w:r w:rsidRPr="00804A7D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D54600" w:rsidRPr="00804A7D" w:rsidRDefault="00E37453" w:rsidP="00E37453">
            <w:pPr>
              <w:tabs>
                <w:tab w:val="left" w:pos="1200"/>
              </w:tabs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04A7D"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  <w:p w:rsidR="00EE6981" w:rsidRPr="00804A7D" w:rsidRDefault="00EE6981" w:rsidP="00BB3B20">
            <w:pPr>
              <w:numPr>
                <w:ilvl w:val="0"/>
                <w:numId w:val="1"/>
              </w:numPr>
              <w:tabs>
                <w:tab w:val="clear" w:pos="720"/>
                <w:tab w:val="num" w:pos="99"/>
              </w:tabs>
              <w:ind w:left="380" w:right="10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4A7D">
              <w:rPr>
                <w:rFonts w:ascii="Arial" w:hAnsi="Arial" w:cs="Arial"/>
                <w:sz w:val="18"/>
                <w:szCs w:val="18"/>
              </w:rPr>
              <w:t xml:space="preserve">Oferty można składać w odniesieniu do </w:t>
            </w:r>
            <w:r w:rsidR="00473C4A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B20">
              <w:rPr>
                <w:rFonts w:cs="Arial"/>
                <w:b/>
              </w:rPr>
              <w:instrText xml:space="preserve"> FORMCHECKBOX </w:instrText>
            </w:r>
            <w:r w:rsidR="00473C4A">
              <w:rPr>
                <w:rFonts w:cs="Arial"/>
                <w:b/>
              </w:rPr>
            </w:r>
            <w:r w:rsidR="00473C4A">
              <w:rPr>
                <w:rFonts w:cs="Arial"/>
                <w:b/>
              </w:rPr>
              <w:fldChar w:fldCharType="separate"/>
            </w:r>
            <w:r w:rsidR="00473C4A">
              <w:rPr>
                <w:rFonts w:cs="Arial"/>
                <w:b/>
              </w:rPr>
              <w:fldChar w:fldCharType="end"/>
            </w:r>
            <w:r w:rsidRPr="00804A7D">
              <w:rPr>
                <w:rFonts w:ascii="Arial" w:hAnsi="Arial" w:cs="Arial"/>
                <w:sz w:val="18"/>
                <w:szCs w:val="18"/>
              </w:rPr>
              <w:t xml:space="preserve"> wszystkich części </w:t>
            </w:r>
            <w:r w:rsidR="00473C4A">
              <w:rPr>
                <w:rFonts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B20">
              <w:rPr>
                <w:rFonts w:cs="Arial"/>
                <w:b/>
              </w:rPr>
              <w:instrText xml:space="preserve"> FORMCHECKBOX </w:instrText>
            </w:r>
            <w:r w:rsidR="00473C4A">
              <w:rPr>
                <w:rFonts w:cs="Arial"/>
                <w:b/>
              </w:rPr>
            </w:r>
            <w:r w:rsidR="00473C4A">
              <w:rPr>
                <w:rFonts w:cs="Arial"/>
                <w:b/>
              </w:rPr>
              <w:fldChar w:fldCharType="separate"/>
            </w:r>
            <w:r w:rsidR="00473C4A">
              <w:rPr>
                <w:rFonts w:cs="Arial"/>
                <w:b/>
              </w:rPr>
              <w:fldChar w:fldCharType="end"/>
            </w:r>
            <w:r w:rsidRPr="00804A7D">
              <w:rPr>
                <w:rFonts w:ascii="Arial" w:hAnsi="Arial" w:cs="Arial"/>
                <w:sz w:val="18"/>
                <w:szCs w:val="18"/>
              </w:rPr>
              <w:t xml:space="preserve"> jednej części </w:t>
            </w:r>
            <w:r w:rsidR="00473C4A">
              <w:rPr>
                <w:rFonts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B20">
              <w:rPr>
                <w:rFonts w:cs="Arial"/>
                <w:b/>
              </w:rPr>
              <w:instrText xml:space="preserve"> FORMCHECKBOX </w:instrText>
            </w:r>
            <w:r w:rsidR="00473C4A">
              <w:rPr>
                <w:rFonts w:cs="Arial"/>
                <w:b/>
              </w:rPr>
            </w:r>
            <w:r w:rsidR="00473C4A">
              <w:rPr>
                <w:rFonts w:cs="Arial"/>
                <w:b/>
              </w:rPr>
              <w:fldChar w:fldCharType="separate"/>
            </w:r>
            <w:r w:rsidR="00473C4A">
              <w:rPr>
                <w:rFonts w:cs="Arial"/>
                <w:b/>
              </w:rPr>
              <w:fldChar w:fldCharType="end"/>
            </w:r>
            <w:r w:rsidRPr="00804A7D">
              <w:rPr>
                <w:rFonts w:ascii="Arial" w:hAnsi="Arial" w:cs="Arial"/>
                <w:sz w:val="18"/>
                <w:szCs w:val="18"/>
              </w:rPr>
              <w:t xml:space="preserve"> maksymalnej liczb</w:t>
            </w:r>
            <w:r w:rsidR="00E73C1B" w:rsidRPr="00804A7D">
              <w:rPr>
                <w:rFonts w:ascii="Arial" w:hAnsi="Arial" w:cs="Arial"/>
                <w:sz w:val="18"/>
                <w:szCs w:val="18"/>
              </w:rPr>
              <w:t>y części</w:t>
            </w:r>
            <w:r w:rsidRPr="00804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5555" w:rsidRPr="00804A7D">
              <w:rPr>
                <w:rFonts w:ascii="Arial" w:hAnsi="Arial" w:cs="Arial"/>
                <w:sz w:val="18"/>
                <w:szCs w:val="18"/>
              </w:rPr>
              <w:t>(proszę określić tę liczbę)</w:t>
            </w:r>
            <w:r w:rsidR="00BB3B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"/>
                  </w:textInput>
                </w:ffData>
              </w:fldChar>
            </w:r>
            <w:r w:rsidR="00BB3B20" w:rsidRPr="008104B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........................................................</w:t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EE6981" w:rsidRPr="00804A7D" w:rsidRDefault="00EE6981" w:rsidP="00DE51B7">
            <w:pPr>
              <w:ind w:left="383" w:right="110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509D" w:rsidRPr="00804A7D" w:rsidRDefault="00DE51B7" w:rsidP="00BB3B20">
            <w:pPr>
              <w:ind w:left="380" w:right="10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EE6981" w:rsidRPr="00804A7D">
              <w:rPr>
                <w:rFonts w:ascii="Arial" w:hAnsi="Arial" w:cs="Arial"/>
                <w:sz w:val="18"/>
                <w:szCs w:val="18"/>
              </w:rPr>
              <w:t>Maksymalna liczba części</w:t>
            </w:r>
            <w:r w:rsidR="009A5555" w:rsidRPr="00804A7D">
              <w:rPr>
                <w:rFonts w:ascii="Arial" w:hAnsi="Arial" w:cs="Arial"/>
                <w:sz w:val="18"/>
                <w:szCs w:val="18"/>
              </w:rPr>
              <w:t>, w których zamówienie może zostać udzielone jednemu wykonawcy (</w:t>
            </w:r>
            <w:r w:rsidR="009A5555" w:rsidRPr="00804A7D">
              <w:rPr>
                <w:rFonts w:ascii="Arial" w:hAnsi="Arial" w:cs="Arial"/>
                <w:i/>
                <w:sz w:val="16"/>
                <w:szCs w:val="16"/>
              </w:rPr>
              <w:t>proszę wskazać</w:t>
            </w:r>
            <w:r w:rsidR="009A5555" w:rsidRPr="00804A7D">
              <w:rPr>
                <w:rFonts w:ascii="Arial" w:hAnsi="Arial" w:cs="Arial"/>
                <w:sz w:val="16"/>
                <w:szCs w:val="16"/>
              </w:rPr>
              <w:t>)</w:t>
            </w:r>
            <w:r w:rsidR="00BB3B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"/>
                  </w:textInput>
                </w:ffData>
              </w:fldChar>
            </w:r>
            <w:r w:rsidR="00BB3B20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..........................................................................................................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83519A" w:rsidRPr="00804A7D" w:rsidRDefault="00D54600" w:rsidP="00DE51B7">
            <w:pPr>
              <w:tabs>
                <w:tab w:val="left" w:pos="885"/>
              </w:tabs>
              <w:ind w:left="383" w:hanging="284"/>
              <w:rPr>
                <w:rFonts w:ascii="Arial" w:hAnsi="Arial" w:cs="Arial"/>
                <w:sz w:val="18"/>
                <w:szCs w:val="18"/>
              </w:rPr>
            </w:pPr>
            <w:r w:rsidRPr="00804A7D">
              <w:rPr>
                <w:rFonts w:ascii="Arial" w:hAnsi="Arial" w:cs="Arial"/>
                <w:sz w:val="18"/>
                <w:szCs w:val="18"/>
              </w:rPr>
              <w:tab/>
            </w:r>
          </w:p>
          <w:p w:rsidR="00704873" w:rsidRPr="00DE296B" w:rsidRDefault="00BD3991" w:rsidP="002506A4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rFonts w:cs="Arial"/>
                <w:sz w:val="18"/>
                <w:szCs w:val="18"/>
              </w:rPr>
            </w:pPr>
            <w:r w:rsidRPr="00DE296B">
              <w:rPr>
                <w:rFonts w:cs="Arial"/>
                <w:b w:val="0"/>
                <w:sz w:val="18"/>
                <w:szCs w:val="18"/>
              </w:rPr>
              <w:t>Wartość</w:t>
            </w:r>
            <w:r w:rsidR="00F10817" w:rsidRPr="00DE296B">
              <w:rPr>
                <w:rFonts w:cs="Arial"/>
                <w:b w:val="0"/>
                <w:sz w:val="18"/>
                <w:szCs w:val="18"/>
              </w:rPr>
              <w:t>:</w:t>
            </w:r>
            <w:r w:rsidRPr="00DE296B">
              <w:rPr>
                <w:rFonts w:cs="Arial"/>
                <w:sz w:val="18"/>
                <w:szCs w:val="18"/>
              </w:rPr>
              <w:t xml:space="preserve"> </w:t>
            </w:r>
          </w:p>
          <w:p w:rsidR="00CB6FDB" w:rsidRPr="00DE296B" w:rsidRDefault="00704873" w:rsidP="002506A4">
            <w:pPr>
              <w:pStyle w:val="Nagwek1"/>
              <w:ind w:left="443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DE296B">
              <w:rPr>
                <w:rFonts w:cs="Arial"/>
                <w:b w:val="0"/>
                <w:i/>
                <w:sz w:val="18"/>
                <w:szCs w:val="18"/>
              </w:rPr>
              <w:t>(można wypełnić po otwarciu ofert)</w:t>
            </w:r>
          </w:p>
          <w:p w:rsidR="00CB6FDB" w:rsidRPr="00DE296B" w:rsidRDefault="00473C4A" w:rsidP="00BB3B20">
            <w:pPr>
              <w:pStyle w:val="Nagwek1"/>
              <w:tabs>
                <w:tab w:val="num" w:pos="1069"/>
              </w:tabs>
              <w:ind w:left="808" w:hanging="337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E12B9">
              <w:rPr>
                <w:rFonts w:cs="Arial"/>
                <w:b w:val="0"/>
              </w:rPr>
              <w:instrText xml:space="preserve"> FORMCHECKBOX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>
              <w:rPr>
                <w:rFonts w:cs="Arial"/>
                <w:b w:val="0"/>
              </w:rPr>
              <w:fldChar w:fldCharType="end"/>
            </w:r>
            <w:r w:rsidR="00BB3B20" w:rsidRPr="00DE296B">
              <w:rPr>
                <w:rFonts w:cs="Arial"/>
                <w:b w:val="0"/>
              </w:rPr>
              <w:tab/>
            </w:r>
            <w:r w:rsidR="00CB6FDB" w:rsidRPr="00DE296B">
              <w:rPr>
                <w:rFonts w:cs="Arial"/>
                <w:b w:val="0"/>
                <w:sz w:val="18"/>
                <w:szCs w:val="18"/>
              </w:rPr>
              <w:t>z</w:t>
            </w:r>
            <w:r w:rsidR="00BD3991" w:rsidRPr="00DE296B">
              <w:rPr>
                <w:rFonts w:cs="Arial"/>
                <w:b w:val="0"/>
                <w:sz w:val="18"/>
                <w:szCs w:val="18"/>
              </w:rPr>
              <w:t>amówienia</w:t>
            </w:r>
            <w:r w:rsidR="00BB3B20" w:rsidRPr="00DE296B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503BDC">
              <w:rPr>
                <w:rFonts w:ascii="Calibri" w:hAnsi="Calibri" w:cs="Arial"/>
                <w:sz w:val="22"/>
                <w:szCs w:val="22"/>
              </w:rPr>
              <w:t>212.526,83</w:t>
            </w:r>
            <w:r w:rsidR="00AE12B9">
              <w:rPr>
                <w:rFonts w:cs="Arial"/>
                <w:b w:val="0"/>
                <w:sz w:val="18"/>
                <w:szCs w:val="18"/>
              </w:rPr>
              <w:t xml:space="preserve"> zł ,</w:t>
            </w:r>
            <w:r w:rsidR="0027340B" w:rsidRPr="00DE296B">
              <w:rPr>
                <w:rFonts w:cs="Arial"/>
                <w:b w:val="0"/>
                <w:sz w:val="18"/>
                <w:szCs w:val="18"/>
              </w:rPr>
              <w:t xml:space="preserve"> co stanowi równowartość </w:t>
            </w:r>
            <w:r w:rsidR="00503BDC">
              <w:rPr>
                <w:rFonts w:ascii="Calibri" w:hAnsi="Calibri" w:cs="Arial"/>
                <w:sz w:val="22"/>
                <w:szCs w:val="22"/>
              </w:rPr>
              <w:t>50.905,85</w:t>
            </w:r>
            <w:r w:rsidR="0027340B" w:rsidRPr="00DE296B">
              <w:rPr>
                <w:rFonts w:cs="Arial"/>
                <w:b w:val="0"/>
                <w:sz w:val="18"/>
                <w:szCs w:val="18"/>
              </w:rPr>
              <w:t xml:space="preserve"> euro  </w:t>
            </w:r>
          </w:p>
          <w:p w:rsidR="00340907" w:rsidRPr="00DE296B" w:rsidRDefault="00473C4A" w:rsidP="00BB3B20">
            <w:pPr>
              <w:pStyle w:val="Nagwek1"/>
              <w:tabs>
                <w:tab w:val="num" w:pos="1069"/>
              </w:tabs>
              <w:ind w:left="808" w:hanging="337"/>
              <w:jc w:val="both"/>
              <w:rPr>
                <w:rFonts w:cs="Arial"/>
                <w:sz w:val="18"/>
                <w:szCs w:val="18"/>
              </w:rPr>
            </w:pPr>
            <w:r w:rsidRPr="00DE296B">
              <w:rPr>
                <w:rFonts w:cs="Arial"/>
                <w:b w:val="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B20" w:rsidRPr="00DE296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Pr="00DE296B">
              <w:rPr>
                <w:rFonts w:cs="Arial"/>
                <w:b w:val="0"/>
              </w:rPr>
              <w:fldChar w:fldCharType="end"/>
            </w:r>
            <w:r w:rsidR="00BB3B20" w:rsidRPr="00DE296B">
              <w:rPr>
                <w:rFonts w:cs="Arial"/>
                <w:b w:val="0"/>
              </w:rPr>
              <w:tab/>
            </w:r>
            <w:r w:rsidR="00340907" w:rsidRPr="00DE296B">
              <w:rPr>
                <w:rFonts w:cs="Arial"/>
                <w:b w:val="0"/>
                <w:sz w:val="18"/>
                <w:szCs w:val="18"/>
              </w:rPr>
              <w:t>zamówień</w:t>
            </w:r>
            <w:r w:rsidR="007E3735" w:rsidRPr="00DE296B">
              <w:rPr>
                <w:rFonts w:cs="Arial"/>
                <w:b w:val="0"/>
                <w:i/>
                <w:sz w:val="18"/>
                <w:szCs w:val="18"/>
              </w:rPr>
              <w:t xml:space="preserve"> (</w:t>
            </w:r>
            <w:r w:rsidR="007E3735" w:rsidRPr="00DE296B">
              <w:rPr>
                <w:rFonts w:cs="Arial"/>
                <w:b w:val="0"/>
                <w:i/>
                <w:sz w:val="16"/>
                <w:szCs w:val="16"/>
              </w:rPr>
              <w:t xml:space="preserve">w przypadku </w:t>
            </w:r>
            <w:r w:rsidR="00714436" w:rsidRPr="00DE296B">
              <w:rPr>
                <w:rFonts w:cs="Arial"/>
                <w:b w:val="0"/>
                <w:i/>
                <w:sz w:val="16"/>
                <w:szCs w:val="16"/>
              </w:rPr>
              <w:t>dopuszczenia możliwości składania ofert częściowych</w:t>
            </w:r>
            <w:r w:rsidR="007E3735" w:rsidRPr="00DE296B">
              <w:rPr>
                <w:rFonts w:cs="Arial"/>
                <w:b w:val="0"/>
                <w:i/>
                <w:sz w:val="18"/>
                <w:szCs w:val="18"/>
              </w:rPr>
              <w:t>)</w:t>
            </w:r>
            <w:r w:rsidR="00DD4372" w:rsidRPr="00DE296B">
              <w:rPr>
                <w:rFonts w:cs="Arial"/>
                <w:b w:val="0"/>
                <w:i/>
                <w:sz w:val="18"/>
                <w:szCs w:val="18"/>
              </w:rPr>
              <w:t xml:space="preserve"> </w:t>
            </w:r>
            <w:r w:rsidR="00DD4372" w:rsidRPr="00DE296B">
              <w:rPr>
                <w:rFonts w:cs="Arial"/>
                <w:b w:val="0"/>
                <w:sz w:val="18"/>
                <w:szCs w:val="18"/>
              </w:rPr>
              <w:t>z podziałem na części</w:t>
            </w:r>
            <w:r w:rsidR="00340907" w:rsidRPr="00DE296B">
              <w:rPr>
                <w:rFonts w:cs="Arial"/>
                <w:b w:val="0"/>
                <w:sz w:val="18"/>
                <w:szCs w:val="18"/>
              </w:rPr>
              <w:t>:</w:t>
            </w:r>
          </w:p>
          <w:p w:rsidR="00340907" w:rsidRPr="00804A7D" w:rsidRDefault="00473C4A" w:rsidP="00B3260C">
            <w:pPr>
              <w:numPr>
                <w:ilvl w:val="3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"/>
                  </w:textInput>
                </w:ffData>
              </w:fldChar>
            </w:r>
            <w:r w:rsidR="00BB3B20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27340B" w:rsidRPr="00804A7D">
              <w:rPr>
                <w:rFonts w:ascii="Arial" w:hAnsi="Arial" w:cs="Arial"/>
                <w:sz w:val="18"/>
                <w:szCs w:val="18"/>
              </w:rPr>
              <w:t>, co stanowi równowartość</w:t>
            </w:r>
            <w:r w:rsidR="00BB3B2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"/>
                  </w:textInput>
                </w:ffData>
              </w:fldChar>
            </w:r>
            <w:r w:rsidR="00BB3B20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27340B" w:rsidRPr="00804A7D">
              <w:rPr>
                <w:rFonts w:ascii="Arial" w:hAnsi="Arial" w:cs="Arial"/>
                <w:sz w:val="18"/>
                <w:szCs w:val="18"/>
              </w:rPr>
              <w:t xml:space="preserve"> euro</w:t>
            </w:r>
          </w:p>
          <w:p w:rsidR="0027340B" w:rsidRPr="00804A7D" w:rsidRDefault="00473C4A" w:rsidP="0027340B">
            <w:pPr>
              <w:numPr>
                <w:ilvl w:val="3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"/>
                  </w:textInput>
                </w:ffData>
              </w:fldChar>
            </w:r>
            <w:r w:rsidR="00BB3B20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27340B" w:rsidRPr="00804A7D">
              <w:rPr>
                <w:rFonts w:ascii="Arial" w:hAnsi="Arial" w:cs="Arial"/>
                <w:sz w:val="18"/>
                <w:szCs w:val="18"/>
              </w:rPr>
              <w:t>, co stanowi równowartość</w:t>
            </w:r>
            <w:r w:rsidR="00BB3B2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"/>
                  </w:textInput>
                </w:ffData>
              </w:fldChar>
            </w:r>
            <w:r w:rsidR="00BB3B20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27340B" w:rsidRPr="00804A7D">
              <w:rPr>
                <w:rFonts w:ascii="Arial" w:hAnsi="Arial" w:cs="Arial"/>
                <w:sz w:val="18"/>
                <w:szCs w:val="18"/>
              </w:rPr>
              <w:t xml:space="preserve"> euro</w:t>
            </w:r>
          </w:p>
          <w:p w:rsidR="0027340B" w:rsidRPr="00804A7D" w:rsidRDefault="00473C4A" w:rsidP="00B3260C">
            <w:pPr>
              <w:numPr>
                <w:ilvl w:val="3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"/>
                  </w:textInput>
                </w:ffData>
              </w:fldChar>
            </w:r>
            <w:r w:rsidR="00BB3B20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27340B" w:rsidRPr="00804A7D">
              <w:rPr>
                <w:rFonts w:ascii="Arial" w:hAnsi="Arial" w:cs="Arial"/>
                <w:sz w:val="18"/>
                <w:szCs w:val="18"/>
              </w:rPr>
              <w:t>, co stanowi równowartość</w:t>
            </w:r>
            <w:r w:rsidR="00BB3B2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"/>
                  </w:textInput>
                </w:ffData>
              </w:fldChar>
            </w:r>
            <w:r w:rsidR="00BB3B20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27340B" w:rsidRPr="00804A7D">
              <w:rPr>
                <w:rFonts w:ascii="Arial" w:hAnsi="Arial" w:cs="Arial"/>
                <w:sz w:val="18"/>
                <w:szCs w:val="18"/>
              </w:rPr>
              <w:t xml:space="preserve"> euro</w:t>
            </w:r>
          </w:p>
          <w:p w:rsidR="00340907" w:rsidRPr="00804A7D" w:rsidRDefault="00473C4A" w:rsidP="00B3260C">
            <w:pPr>
              <w:numPr>
                <w:ilvl w:val="3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"/>
                  </w:textInput>
                </w:ffData>
              </w:fldChar>
            </w:r>
            <w:r w:rsidR="00BB3B20" w:rsidRPr="008104B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8104B9">
              <w:rPr>
                <w:rFonts w:ascii="Calibri" w:hAnsi="Calibri" w:cs="Arial"/>
                <w:b/>
                <w:sz w:val="22"/>
                <w:szCs w:val="22"/>
              </w:rPr>
            </w:r>
            <w:r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........................................................</w:t>
            </w:r>
            <w:r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DA6E03" w:rsidRPr="00DE296B" w:rsidRDefault="00473C4A" w:rsidP="00116A5A">
            <w:pPr>
              <w:pStyle w:val="Nagwek1"/>
              <w:tabs>
                <w:tab w:val="num" w:pos="1069"/>
              </w:tabs>
              <w:ind w:left="808" w:hanging="337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DE296B">
              <w:rPr>
                <w:rFonts w:cs="Arial"/>
                <w:b w:val="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5A" w:rsidRPr="00DE296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Pr="00DE296B">
              <w:rPr>
                <w:rFonts w:cs="Arial"/>
                <w:b w:val="0"/>
              </w:rPr>
              <w:fldChar w:fldCharType="end"/>
            </w:r>
            <w:r w:rsidR="00116A5A" w:rsidRPr="00DE296B">
              <w:rPr>
                <w:rFonts w:cs="Arial"/>
                <w:b w:val="0"/>
              </w:rPr>
              <w:tab/>
            </w:r>
            <w:r w:rsidR="00DA6E03" w:rsidRPr="00DE296B">
              <w:rPr>
                <w:rFonts w:cs="Arial"/>
                <w:b w:val="0"/>
                <w:sz w:val="18"/>
                <w:szCs w:val="18"/>
              </w:rPr>
              <w:t xml:space="preserve">zamówień, których zamawiający zamierza udzielić w okresie </w:t>
            </w:r>
            <w:r w:rsidR="001F0AC0" w:rsidRPr="00DE296B">
              <w:rPr>
                <w:rFonts w:cs="Arial"/>
                <w:b w:val="0"/>
                <w:sz w:val="18"/>
                <w:szCs w:val="18"/>
              </w:rPr>
              <w:t xml:space="preserve">obowiązywania </w:t>
            </w:r>
            <w:r w:rsidR="00DA6E03" w:rsidRPr="00DE296B">
              <w:rPr>
                <w:rFonts w:cs="Arial"/>
                <w:b w:val="0"/>
                <w:sz w:val="18"/>
                <w:szCs w:val="18"/>
              </w:rPr>
              <w:t>umowy ramowej</w:t>
            </w:r>
            <w:r w:rsidR="00EB4286" w:rsidRPr="00DE296B">
              <w:rPr>
                <w:rFonts w:cs="Arial"/>
                <w:b w:val="0"/>
                <w:sz w:val="18"/>
                <w:szCs w:val="18"/>
              </w:rPr>
              <w:t>,</w:t>
            </w:r>
          </w:p>
          <w:p w:rsidR="00704873" w:rsidRPr="00DE296B" w:rsidRDefault="00BE2834" w:rsidP="002506A4">
            <w:pPr>
              <w:pStyle w:val="Nagwek1"/>
              <w:ind w:left="360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DE296B">
              <w:rPr>
                <w:rFonts w:cs="Arial"/>
                <w:b w:val="0"/>
                <w:sz w:val="18"/>
                <w:szCs w:val="18"/>
              </w:rPr>
              <w:t xml:space="preserve">         </w:t>
            </w:r>
            <w:r w:rsidR="00A319E5" w:rsidRPr="00DE296B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197E95" w:rsidRPr="00DE296B">
              <w:rPr>
                <w:rFonts w:cs="Arial"/>
                <w:b w:val="0"/>
                <w:sz w:val="18"/>
                <w:szCs w:val="18"/>
              </w:rPr>
              <w:t xml:space="preserve">została </w:t>
            </w:r>
            <w:r w:rsidR="00BD3991" w:rsidRPr="00DE296B">
              <w:rPr>
                <w:rFonts w:cs="Arial"/>
                <w:b w:val="0"/>
                <w:sz w:val="18"/>
                <w:szCs w:val="18"/>
              </w:rPr>
              <w:t xml:space="preserve">ustalona na kwotę </w:t>
            </w:r>
            <w:r w:rsidR="00473C4A" w:rsidRPr="00DE296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.........."/>
                  </w:textInput>
                </w:ffData>
              </w:fldChar>
            </w:r>
            <w:r w:rsidR="00116A5A" w:rsidRPr="00DE296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473C4A" w:rsidRPr="00DE296B">
              <w:rPr>
                <w:rFonts w:ascii="Calibri" w:hAnsi="Calibri" w:cs="Arial"/>
                <w:sz w:val="22"/>
                <w:szCs w:val="22"/>
              </w:rPr>
            </w:r>
            <w:r w:rsidR="00473C4A" w:rsidRPr="00DE296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noProof/>
                <w:sz w:val="22"/>
                <w:szCs w:val="22"/>
              </w:rPr>
              <w:t>…………..........</w:t>
            </w:r>
            <w:r w:rsidR="00473C4A" w:rsidRPr="00DE296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BD3991" w:rsidRPr="00DE296B">
              <w:rPr>
                <w:rFonts w:cs="Arial"/>
                <w:b w:val="0"/>
                <w:sz w:val="18"/>
                <w:szCs w:val="18"/>
              </w:rPr>
              <w:t xml:space="preserve"> zł, </w:t>
            </w:r>
            <w:r w:rsidR="002506A4" w:rsidRPr="00DE296B">
              <w:rPr>
                <w:rFonts w:cs="Arial"/>
                <w:b w:val="0"/>
                <w:sz w:val="18"/>
                <w:szCs w:val="18"/>
              </w:rPr>
              <w:t xml:space="preserve">co stanowi równowartość </w:t>
            </w:r>
            <w:r w:rsidR="00473C4A" w:rsidRPr="00DE296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.........."/>
                  </w:textInput>
                </w:ffData>
              </w:fldChar>
            </w:r>
            <w:r w:rsidR="00116A5A" w:rsidRPr="00DE296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473C4A" w:rsidRPr="00DE296B">
              <w:rPr>
                <w:rFonts w:ascii="Calibri" w:hAnsi="Calibri" w:cs="Arial"/>
                <w:sz w:val="22"/>
                <w:szCs w:val="22"/>
              </w:rPr>
            </w:r>
            <w:r w:rsidR="00473C4A" w:rsidRPr="00DE296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noProof/>
                <w:sz w:val="22"/>
                <w:szCs w:val="22"/>
              </w:rPr>
              <w:t>…………..........</w:t>
            </w:r>
            <w:r w:rsidR="00473C4A" w:rsidRPr="00DE296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2506A4" w:rsidRPr="00DE296B">
              <w:rPr>
                <w:rFonts w:cs="Arial"/>
                <w:b w:val="0"/>
                <w:sz w:val="18"/>
                <w:szCs w:val="18"/>
              </w:rPr>
              <w:t xml:space="preserve"> euro</w:t>
            </w:r>
            <w:r w:rsidR="00507F12" w:rsidRPr="00DE296B">
              <w:rPr>
                <w:rFonts w:cs="Arial"/>
                <w:b w:val="0"/>
                <w:sz w:val="18"/>
                <w:szCs w:val="18"/>
              </w:rPr>
              <w:t>,</w:t>
            </w:r>
          </w:p>
          <w:p w:rsidR="00BD3991" w:rsidRPr="00DE296B" w:rsidRDefault="00473C4A" w:rsidP="00116A5A">
            <w:pPr>
              <w:pStyle w:val="Nagwek1"/>
              <w:tabs>
                <w:tab w:val="num" w:pos="1069"/>
              </w:tabs>
              <w:ind w:left="808" w:hanging="337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DE296B">
              <w:rPr>
                <w:rFonts w:cs="Arial"/>
                <w:b w:val="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5A" w:rsidRPr="00DE296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Pr="00DE296B">
              <w:rPr>
                <w:rFonts w:cs="Arial"/>
                <w:b w:val="0"/>
              </w:rPr>
              <w:fldChar w:fldCharType="end"/>
            </w:r>
            <w:r w:rsidR="00116A5A" w:rsidRPr="00DE296B">
              <w:rPr>
                <w:rFonts w:cs="Arial"/>
                <w:b w:val="0"/>
              </w:rPr>
              <w:tab/>
            </w:r>
            <w:r w:rsidR="00FA79BB" w:rsidRPr="00DE296B">
              <w:rPr>
                <w:rFonts w:cs="Arial"/>
                <w:b w:val="0"/>
                <w:sz w:val="18"/>
                <w:szCs w:val="18"/>
              </w:rPr>
              <w:t xml:space="preserve">w tym </w:t>
            </w:r>
            <w:r w:rsidR="00197E95" w:rsidRPr="00DE296B">
              <w:rPr>
                <w:rFonts w:cs="Arial"/>
                <w:b w:val="0"/>
                <w:sz w:val="18"/>
                <w:szCs w:val="18"/>
              </w:rPr>
              <w:t>wartość</w:t>
            </w:r>
            <w:r w:rsidR="00FA79BB" w:rsidRPr="00DE296B">
              <w:rPr>
                <w:rFonts w:cs="Arial"/>
                <w:b w:val="0"/>
                <w:sz w:val="18"/>
                <w:szCs w:val="18"/>
              </w:rPr>
              <w:t xml:space="preserve"> przewidywanych zamówień</w:t>
            </w:r>
            <w:r w:rsidR="00E04707" w:rsidRPr="00DE296B">
              <w:rPr>
                <w:rFonts w:cs="Arial"/>
                <w:b w:val="0"/>
                <w:sz w:val="18"/>
                <w:szCs w:val="18"/>
              </w:rPr>
              <w:t>, o których mowa w art. 67 ust</w:t>
            </w:r>
            <w:r w:rsidR="00B21E06" w:rsidRPr="00DE296B">
              <w:rPr>
                <w:rFonts w:cs="Arial"/>
                <w:b w:val="0"/>
                <w:sz w:val="18"/>
                <w:szCs w:val="18"/>
              </w:rPr>
              <w:t xml:space="preserve">. 1 </w:t>
            </w:r>
            <w:proofErr w:type="spellStart"/>
            <w:r w:rsidR="00B21E06" w:rsidRPr="00DE296B">
              <w:rPr>
                <w:rFonts w:cs="Arial"/>
                <w:b w:val="0"/>
                <w:sz w:val="18"/>
                <w:szCs w:val="18"/>
              </w:rPr>
              <w:t>pkt</w:t>
            </w:r>
            <w:proofErr w:type="spellEnd"/>
            <w:r w:rsidR="00E04707" w:rsidRPr="00DE296B">
              <w:rPr>
                <w:rFonts w:cs="Arial"/>
                <w:b w:val="0"/>
                <w:sz w:val="18"/>
                <w:szCs w:val="18"/>
              </w:rPr>
              <w:t xml:space="preserve"> 6 i 7 oraz w art. 134 ust. 6 </w:t>
            </w:r>
            <w:proofErr w:type="spellStart"/>
            <w:r w:rsidR="00E04707" w:rsidRPr="00DE296B">
              <w:rPr>
                <w:rFonts w:cs="Arial"/>
                <w:b w:val="0"/>
                <w:sz w:val="18"/>
                <w:szCs w:val="18"/>
              </w:rPr>
              <w:t>pkt</w:t>
            </w:r>
            <w:proofErr w:type="spellEnd"/>
            <w:r w:rsidR="00E04707" w:rsidRPr="00DE296B">
              <w:rPr>
                <w:rFonts w:cs="Arial"/>
                <w:b w:val="0"/>
                <w:sz w:val="18"/>
                <w:szCs w:val="18"/>
              </w:rPr>
              <w:t xml:space="preserve"> 3</w:t>
            </w:r>
            <w:r w:rsidR="008501BE" w:rsidRPr="00DE296B">
              <w:rPr>
                <w:rFonts w:cs="Arial"/>
                <w:b w:val="0"/>
                <w:sz w:val="18"/>
                <w:szCs w:val="18"/>
              </w:rPr>
              <w:t xml:space="preserve"> ustawy z dnia 29 stycznia 2004 r. – Prawo zamówień publicznych</w:t>
            </w:r>
            <w:r w:rsidR="00E04707" w:rsidRPr="00DE296B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197E95" w:rsidRPr="00DE296B">
              <w:rPr>
                <w:rFonts w:cs="Arial"/>
                <w:b w:val="0"/>
                <w:sz w:val="18"/>
                <w:szCs w:val="18"/>
              </w:rPr>
              <w:t xml:space="preserve">została </w:t>
            </w:r>
            <w:r w:rsidR="00DA6E03" w:rsidRPr="00DE296B">
              <w:rPr>
                <w:rFonts w:cs="Arial"/>
                <w:b w:val="0"/>
                <w:sz w:val="18"/>
                <w:szCs w:val="18"/>
              </w:rPr>
              <w:t xml:space="preserve">ustalona na kwotę </w:t>
            </w:r>
            <w:r w:rsidRPr="00DE296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.........."/>
                  </w:textInput>
                </w:ffData>
              </w:fldChar>
            </w:r>
            <w:r w:rsidR="00116A5A" w:rsidRPr="00DE296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E296B">
              <w:rPr>
                <w:rFonts w:ascii="Calibri" w:hAnsi="Calibri" w:cs="Arial"/>
                <w:sz w:val="22"/>
                <w:szCs w:val="22"/>
              </w:rPr>
            </w:r>
            <w:r w:rsidRPr="00DE296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noProof/>
                <w:sz w:val="22"/>
                <w:szCs w:val="22"/>
              </w:rPr>
              <w:t>…………..........</w:t>
            </w:r>
            <w:r w:rsidRPr="00DE296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DA6E03" w:rsidRPr="00DE296B">
              <w:rPr>
                <w:rFonts w:cs="Arial"/>
                <w:b w:val="0"/>
                <w:sz w:val="18"/>
                <w:szCs w:val="18"/>
              </w:rPr>
              <w:t xml:space="preserve"> zł, co stanowi równowartość </w:t>
            </w:r>
            <w:r w:rsidRPr="00DE296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.........."/>
                  </w:textInput>
                </w:ffData>
              </w:fldChar>
            </w:r>
            <w:r w:rsidR="00116A5A" w:rsidRPr="00DE296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E296B">
              <w:rPr>
                <w:rFonts w:ascii="Calibri" w:hAnsi="Calibri" w:cs="Arial"/>
                <w:sz w:val="22"/>
                <w:szCs w:val="22"/>
              </w:rPr>
            </w:r>
            <w:r w:rsidRPr="00DE296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noProof/>
                <w:sz w:val="22"/>
                <w:szCs w:val="22"/>
              </w:rPr>
              <w:t>…………..........</w:t>
            </w:r>
            <w:r w:rsidRPr="00DE296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DA6E03" w:rsidRPr="00DE296B">
              <w:rPr>
                <w:rFonts w:cs="Arial"/>
                <w:b w:val="0"/>
                <w:sz w:val="18"/>
                <w:szCs w:val="18"/>
              </w:rPr>
              <w:t xml:space="preserve"> euro</w:t>
            </w:r>
          </w:p>
          <w:p w:rsidR="00197E95" w:rsidRPr="00DE296B" w:rsidRDefault="00473C4A" w:rsidP="00116A5A">
            <w:pPr>
              <w:pStyle w:val="Nagwek1"/>
              <w:tabs>
                <w:tab w:val="num" w:pos="1069"/>
              </w:tabs>
              <w:ind w:left="808" w:hanging="337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DE296B">
              <w:rPr>
                <w:rFonts w:cs="Arial"/>
                <w:b w:val="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5A" w:rsidRPr="00DE296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Pr="00DE296B">
              <w:rPr>
                <w:rFonts w:cs="Arial"/>
                <w:b w:val="0"/>
              </w:rPr>
              <w:fldChar w:fldCharType="end"/>
            </w:r>
            <w:r w:rsidR="00116A5A" w:rsidRPr="00DE296B">
              <w:rPr>
                <w:rFonts w:cs="Arial"/>
                <w:b w:val="0"/>
              </w:rPr>
              <w:tab/>
            </w:r>
            <w:r w:rsidR="004B4205" w:rsidRPr="00DE296B">
              <w:rPr>
                <w:rFonts w:cs="Arial"/>
                <w:b w:val="0"/>
                <w:sz w:val="18"/>
                <w:szCs w:val="18"/>
              </w:rPr>
              <w:t xml:space="preserve">zamówienia </w:t>
            </w:r>
            <w:r w:rsidR="00197E95" w:rsidRPr="00DE296B">
              <w:rPr>
                <w:rFonts w:cs="Arial"/>
                <w:b w:val="0"/>
                <w:sz w:val="18"/>
                <w:szCs w:val="18"/>
              </w:rPr>
              <w:t>udziel</w:t>
            </w:r>
            <w:r w:rsidR="001B4BF7" w:rsidRPr="00DE296B">
              <w:rPr>
                <w:rFonts w:cs="Arial"/>
                <w:b w:val="0"/>
                <w:sz w:val="18"/>
                <w:szCs w:val="18"/>
              </w:rPr>
              <w:t>a</w:t>
            </w:r>
            <w:r w:rsidR="00197E95" w:rsidRPr="00DE296B">
              <w:rPr>
                <w:rFonts w:cs="Arial"/>
                <w:b w:val="0"/>
                <w:sz w:val="18"/>
                <w:szCs w:val="18"/>
              </w:rPr>
              <w:t>ne</w:t>
            </w:r>
            <w:r w:rsidR="004B4205" w:rsidRPr="00DE296B">
              <w:rPr>
                <w:rFonts w:cs="Arial"/>
                <w:b w:val="0"/>
                <w:sz w:val="18"/>
                <w:szCs w:val="18"/>
              </w:rPr>
              <w:t>go</w:t>
            </w:r>
            <w:r w:rsidR="00197E95" w:rsidRPr="00DE296B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4B4205" w:rsidRPr="00DE296B">
              <w:rPr>
                <w:rFonts w:cs="Arial"/>
                <w:b w:val="0"/>
                <w:sz w:val="18"/>
                <w:szCs w:val="18"/>
              </w:rPr>
              <w:t>jako część zamówienia</w:t>
            </w:r>
            <w:r w:rsidR="00624F6E" w:rsidRPr="00DE296B">
              <w:rPr>
                <w:rFonts w:cs="Arial"/>
                <w:b w:val="0"/>
                <w:sz w:val="18"/>
                <w:szCs w:val="18"/>
              </w:rPr>
              <w:t xml:space="preserve"> o wartości </w:t>
            </w:r>
            <w:r w:rsidRPr="00DE296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"/>
                  </w:textInput>
                </w:ffData>
              </w:fldChar>
            </w:r>
            <w:r w:rsidR="00116A5A" w:rsidRPr="00DE296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E296B">
              <w:rPr>
                <w:rFonts w:ascii="Calibri" w:hAnsi="Calibri" w:cs="Arial"/>
                <w:sz w:val="22"/>
                <w:szCs w:val="22"/>
              </w:rPr>
            </w:r>
            <w:r w:rsidRPr="00DE296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noProof/>
                <w:sz w:val="22"/>
                <w:szCs w:val="22"/>
              </w:rPr>
              <w:t>…………</w:t>
            </w:r>
            <w:r w:rsidRPr="00DE296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624F6E" w:rsidRPr="00DE296B">
              <w:rPr>
                <w:rFonts w:cs="Arial"/>
                <w:b w:val="0"/>
                <w:sz w:val="18"/>
                <w:szCs w:val="18"/>
              </w:rPr>
              <w:t xml:space="preserve"> co stanowi</w:t>
            </w:r>
            <w:r w:rsidR="001B4BF7" w:rsidRPr="00DE296B">
              <w:rPr>
                <w:rFonts w:cs="Arial"/>
                <w:b w:val="0"/>
                <w:sz w:val="18"/>
                <w:szCs w:val="18"/>
              </w:rPr>
              <w:t>ło</w:t>
            </w:r>
            <w:r w:rsidR="00624F6E" w:rsidRPr="00DE296B">
              <w:rPr>
                <w:rFonts w:cs="Arial"/>
                <w:b w:val="0"/>
                <w:sz w:val="18"/>
                <w:szCs w:val="18"/>
              </w:rPr>
              <w:t xml:space="preserve"> równowartość </w:t>
            </w:r>
            <w:r w:rsidRPr="00DE296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.........."/>
                  </w:textInput>
                </w:ffData>
              </w:fldChar>
            </w:r>
            <w:r w:rsidR="00116A5A" w:rsidRPr="00DE296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E296B">
              <w:rPr>
                <w:rFonts w:ascii="Calibri" w:hAnsi="Calibri" w:cs="Arial"/>
                <w:sz w:val="22"/>
                <w:szCs w:val="22"/>
              </w:rPr>
            </w:r>
            <w:r w:rsidRPr="00DE296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noProof/>
                <w:sz w:val="22"/>
                <w:szCs w:val="22"/>
              </w:rPr>
              <w:t>…………..........</w:t>
            </w:r>
            <w:r w:rsidRPr="00DE296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624F6E" w:rsidRPr="00DE296B">
              <w:rPr>
                <w:rFonts w:cs="Arial"/>
                <w:b w:val="0"/>
                <w:sz w:val="18"/>
                <w:szCs w:val="18"/>
              </w:rPr>
              <w:t xml:space="preserve"> euro</w:t>
            </w:r>
            <w:r w:rsidR="00197E95" w:rsidRPr="00DE296B">
              <w:rPr>
                <w:rFonts w:cs="Arial"/>
                <w:b w:val="0"/>
                <w:sz w:val="18"/>
                <w:szCs w:val="18"/>
              </w:rPr>
              <w:t>, wartoś</w:t>
            </w:r>
            <w:r w:rsidR="00624F6E" w:rsidRPr="00DE296B">
              <w:rPr>
                <w:rFonts w:cs="Arial"/>
                <w:b w:val="0"/>
                <w:sz w:val="18"/>
                <w:szCs w:val="18"/>
              </w:rPr>
              <w:t>ć</w:t>
            </w:r>
            <w:r w:rsidR="00197E95" w:rsidRPr="00DE296B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804A7D" w:rsidRPr="00DE296B">
              <w:rPr>
                <w:rFonts w:cs="Arial"/>
                <w:b w:val="0"/>
                <w:sz w:val="18"/>
                <w:szCs w:val="18"/>
              </w:rPr>
              <w:t xml:space="preserve">aktualnie </w:t>
            </w:r>
            <w:r w:rsidR="002D0BD6" w:rsidRPr="00DE296B">
              <w:rPr>
                <w:rFonts w:cs="Arial"/>
                <w:b w:val="0"/>
                <w:sz w:val="18"/>
                <w:szCs w:val="18"/>
              </w:rPr>
              <w:t xml:space="preserve">udzielanej </w:t>
            </w:r>
            <w:r w:rsidR="00F10817" w:rsidRPr="00DE296B">
              <w:rPr>
                <w:rFonts w:cs="Arial"/>
                <w:b w:val="0"/>
                <w:sz w:val="18"/>
                <w:szCs w:val="18"/>
              </w:rPr>
              <w:t>częś</w:t>
            </w:r>
            <w:r w:rsidR="002D0BD6" w:rsidRPr="00DE296B">
              <w:rPr>
                <w:rFonts w:cs="Arial"/>
                <w:b w:val="0"/>
                <w:sz w:val="18"/>
                <w:szCs w:val="18"/>
              </w:rPr>
              <w:t>ci</w:t>
            </w:r>
            <w:r w:rsidR="00F10817" w:rsidRPr="00DE296B">
              <w:rPr>
                <w:rFonts w:cs="Arial"/>
                <w:b w:val="0"/>
                <w:sz w:val="18"/>
                <w:szCs w:val="18"/>
              </w:rPr>
              <w:t xml:space="preserve"> zamówienia</w:t>
            </w:r>
            <w:r w:rsidR="00624F6E" w:rsidRPr="00DE296B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DD4372" w:rsidRPr="00DE296B">
              <w:rPr>
                <w:rFonts w:cs="Arial"/>
                <w:b w:val="0"/>
                <w:sz w:val="18"/>
                <w:szCs w:val="18"/>
              </w:rPr>
              <w:t>(</w:t>
            </w:r>
            <w:r w:rsidR="00DD4372" w:rsidRPr="00DE296B">
              <w:rPr>
                <w:rFonts w:cs="Arial"/>
                <w:b w:val="0"/>
                <w:i/>
                <w:sz w:val="16"/>
                <w:szCs w:val="16"/>
              </w:rPr>
              <w:t>którego dotyczy obecne postępowanie o udzielenie zamówienia publicznego</w:t>
            </w:r>
            <w:r w:rsidR="00DD4372" w:rsidRPr="00DE296B">
              <w:rPr>
                <w:rFonts w:cs="Arial"/>
                <w:b w:val="0"/>
                <w:sz w:val="18"/>
                <w:szCs w:val="18"/>
              </w:rPr>
              <w:t>)</w:t>
            </w:r>
            <w:r w:rsidR="00116A5A" w:rsidRPr="00DE296B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DE296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.........."/>
                  </w:textInput>
                </w:ffData>
              </w:fldChar>
            </w:r>
            <w:r w:rsidR="00116A5A" w:rsidRPr="00DE296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E296B">
              <w:rPr>
                <w:rFonts w:ascii="Calibri" w:hAnsi="Calibri" w:cs="Arial"/>
                <w:sz w:val="22"/>
                <w:szCs w:val="22"/>
              </w:rPr>
            </w:r>
            <w:r w:rsidRPr="00DE296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noProof/>
                <w:sz w:val="22"/>
                <w:szCs w:val="22"/>
              </w:rPr>
              <w:t>…………..........</w:t>
            </w:r>
            <w:r w:rsidRPr="00DE296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197E95" w:rsidRPr="00DE296B">
              <w:rPr>
                <w:rFonts w:cs="Arial"/>
                <w:b w:val="0"/>
                <w:sz w:val="18"/>
                <w:szCs w:val="18"/>
              </w:rPr>
              <w:t xml:space="preserve"> zł, co stanowi równowartość </w:t>
            </w:r>
            <w:r w:rsidRPr="00DE296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.........."/>
                  </w:textInput>
                </w:ffData>
              </w:fldChar>
            </w:r>
            <w:r w:rsidR="00116A5A" w:rsidRPr="00DE296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E296B">
              <w:rPr>
                <w:rFonts w:ascii="Calibri" w:hAnsi="Calibri" w:cs="Arial"/>
                <w:sz w:val="22"/>
                <w:szCs w:val="22"/>
              </w:rPr>
            </w:r>
            <w:r w:rsidRPr="00DE296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noProof/>
                <w:sz w:val="22"/>
                <w:szCs w:val="22"/>
              </w:rPr>
              <w:t>…………..........</w:t>
            </w:r>
            <w:r w:rsidRPr="00DE296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197E95" w:rsidRPr="00DE296B">
              <w:rPr>
                <w:rFonts w:cs="Arial"/>
                <w:b w:val="0"/>
                <w:sz w:val="18"/>
                <w:szCs w:val="18"/>
              </w:rPr>
              <w:t xml:space="preserve"> euro</w:t>
            </w:r>
            <w:r w:rsidR="003624DC" w:rsidRPr="00DE296B">
              <w:rPr>
                <w:rFonts w:cs="Arial"/>
                <w:b w:val="0"/>
                <w:sz w:val="18"/>
                <w:szCs w:val="18"/>
              </w:rPr>
              <w:t>.</w:t>
            </w:r>
            <w:r w:rsidR="004B4205" w:rsidRPr="00DE296B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  <w:p w:rsidR="00CB6FDB" w:rsidRPr="00804A7D" w:rsidRDefault="00CB6FDB" w:rsidP="002506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2713" w:rsidRPr="00DE296B" w:rsidRDefault="00197E95" w:rsidP="00116A5A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2" w:right="108" w:hanging="357"/>
              <w:rPr>
                <w:rFonts w:cs="Arial"/>
                <w:b w:val="0"/>
                <w:i/>
                <w:sz w:val="18"/>
                <w:szCs w:val="18"/>
              </w:rPr>
            </w:pPr>
            <w:r w:rsidRPr="00DE296B">
              <w:rPr>
                <w:rFonts w:cs="Arial"/>
                <w:b w:val="0"/>
                <w:sz w:val="18"/>
                <w:szCs w:val="18"/>
              </w:rPr>
              <w:t>Wartość zamówienia została ustalona</w:t>
            </w:r>
            <w:r w:rsidR="00BD3991" w:rsidRPr="00DE296B">
              <w:rPr>
                <w:rFonts w:cs="Arial"/>
                <w:b w:val="0"/>
                <w:sz w:val="18"/>
                <w:szCs w:val="18"/>
              </w:rPr>
              <w:t xml:space="preserve"> w dniu</w:t>
            </w:r>
            <w:r w:rsidR="0001629B" w:rsidRPr="00DE296B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AE12B9">
              <w:rPr>
                <w:rFonts w:ascii="Calibri" w:hAnsi="Calibri" w:cs="Arial"/>
                <w:sz w:val="22"/>
                <w:szCs w:val="22"/>
              </w:rPr>
              <w:t>02.</w:t>
            </w:r>
            <w:r w:rsidR="00503BDC">
              <w:rPr>
                <w:rFonts w:ascii="Calibri" w:hAnsi="Calibri" w:cs="Arial"/>
                <w:sz w:val="22"/>
                <w:szCs w:val="22"/>
              </w:rPr>
              <w:t>03.</w:t>
            </w:r>
            <w:r w:rsidR="00AE12B9">
              <w:rPr>
                <w:rFonts w:ascii="Calibri" w:hAnsi="Calibri" w:cs="Arial"/>
                <w:sz w:val="22"/>
                <w:szCs w:val="22"/>
              </w:rPr>
              <w:t>2017</w:t>
            </w:r>
            <w:r w:rsidR="003756B5" w:rsidRPr="00DE296B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FA79BB" w:rsidRPr="00DE296B">
              <w:rPr>
                <w:rFonts w:cs="Arial"/>
                <w:b w:val="0"/>
                <w:sz w:val="18"/>
                <w:szCs w:val="18"/>
              </w:rPr>
              <w:t xml:space="preserve">r. </w:t>
            </w:r>
            <w:r w:rsidR="00BD3991" w:rsidRPr="00DE296B">
              <w:rPr>
                <w:rFonts w:cs="Arial"/>
                <w:b w:val="0"/>
                <w:sz w:val="18"/>
                <w:szCs w:val="18"/>
              </w:rPr>
              <w:t>na podstawie</w:t>
            </w:r>
            <w:r w:rsidR="00BD3991" w:rsidRPr="00DE296B">
              <w:rPr>
                <w:rFonts w:cs="Arial"/>
                <w:b w:val="0"/>
                <w:i/>
                <w:sz w:val="18"/>
                <w:szCs w:val="18"/>
              </w:rPr>
              <w:t xml:space="preserve"> </w:t>
            </w:r>
            <w:r w:rsidR="00512B9C" w:rsidRPr="00DE296B">
              <w:rPr>
                <w:rFonts w:cs="Arial"/>
                <w:b w:val="0"/>
                <w:i/>
                <w:sz w:val="18"/>
                <w:szCs w:val="18"/>
              </w:rPr>
              <w:t xml:space="preserve">(wskazać odpowiedni </w:t>
            </w:r>
            <w:r w:rsidR="0003579A" w:rsidRPr="00DE296B">
              <w:rPr>
                <w:rFonts w:cs="Arial"/>
                <w:b w:val="0"/>
                <w:i/>
                <w:sz w:val="18"/>
                <w:szCs w:val="18"/>
              </w:rPr>
              <w:t>dokument, np.</w:t>
            </w:r>
            <w:r w:rsidR="00512B9C" w:rsidRPr="00DE296B">
              <w:rPr>
                <w:rFonts w:cs="Arial"/>
                <w:b w:val="0"/>
                <w:i/>
                <w:sz w:val="18"/>
                <w:szCs w:val="18"/>
              </w:rPr>
              <w:t xml:space="preserve"> </w:t>
            </w:r>
            <w:r w:rsidR="007F48CF" w:rsidRPr="00DE296B">
              <w:rPr>
                <w:rFonts w:cs="Arial"/>
                <w:b w:val="0"/>
                <w:i/>
                <w:sz w:val="18"/>
                <w:szCs w:val="18"/>
              </w:rPr>
              <w:t>planowane koszty,</w:t>
            </w:r>
            <w:r w:rsidR="00512B9C" w:rsidRPr="00DE296B">
              <w:rPr>
                <w:rFonts w:cs="Arial"/>
                <w:b w:val="0"/>
                <w:i/>
                <w:sz w:val="18"/>
                <w:szCs w:val="18"/>
              </w:rPr>
              <w:t xml:space="preserve"> kosztorys</w:t>
            </w:r>
            <w:r w:rsidR="00B71452" w:rsidRPr="00DE296B">
              <w:rPr>
                <w:rFonts w:cs="Arial"/>
                <w:b w:val="0"/>
                <w:i/>
                <w:sz w:val="18"/>
                <w:szCs w:val="18"/>
              </w:rPr>
              <w:t xml:space="preserve"> inwestorski</w:t>
            </w:r>
            <w:r w:rsidR="00512B9C" w:rsidRPr="00DE296B">
              <w:rPr>
                <w:rFonts w:cs="Arial"/>
                <w:b w:val="0"/>
                <w:i/>
                <w:sz w:val="18"/>
                <w:szCs w:val="18"/>
              </w:rPr>
              <w:t>, program funkcjonalno-użytkowy)</w:t>
            </w:r>
            <w:r w:rsidR="00503BDC">
              <w:rPr>
                <w:rFonts w:cs="Arial"/>
                <w:b w:val="0"/>
                <w:i/>
                <w:sz w:val="18"/>
                <w:szCs w:val="18"/>
              </w:rPr>
              <w:t xml:space="preserve"> zamówień udzielonych w roku poprzednim z uwzględnieniem średniorocznego wskaźnika cen towarów i usług konsumpcyjnych</w:t>
            </w:r>
            <w:r w:rsidR="00AE12B9">
              <w:rPr>
                <w:rFonts w:ascii="Calibri" w:hAnsi="Calibri" w:cs="Arial"/>
                <w:sz w:val="22"/>
                <w:szCs w:val="24"/>
              </w:rPr>
              <w:t>.</w:t>
            </w:r>
          </w:p>
          <w:p w:rsidR="00322CB9" w:rsidRPr="00DE296B" w:rsidRDefault="00BD3991" w:rsidP="00F00732">
            <w:pPr>
              <w:pStyle w:val="Nagwek1"/>
              <w:ind w:left="83" w:right="110"/>
              <w:jc w:val="both"/>
              <w:rPr>
                <w:rFonts w:cs="Arial"/>
                <w:b w:val="0"/>
                <w:i/>
                <w:sz w:val="18"/>
                <w:szCs w:val="18"/>
              </w:rPr>
            </w:pPr>
            <w:r w:rsidRPr="00DE296B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D0736B" w:rsidRPr="00DE296B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  <w:p w:rsidR="00322CB9" w:rsidRPr="00804A7D" w:rsidRDefault="00322CB9" w:rsidP="007E373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07A63" w:rsidRPr="00804A7D" w:rsidRDefault="00207A63" w:rsidP="0071443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04A7D">
              <w:rPr>
                <w:rFonts w:ascii="Arial" w:hAnsi="Arial" w:cs="Arial"/>
                <w:sz w:val="18"/>
                <w:szCs w:val="18"/>
              </w:rPr>
              <w:t xml:space="preserve">Zamówienie </w:t>
            </w:r>
            <w:r w:rsidR="001F0AC0" w:rsidRPr="00804A7D">
              <w:rPr>
                <w:rFonts w:ascii="Arial" w:hAnsi="Arial" w:cs="Arial"/>
                <w:sz w:val="18"/>
                <w:szCs w:val="18"/>
              </w:rPr>
              <w:t xml:space="preserve">jest </w:t>
            </w:r>
            <w:r w:rsidRPr="00804A7D">
              <w:rPr>
                <w:rFonts w:ascii="Arial" w:hAnsi="Arial" w:cs="Arial"/>
                <w:sz w:val="18"/>
                <w:szCs w:val="18"/>
              </w:rPr>
              <w:t>współfinansowane ze środków U</w:t>
            </w:r>
            <w:r w:rsidR="00197E95" w:rsidRPr="00804A7D">
              <w:rPr>
                <w:rFonts w:ascii="Arial" w:hAnsi="Arial" w:cs="Arial"/>
                <w:sz w:val="18"/>
                <w:szCs w:val="18"/>
              </w:rPr>
              <w:t xml:space="preserve">nii </w:t>
            </w:r>
            <w:r w:rsidRPr="00804A7D">
              <w:rPr>
                <w:rFonts w:ascii="Arial" w:hAnsi="Arial" w:cs="Arial"/>
                <w:sz w:val="18"/>
                <w:szCs w:val="18"/>
              </w:rPr>
              <w:t>E</w:t>
            </w:r>
            <w:r w:rsidR="00197E95" w:rsidRPr="00804A7D">
              <w:rPr>
                <w:rFonts w:ascii="Arial" w:hAnsi="Arial" w:cs="Arial"/>
                <w:sz w:val="18"/>
                <w:szCs w:val="18"/>
              </w:rPr>
              <w:t>uropejskiej:</w:t>
            </w:r>
            <w:r w:rsidRPr="00804A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B4BDB" w:rsidRPr="00804A7D" w:rsidRDefault="002B4BDB" w:rsidP="007E3735">
            <w:pPr>
              <w:rPr>
                <w:rFonts w:ascii="Arial" w:hAnsi="Arial" w:cs="Arial"/>
                <w:sz w:val="18"/>
                <w:szCs w:val="18"/>
              </w:rPr>
            </w:pPr>
          </w:p>
          <w:p w:rsidR="00DA6E03" w:rsidRPr="00DE296B" w:rsidRDefault="00473C4A" w:rsidP="00116A5A">
            <w:pPr>
              <w:pStyle w:val="Nagwek1"/>
              <w:ind w:left="386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E12B9">
              <w:rPr>
                <w:rFonts w:cs="Arial"/>
                <w:b w:val="0"/>
              </w:rPr>
              <w:instrText xml:space="preserve"> FORMCHECKBOX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>
              <w:rPr>
                <w:rFonts w:cs="Arial"/>
                <w:b w:val="0"/>
              </w:rPr>
              <w:fldChar w:fldCharType="end"/>
            </w:r>
            <w:r w:rsidR="00714436" w:rsidRPr="00DE296B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DA6E03" w:rsidRPr="00DE296B">
              <w:rPr>
                <w:rFonts w:cs="Arial"/>
                <w:b w:val="0"/>
                <w:sz w:val="18"/>
                <w:szCs w:val="18"/>
              </w:rPr>
              <w:t xml:space="preserve">nie </w:t>
            </w:r>
          </w:p>
          <w:p w:rsidR="00DA6E03" w:rsidRPr="00DE296B" w:rsidRDefault="00473C4A" w:rsidP="00116A5A">
            <w:pPr>
              <w:pStyle w:val="Nagwek1"/>
              <w:ind w:left="386"/>
              <w:jc w:val="both"/>
              <w:rPr>
                <w:rFonts w:cs="Arial"/>
                <w:b w:val="0"/>
                <w:i/>
                <w:sz w:val="18"/>
                <w:szCs w:val="18"/>
              </w:rPr>
            </w:pPr>
            <w:r w:rsidRPr="00DE296B">
              <w:rPr>
                <w:rFonts w:cs="Arial"/>
                <w:b w:val="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5A" w:rsidRPr="00DE296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Pr="00DE296B">
              <w:rPr>
                <w:rFonts w:cs="Arial"/>
                <w:b w:val="0"/>
              </w:rPr>
              <w:fldChar w:fldCharType="end"/>
            </w:r>
            <w:r w:rsidR="00714436" w:rsidRPr="00DE296B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DA6E03" w:rsidRPr="00DE296B">
              <w:rPr>
                <w:rFonts w:eastAsia="Arial Unicode MS" w:cs="Arial"/>
                <w:b w:val="0"/>
                <w:sz w:val="18"/>
                <w:szCs w:val="18"/>
              </w:rPr>
              <w:t xml:space="preserve">tak: udział tych środków w wartości zamówienia wynosi: </w:t>
            </w:r>
            <w:r w:rsidRPr="00DE296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"/>
                  </w:textInput>
                </w:ffData>
              </w:fldChar>
            </w:r>
            <w:r w:rsidR="00116A5A" w:rsidRPr="00DE296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E296B">
              <w:rPr>
                <w:rFonts w:ascii="Calibri" w:hAnsi="Calibri" w:cs="Arial"/>
                <w:sz w:val="22"/>
                <w:szCs w:val="22"/>
              </w:rPr>
            </w:r>
            <w:r w:rsidRPr="00DE296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noProof/>
                <w:sz w:val="22"/>
                <w:szCs w:val="22"/>
              </w:rPr>
              <w:t>…………</w:t>
            </w:r>
            <w:r w:rsidRPr="00DE296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DA6E03" w:rsidRPr="00DE296B">
              <w:rPr>
                <w:rFonts w:eastAsia="Arial Unicode MS" w:cs="Arial"/>
                <w:b w:val="0"/>
                <w:sz w:val="18"/>
                <w:szCs w:val="18"/>
              </w:rPr>
              <w:t xml:space="preserve"> %</w:t>
            </w:r>
            <w:r w:rsidR="0075093E" w:rsidRPr="00DE296B">
              <w:rPr>
                <w:rFonts w:eastAsia="Arial Unicode MS" w:cs="Arial"/>
                <w:b w:val="0"/>
                <w:sz w:val="18"/>
                <w:szCs w:val="18"/>
              </w:rPr>
              <w:t xml:space="preserve"> </w:t>
            </w:r>
            <w:r w:rsidR="0075093E" w:rsidRPr="00DE296B">
              <w:rPr>
                <w:rFonts w:eastAsia="Arial Unicode MS" w:cs="Arial"/>
                <w:b w:val="0"/>
                <w:i/>
                <w:sz w:val="18"/>
                <w:szCs w:val="18"/>
              </w:rPr>
              <w:t>(podać</w:t>
            </w:r>
            <w:r w:rsidR="009B1513" w:rsidRPr="00DE296B">
              <w:rPr>
                <w:rFonts w:eastAsia="Arial Unicode MS" w:cs="Arial"/>
                <w:b w:val="0"/>
                <w:i/>
                <w:sz w:val="18"/>
                <w:szCs w:val="18"/>
              </w:rPr>
              <w:t>,</w:t>
            </w:r>
            <w:r w:rsidR="0075093E" w:rsidRPr="00DE296B">
              <w:rPr>
                <w:rFonts w:eastAsia="Arial Unicode MS" w:cs="Arial"/>
                <w:b w:val="0"/>
                <w:i/>
                <w:sz w:val="18"/>
                <w:szCs w:val="18"/>
              </w:rPr>
              <w:t xml:space="preserve"> o ile jest znany)</w:t>
            </w:r>
          </w:p>
          <w:p w:rsidR="00A64CC1" w:rsidRPr="00804A7D" w:rsidRDefault="003756B5" w:rsidP="00431ED1">
            <w:pPr>
              <w:ind w:left="383"/>
              <w:rPr>
                <w:rFonts w:ascii="Arial" w:hAnsi="Arial" w:cs="Arial"/>
                <w:sz w:val="18"/>
                <w:szCs w:val="18"/>
              </w:rPr>
            </w:pPr>
            <w:r w:rsidRPr="00804A7D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DA6E03" w:rsidRPr="00804A7D">
              <w:rPr>
                <w:rFonts w:ascii="Arial" w:hAnsi="Arial" w:cs="Arial"/>
                <w:sz w:val="18"/>
                <w:szCs w:val="18"/>
              </w:rPr>
              <w:t xml:space="preserve">w ramach </w:t>
            </w:r>
            <w:r w:rsidRPr="00804A7D">
              <w:rPr>
                <w:rFonts w:ascii="Arial" w:hAnsi="Arial" w:cs="Arial"/>
                <w:i/>
                <w:sz w:val="18"/>
                <w:szCs w:val="18"/>
              </w:rPr>
              <w:t>(wskazać projekt/</w:t>
            </w:r>
            <w:r w:rsidR="00FD067C" w:rsidRPr="00804A7D">
              <w:rPr>
                <w:rFonts w:ascii="Arial" w:hAnsi="Arial" w:cs="Arial"/>
                <w:i/>
                <w:sz w:val="18"/>
                <w:szCs w:val="18"/>
              </w:rPr>
              <w:t>program)</w:t>
            </w:r>
            <w:r w:rsidR="00F554D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"/>
                  </w:textInput>
                </w:ffData>
              </w:fldChar>
            </w:r>
            <w:r w:rsidR="00116A5A" w:rsidRPr="008104B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........................................................</w:t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  <w:tr w:rsidR="00F00732" w:rsidRPr="00B3260C" w:rsidTr="00F31E43">
        <w:trPr>
          <w:trHeight w:val="6599"/>
        </w:trPr>
        <w:tc>
          <w:tcPr>
            <w:tcW w:w="610" w:type="dxa"/>
          </w:tcPr>
          <w:p w:rsidR="00F00732" w:rsidRPr="007E3735" w:rsidRDefault="00F00732" w:rsidP="00D5342C">
            <w:pPr>
              <w:numPr>
                <w:ilvl w:val="0"/>
                <w:numId w:val="16"/>
              </w:numPr>
              <w:spacing w:before="40"/>
              <w:ind w:left="641" w:hanging="3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15" w:type="dxa"/>
          </w:tcPr>
          <w:p w:rsidR="00F00732" w:rsidRPr="00DE296B" w:rsidRDefault="00F00732" w:rsidP="00116A5A">
            <w:pPr>
              <w:pStyle w:val="Nagwek1"/>
              <w:spacing w:before="40"/>
              <w:jc w:val="both"/>
              <w:rPr>
                <w:rFonts w:cs="Arial"/>
                <w:sz w:val="19"/>
                <w:szCs w:val="19"/>
              </w:rPr>
            </w:pPr>
            <w:r w:rsidRPr="00DE296B">
              <w:rPr>
                <w:rFonts w:cs="Arial"/>
                <w:sz w:val="19"/>
                <w:szCs w:val="19"/>
              </w:rPr>
              <w:t>Czynności związane z przygotowaniem postępowania</w:t>
            </w:r>
          </w:p>
          <w:p w:rsidR="00F00732" w:rsidRPr="00F00732" w:rsidRDefault="00F00732" w:rsidP="00F00732"/>
          <w:p w:rsidR="00F00732" w:rsidRPr="00F00732" w:rsidRDefault="00F00732" w:rsidP="00F00732">
            <w:pPr>
              <w:rPr>
                <w:rFonts w:ascii="Arial" w:hAnsi="Arial" w:cs="Arial"/>
                <w:sz w:val="18"/>
                <w:szCs w:val="18"/>
              </w:rPr>
            </w:pPr>
            <w:r w:rsidRPr="00F00732">
              <w:rPr>
                <w:rFonts w:ascii="Arial" w:hAnsi="Arial" w:cs="Arial"/>
                <w:sz w:val="18"/>
                <w:szCs w:val="18"/>
              </w:rPr>
              <w:t xml:space="preserve">1. Przeprowadzono </w:t>
            </w:r>
            <w:r w:rsidR="00714436">
              <w:rPr>
                <w:rFonts w:ascii="Arial" w:hAnsi="Arial" w:cs="Arial"/>
                <w:sz w:val="18"/>
                <w:szCs w:val="18"/>
              </w:rPr>
              <w:t>procedurę</w:t>
            </w:r>
            <w:r w:rsidRPr="00F00732">
              <w:rPr>
                <w:rFonts w:ascii="Arial" w:hAnsi="Arial" w:cs="Arial"/>
                <w:sz w:val="18"/>
                <w:szCs w:val="18"/>
              </w:rPr>
              <w:t>, o któr</w:t>
            </w:r>
            <w:r w:rsidR="00714436">
              <w:rPr>
                <w:rFonts w:ascii="Arial" w:hAnsi="Arial" w:cs="Arial"/>
                <w:sz w:val="18"/>
                <w:szCs w:val="18"/>
              </w:rPr>
              <w:t>ej</w:t>
            </w:r>
            <w:r w:rsidRPr="00F00732">
              <w:rPr>
                <w:rFonts w:ascii="Arial" w:hAnsi="Arial" w:cs="Arial"/>
                <w:sz w:val="18"/>
                <w:szCs w:val="18"/>
              </w:rPr>
              <w:t xml:space="preserve"> mowa w art. 31a ust. 1</w:t>
            </w:r>
            <w:r w:rsidRPr="00F007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00732">
              <w:rPr>
                <w:rFonts w:ascii="Arial" w:hAnsi="Arial" w:cs="Arial"/>
                <w:sz w:val="18"/>
                <w:szCs w:val="18"/>
              </w:rPr>
              <w:t xml:space="preserve">ustawy z dnia 29 stycznia 2004 </w:t>
            </w:r>
            <w:r w:rsidR="00D86BF8">
              <w:rPr>
                <w:rFonts w:ascii="Arial" w:hAnsi="Arial" w:cs="Arial"/>
                <w:sz w:val="18"/>
                <w:szCs w:val="18"/>
              </w:rPr>
              <w:t>r. ─ Prawo zamówień publicznych</w:t>
            </w:r>
            <w:r w:rsidR="00714436">
              <w:rPr>
                <w:rFonts w:ascii="Arial" w:hAnsi="Arial" w:cs="Arial"/>
                <w:sz w:val="18"/>
                <w:szCs w:val="18"/>
              </w:rPr>
              <w:t>, w szczególności dialog techniczny</w:t>
            </w:r>
            <w:r w:rsidRPr="00F0073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00732" w:rsidRPr="00F00732" w:rsidRDefault="00473C4A" w:rsidP="00116A5A">
            <w:pPr>
              <w:ind w:left="1091" w:hanging="8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E12B9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116A5A">
              <w:rPr>
                <w:rFonts w:cs="Arial"/>
                <w:b/>
              </w:rPr>
              <w:tab/>
            </w:r>
            <w:r w:rsidR="00F00732" w:rsidRPr="00F00732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2F1DDD" w:rsidRPr="002F1DDD" w:rsidRDefault="00473C4A" w:rsidP="00116A5A">
            <w:pPr>
              <w:ind w:left="1091" w:hanging="85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5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116A5A">
              <w:rPr>
                <w:rFonts w:cs="Arial"/>
                <w:b/>
              </w:rPr>
              <w:tab/>
            </w:r>
            <w:r w:rsidR="00F00732" w:rsidRPr="00F00732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="002F1DDD" w:rsidRPr="002F1DDD">
              <w:rPr>
                <w:rFonts w:ascii="Arial" w:hAnsi="Arial" w:cs="Arial"/>
                <w:sz w:val="16"/>
                <w:szCs w:val="16"/>
              </w:rPr>
              <w:t>(</w:t>
            </w:r>
            <w:r w:rsidR="002F1DDD">
              <w:rPr>
                <w:rFonts w:ascii="Arial" w:hAnsi="Arial" w:cs="Arial"/>
                <w:i/>
                <w:sz w:val="16"/>
                <w:szCs w:val="16"/>
              </w:rPr>
              <w:t>wypełnić poniżej</w:t>
            </w:r>
            <w:r w:rsidR="002F1DDD" w:rsidRPr="002F1DDD">
              <w:rPr>
                <w:rFonts w:ascii="Arial" w:hAnsi="Arial" w:cs="Arial"/>
                <w:i/>
                <w:sz w:val="16"/>
                <w:szCs w:val="16"/>
              </w:rPr>
              <w:t xml:space="preserve"> w przypadku zaznaczenia odpowiedzi tak)</w:t>
            </w:r>
          </w:p>
          <w:p w:rsidR="00F00732" w:rsidRPr="00F00732" w:rsidRDefault="00F00732" w:rsidP="002F1DDD">
            <w:pPr>
              <w:ind w:left="785"/>
              <w:rPr>
                <w:rFonts w:ascii="Arial" w:hAnsi="Arial" w:cs="Arial"/>
                <w:sz w:val="16"/>
                <w:szCs w:val="16"/>
              </w:rPr>
            </w:pPr>
          </w:p>
          <w:p w:rsidR="00F00732" w:rsidRPr="00F00732" w:rsidRDefault="00F00732" w:rsidP="00F00732">
            <w:pPr>
              <w:rPr>
                <w:rFonts w:ascii="Arial" w:hAnsi="Arial" w:cs="Arial"/>
                <w:sz w:val="18"/>
                <w:szCs w:val="18"/>
              </w:rPr>
            </w:pPr>
          </w:p>
          <w:p w:rsidR="00F00732" w:rsidRPr="00F00732" w:rsidRDefault="002F1DDD" w:rsidP="00F007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00732" w:rsidRPr="00F00732">
              <w:rPr>
                <w:rFonts w:ascii="Arial" w:hAnsi="Arial" w:cs="Arial"/>
                <w:sz w:val="18"/>
                <w:szCs w:val="18"/>
              </w:rPr>
              <w:t>skazać podmioty, które uczestniczyły w dialogu</w:t>
            </w:r>
            <w:r w:rsidR="00F00732" w:rsidRPr="00F0073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00732" w:rsidRPr="00F00732">
              <w:rPr>
                <w:rFonts w:ascii="Arial" w:hAnsi="Arial" w:cs="Arial"/>
                <w:sz w:val="18"/>
                <w:szCs w:val="18"/>
              </w:rPr>
              <w:t>technicznym:</w:t>
            </w:r>
          </w:p>
          <w:p w:rsidR="00F00732" w:rsidRPr="00F00732" w:rsidRDefault="00714436" w:rsidP="00116A5A">
            <w:pPr>
              <w:ind w:left="5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"/>
                  </w:textInput>
                </w:ffData>
              </w:fldChar>
            </w:r>
            <w:r w:rsidR="00116A5A" w:rsidRPr="008104B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........................................................</w:t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F00732" w:rsidRPr="00F007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00732" w:rsidRPr="00F00732" w:rsidRDefault="00714436" w:rsidP="00116A5A">
            <w:pPr>
              <w:ind w:left="5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"/>
                  </w:textInput>
                </w:ffData>
              </w:fldChar>
            </w:r>
            <w:r w:rsidR="00116A5A" w:rsidRPr="008104B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........................................................</w:t>
            </w:r>
            <w:r w:rsidR="00473C4A" w:rsidRPr="008104B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F00732" w:rsidRPr="00F007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00732" w:rsidRPr="00F00732" w:rsidRDefault="00F00732" w:rsidP="00F00732">
            <w:pPr>
              <w:rPr>
                <w:rFonts w:ascii="Arial" w:hAnsi="Arial" w:cs="Arial"/>
                <w:sz w:val="18"/>
                <w:szCs w:val="18"/>
              </w:rPr>
            </w:pPr>
          </w:p>
          <w:p w:rsidR="00F00732" w:rsidRPr="00F00732" w:rsidRDefault="002F1DDD" w:rsidP="002F1DD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00732" w:rsidRPr="00F00732">
              <w:rPr>
                <w:rFonts w:ascii="Arial" w:hAnsi="Arial" w:cs="Arial"/>
                <w:sz w:val="18"/>
                <w:szCs w:val="18"/>
              </w:rPr>
              <w:t>skazać</w:t>
            </w:r>
            <w:r w:rsidR="00F00732" w:rsidRPr="00F0073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00732" w:rsidRPr="00F00732">
              <w:rPr>
                <w:rFonts w:ascii="Arial" w:hAnsi="Arial" w:cs="Arial"/>
                <w:sz w:val="18"/>
                <w:szCs w:val="18"/>
              </w:rPr>
              <w:t xml:space="preserve">wpływ dialogu technicznego na opis przedmiotu zamówienia, specyfikację istotnych warunków zamówienia lub </w:t>
            </w:r>
            <w:r w:rsidR="004E46F7">
              <w:rPr>
                <w:rFonts w:ascii="Arial" w:hAnsi="Arial" w:cs="Arial"/>
                <w:sz w:val="18"/>
                <w:szCs w:val="18"/>
              </w:rPr>
              <w:t xml:space="preserve">określenie </w:t>
            </w:r>
            <w:r w:rsidR="00F00732" w:rsidRPr="00F00732">
              <w:rPr>
                <w:rFonts w:ascii="Arial" w:hAnsi="Arial" w:cs="Arial"/>
                <w:sz w:val="18"/>
                <w:szCs w:val="18"/>
              </w:rPr>
              <w:t>warunk</w:t>
            </w:r>
            <w:r w:rsidR="004E46F7">
              <w:rPr>
                <w:rFonts w:ascii="Arial" w:hAnsi="Arial" w:cs="Arial"/>
                <w:sz w:val="18"/>
                <w:szCs w:val="18"/>
              </w:rPr>
              <w:t>ów</w:t>
            </w:r>
            <w:r w:rsidR="00F00732" w:rsidRPr="00F00732">
              <w:rPr>
                <w:rFonts w:ascii="Arial" w:hAnsi="Arial" w:cs="Arial"/>
                <w:sz w:val="18"/>
                <w:szCs w:val="18"/>
              </w:rPr>
              <w:t xml:space="preserve"> umowy:</w:t>
            </w:r>
          </w:p>
          <w:p w:rsidR="00F00732" w:rsidRPr="00F00732" w:rsidRDefault="00F00732" w:rsidP="00F00732">
            <w:pPr>
              <w:rPr>
                <w:rFonts w:ascii="Arial" w:hAnsi="Arial" w:cs="Arial"/>
                <w:sz w:val="18"/>
                <w:szCs w:val="18"/>
              </w:rPr>
            </w:pPr>
          </w:p>
          <w:p w:rsidR="00F00732" w:rsidRDefault="00473C4A" w:rsidP="00F00732">
            <w:pPr>
              <w:rPr>
                <w:rFonts w:ascii="Calibri" w:hAnsi="Calibri" w:cs="Arial"/>
                <w:b/>
                <w:sz w:val="22"/>
                <w:szCs w:val="24"/>
              </w:rPr>
            </w:pPr>
            <w:r w:rsidRPr="00A63D38">
              <w:rPr>
                <w:rFonts w:ascii="Calibri" w:hAnsi="Calibri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="00F31E43" w:rsidRPr="00A63D38">
              <w:rPr>
                <w:rFonts w:ascii="Calibri" w:hAnsi="Calibri" w:cs="Arial"/>
                <w:b/>
                <w:sz w:val="22"/>
                <w:szCs w:val="24"/>
              </w:rPr>
              <w:instrText xml:space="preserve"> FORMTEXT </w:instrText>
            </w:r>
            <w:r w:rsidRPr="00A63D38">
              <w:rPr>
                <w:rFonts w:ascii="Calibri" w:hAnsi="Calibri" w:cs="Arial"/>
                <w:b/>
                <w:sz w:val="22"/>
                <w:szCs w:val="24"/>
              </w:rPr>
            </w:r>
            <w:r w:rsidRPr="00A63D38">
              <w:rPr>
                <w:rFonts w:ascii="Calibri" w:hAnsi="Calibri" w:cs="Arial"/>
                <w:b/>
                <w:sz w:val="22"/>
                <w:szCs w:val="24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63D38">
              <w:rPr>
                <w:rFonts w:ascii="Calibri" w:hAnsi="Calibri" w:cs="Arial"/>
                <w:b/>
                <w:sz w:val="22"/>
                <w:szCs w:val="24"/>
              </w:rPr>
              <w:fldChar w:fldCharType="end"/>
            </w:r>
          </w:p>
          <w:p w:rsidR="00F31E43" w:rsidRPr="00F00732" w:rsidRDefault="00F31E43" w:rsidP="00F00732">
            <w:pPr>
              <w:rPr>
                <w:rFonts w:ascii="Arial" w:hAnsi="Arial" w:cs="Arial"/>
                <w:sz w:val="18"/>
                <w:szCs w:val="18"/>
              </w:rPr>
            </w:pPr>
          </w:p>
          <w:p w:rsidR="00F00732" w:rsidRPr="00F00732" w:rsidRDefault="00F00732" w:rsidP="00F00732">
            <w:pPr>
              <w:rPr>
                <w:rFonts w:ascii="Arial" w:hAnsi="Arial" w:cs="Arial"/>
                <w:sz w:val="18"/>
                <w:szCs w:val="18"/>
              </w:rPr>
            </w:pPr>
            <w:r w:rsidRPr="00F00732">
              <w:rPr>
                <w:rFonts w:ascii="Arial" w:hAnsi="Arial" w:cs="Arial"/>
                <w:sz w:val="18"/>
                <w:szCs w:val="18"/>
              </w:rPr>
              <w:t>2.    Istnieje możliwość, że o udzielenie zamówienia będzie ubiegał się podmiot, który uczestniczył w przygotowaniu postępowania o udzielenie tego zamówienia</w:t>
            </w:r>
            <w:r w:rsidR="00993DF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00732" w:rsidRPr="00F00732" w:rsidRDefault="00473C4A" w:rsidP="00F31E43">
            <w:pPr>
              <w:ind w:left="808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E4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F31E43">
              <w:rPr>
                <w:rFonts w:cs="Arial"/>
                <w:b/>
              </w:rPr>
              <w:tab/>
            </w:r>
            <w:r w:rsidR="00F00732" w:rsidRPr="00F00732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2F1DDD" w:rsidRPr="002F1DDD" w:rsidRDefault="00473C4A" w:rsidP="00F31E43">
            <w:pPr>
              <w:ind w:left="808" w:hanging="567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E4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F31E43">
              <w:rPr>
                <w:rFonts w:cs="Arial"/>
                <w:b/>
              </w:rPr>
              <w:tab/>
            </w:r>
            <w:r w:rsidR="00F00732" w:rsidRPr="00F00732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="002F1DDD" w:rsidRPr="002F1DDD">
              <w:rPr>
                <w:rFonts w:ascii="Arial" w:hAnsi="Arial" w:cs="Arial"/>
                <w:sz w:val="16"/>
                <w:szCs w:val="16"/>
              </w:rPr>
              <w:t>(</w:t>
            </w:r>
            <w:r w:rsidR="002F1DDD" w:rsidRPr="002F1DDD">
              <w:rPr>
                <w:rFonts w:ascii="Arial" w:hAnsi="Arial" w:cs="Arial"/>
                <w:i/>
                <w:sz w:val="16"/>
                <w:szCs w:val="16"/>
              </w:rPr>
              <w:t>wypełnić poniżej w przypadku zaznaczenia odpowiedzi tak)</w:t>
            </w:r>
          </w:p>
          <w:p w:rsidR="00F00732" w:rsidRPr="00F00732" w:rsidRDefault="00F00732" w:rsidP="002F1DDD">
            <w:pPr>
              <w:ind w:left="785"/>
              <w:rPr>
                <w:rFonts w:ascii="Arial" w:hAnsi="Arial" w:cs="Arial"/>
                <w:sz w:val="18"/>
                <w:szCs w:val="18"/>
              </w:rPr>
            </w:pPr>
          </w:p>
          <w:p w:rsidR="002F1DDD" w:rsidRDefault="002F1DDD" w:rsidP="00F00732">
            <w:pPr>
              <w:rPr>
                <w:rFonts w:ascii="Arial" w:hAnsi="Arial" w:cs="Arial"/>
                <w:sz w:val="18"/>
                <w:szCs w:val="18"/>
              </w:rPr>
            </w:pPr>
          </w:p>
          <w:p w:rsidR="00F00732" w:rsidRPr="00F31E43" w:rsidRDefault="00F00732" w:rsidP="00F00732">
            <w:pPr>
              <w:rPr>
                <w:rFonts w:ascii="Arial" w:hAnsi="Arial" w:cs="Arial"/>
                <w:sz w:val="18"/>
                <w:szCs w:val="18"/>
              </w:rPr>
            </w:pPr>
            <w:r w:rsidRPr="00F00732">
              <w:rPr>
                <w:rFonts w:ascii="Arial" w:hAnsi="Arial" w:cs="Arial"/>
                <w:sz w:val="18"/>
                <w:szCs w:val="18"/>
              </w:rPr>
              <w:t xml:space="preserve"> Wskazać środki mające na celu zapobieżeni</w:t>
            </w:r>
            <w:r w:rsidR="008501BE">
              <w:rPr>
                <w:rFonts w:ascii="Arial" w:hAnsi="Arial" w:cs="Arial"/>
                <w:sz w:val="18"/>
                <w:szCs w:val="18"/>
              </w:rPr>
              <w:t>e</w:t>
            </w:r>
            <w:r w:rsidRPr="00F00732">
              <w:rPr>
                <w:rFonts w:ascii="Arial" w:hAnsi="Arial" w:cs="Arial"/>
                <w:sz w:val="18"/>
                <w:szCs w:val="18"/>
              </w:rPr>
              <w:t xml:space="preserve"> zakłóceni</w:t>
            </w:r>
            <w:r w:rsidR="004E46F7">
              <w:rPr>
                <w:rFonts w:ascii="Arial" w:hAnsi="Arial" w:cs="Arial"/>
                <w:sz w:val="18"/>
                <w:szCs w:val="18"/>
              </w:rPr>
              <w:t>u</w:t>
            </w:r>
            <w:r w:rsidRPr="00F00732">
              <w:rPr>
                <w:rFonts w:ascii="Arial" w:hAnsi="Arial" w:cs="Arial"/>
                <w:sz w:val="18"/>
                <w:szCs w:val="18"/>
              </w:rPr>
              <w:t xml:space="preserve">  konkurencji</w:t>
            </w:r>
            <w:r w:rsidR="004E46F7">
              <w:rPr>
                <w:rFonts w:ascii="Arial" w:hAnsi="Arial" w:cs="Arial"/>
                <w:sz w:val="18"/>
                <w:szCs w:val="18"/>
              </w:rPr>
              <w:t>:</w:t>
            </w:r>
            <w:r w:rsidRPr="00F007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3C4A" w:rsidRPr="00A63D38">
              <w:rPr>
                <w:rFonts w:ascii="Calibri" w:hAnsi="Calibri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="00F31E43" w:rsidRPr="00A63D38">
              <w:rPr>
                <w:rFonts w:ascii="Calibri" w:hAnsi="Calibri" w:cs="Arial"/>
                <w:b/>
                <w:sz w:val="22"/>
                <w:szCs w:val="24"/>
              </w:rPr>
              <w:instrText xml:space="preserve"> FORMTEXT </w:instrText>
            </w:r>
            <w:r w:rsidR="00473C4A" w:rsidRPr="00A63D38">
              <w:rPr>
                <w:rFonts w:ascii="Calibri" w:hAnsi="Calibri" w:cs="Arial"/>
                <w:b/>
                <w:sz w:val="22"/>
                <w:szCs w:val="24"/>
              </w:rPr>
            </w:r>
            <w:r w:rsidR="00473C4A" w:rsidRPr="00A63D38">
              <w:rPr>
                <w:rFonts w:ascii="Calibri" w:hAnsi="Calibri" w:cs="Arial"/>
                <w:b/>
                <w:sz w:val="22"/>
                <w:szCs w:val="24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73C4A" w:rsidRPr="00A63D38">
              <w:rPr>
                <w:rFonts w:ascii="Calibri" w:hAnsi="Calibri" w:cs="Arial"/>
                <w:b/>
                <w:sz w:val="22"/>
                <w:szCs w:val="24"/>
              </w:rPr>
              <w:fldChar w:fldCharType="end"/>
            </w:r>
          </w:p>
        </w:tc>
      </w:tr>
      <w:tr w:rsidR="00B3260C" w:rsidRPr="00B3260C" w:rsidTr="00A63D38">
        <w:tc>
          <w:tcPr>
            <w:tcW w:w="610" w:type="dxa"/>
          </w:tcPr>
          <w:p w:rsidR="00ED57CD" w:rsidRPr="006373BB" w:rsidRDefault="00ED57CD" w:rsidP="00D5342C">
            <w:pPr>
              <w:numPr>
                <w:ilvl w:val="0"/>
                <w:numId w:val="16"/>
              </w:numPr>
              <w:spacing w:before="40"/>
              <w:ind w:left="641" w:hanging="357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15" w:type="dxa"/>
          </w:tcPr>
          <w:p w:rsidR="00B22F6E" w:rsidRPr="00FB7C3F" w:rsidRDefault="00B34BC8" w:rsidP="00F31E43">
            <w:pPr>
              <w:spacing w:before="40"/>
              <w:ind w:right="10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 xml:space="preserve">Osoby wykonujące czynności związane z </w:t>
            </w:r>
            <w:r w:rsidR="00714436" w:rsidRPr="00235DC0">
              <w:rPr>
                <w:rFonts w:ascii="Arial" w:hAnsi="Arial" w:cs="Arial"/>
                <w:b/>
                <w:sz w:val="19"/>
                <w:szCs w:val="19"/>
              </w:rPr>
              <w:t xml:space="preserve">przygotowaniem i </w:t>
            </w:r>
            <w:r w:rsidRPr="00235DC0">
              <w:rPr>
                <w:rFonts w:ascii="Arial" w:hAnsi="Arial" w:cs="Arial"/>
                <w:b/>
                <w:sz w:val="19"/>
                <w:szCs w:val="19"/>
              </w:rPr>
              <w:t>przeprowadzeniem postępowania o udzielenie zamówienia</w:t>
            </w:r>
            <w:r w:rsidRPr="00235DC0" w:rsidDel="00B34BC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75093E" w:rsidRPr="006373BB">
              <w:rPr>
                <w:rFonts w:ascii="Arial" w:hAnsi="Arial" w:cs="Arial"/>
                <w:i/>
                <w:sz w:val="14"/>
                <w:szCs w:val="14"/>
              </w:rPr>
              <w:t xml:space="preserve">(jeżeli czynności w postępowaniu lub czynności związane z przygotowaniem postępowania </w:t>
            </w:r>
            <w:r w:rsidR="00C11922" w:rsidRPr="00F740BE">
              <w:rPr>
                <w:rFonts w:ascii="Arial" w:hAnsi="Arial" w:cs="Arial"/>
                <w:i/>
                <w:sz w:val="14"/>
                <w:szCs w:val="14"/>
              </w:rPr>
              <w:t xml:space="preserve">zostały powierzone osobie trzeciej </w:t>
            </w:r>
            <w:r w:rsidR="00A017D0" w:rsidRPr="00B3260C">
              <w:rPr>
                <w:rFonts w:ascii="Arial" w:hAnsi="Arial" w:cs="Arial"/>
                <w:i/>
                <w:sz w:val="14"/>
                <w:szCs w:val="14"/>
              </w:rPr>
              <w:t xml:space="preserve">lub jednemu z zamawiających wspólnie udzielających zamówienia </w:t>
            </w:r>
            <w:r w:rsidR="00C11922" w:rsidRPr="006373BB">
              <w:rPr>
                <w:rFonts w:ascii="Arial" w:hAnsi="Arial" w:cs="Arial"/>
                <w:i/>
                <w:sz w:val="14"/>
                <w:szCs w:val="14"/>
              </w:rPr>
              <w:t xml:space="preserve">– oprócz imion i nazwisk osób faktycznie wykonujących czynności należy również podać </w:t>
            </w:r>
            <w:r w:rsidR="0075093E" w:rsidRPr="00F740BE">
              <w:rPr>
                <w:rFonts w:ascii="Arial" w:hAnsi="Arial" w:cs="Arial"/>
                <w:i/>
                <w:sz w:val="14"/>
                <w:szCs w:val="14"/>
              </w:rPr>
              <w:t>nazwę (firmę)</w:t>
            </w:r>
            <w:r w:rsidR="00C11922" w:rsidRPr="00F740BE">
              <w:rPr>
                <w:rFonts w:ascii="Arial" w:hAnsi="Arial" w:cs="Arial"/>
                <w:i/>
                <w:sz w:val="14"/>
                <w:szCs w:val="14"/>
              </w:rPr>
              <w:t xml:space="preserve"> albo imię i nazwisko</w:t>
            </w:r>
            <w:r w:rsidR="0075093E" w:rsidRPr="00F740BE">
              <w:rPr>
                <w:rFonts w:ascii="Arial" w:hAnsi="Arial" w:cs="Arial"/>
                <w:i/>
                <w:sz w:val="14"/>
                <w:szCs w:val="14"/>
              </w:rPr>
              <w:t xml:space="preserve"> osoby </w:t>
            </w:r>
            <w:r w:rsidR="00C11922" w:rsidRPr="00F740BE">
              <w:rPr>
                <w:rFonts w:ascii="Arial" w:hAnsi="Arial" w:cs="Arial"/>
                <w:i/>
                <w:sz w:val="14"/>
                <w:szCs w:val="14"/>
              </w:rPr>
              <w:t>trzeciej</w:t>
            </w:r>
            <w:r w:rsidR="00A017D0" w:rsidRPr="002A36C5">
              <w:rPr>
                <w:rFonts w:ascii="Arial" w:hAnsi="Arial" w:cs="Arial"/>
                <w:i/>
                <w:sz w:val="14"/>
                <w:szCs w:val="14"/>
              </w:rPr>
              <w:t xml:space="preserve"> lub nazwę zamawiającego, jeżeli osoby wykonujące czynności w postępowaniu reprezentują zamawiających innych niż wskazany jako prowadzący postępowanie</w:t>
            </w:r>
            <w:r w:rsidR="0075093E" w:rsidRPr="00965C4D">
              <w:rPr>
                <w:rFonts w:ascii="Arial" w:hAnsi="Arial" w:cs="Arial"/>
                <w:i/>
                <w:sz w:val="14"/>
                <w:szCs w:val="14"/>
              </w:rPr>
              <w:t xml:space="preserve">) </w:t>
            </w:r>
          </w:p>
          <w:p w:rsidR="00B95F9D" w:rsidRPr="00FB7C3F" w:rsidRDefault="00B95F9D" w:rsidP="00B22F6E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B22F6E" w:rsidRPr="00FB7C3F" w:rsidRDefault="00B22F6E" w:rsidP="00C00BDB">
            <w:pPr>
              <w:numPr>
                <w:ilvl w:val="0"/>
                <w:numId w:val="2"/>
              </w:numPr>
              <w:tabs>
                <w:tab w:val="clear" w:pos="720"/>
                <w:tab w:val="num" w:pos="263"/>
              </w:tabs>
              <w:ind w:left="263" w:right="110" w:hanging="263"/>
              <w:rPr>
                <w:rFonts w:ascii="Arial" w:hAnsi="Arial" w:cs="Arial"/>
                <w:b/>
                <w:sz w:val="18"/>
                <w:szCs w:val="18"/>
              </w:rPr>
            </w:pPr>
            <w:r w:rsidRPr="00FB7C3F">
              <w:rPr>
                <w:rFonts w:ascii="Arial" w:hAnsi="Arial" w:cs="Arial"/>
                <w:b/>
                <w:sz w:val="18"/>
                <w:szCs w:val="18"/>
              </w:rPr>
              <w:t>Osoby wykonujące czynności w postępowaniu o udzielenie zamówienia:</w:t>
            </w:r>
          </w:p>
          <w:p w:rsidR="00B22F6E" w:rsidRPr="00FB7C3F" w:rsidRDefault="00B22F6E" w:rsidP="00B22F6E">
            <w:pPr>
              <w:ind w:left="360" w:right="110"/>
              <w:rPr>
                <w:rFonts w:ascii="Arial" w:hAnsi="Arial" w:cs="Arial"/>
                <w:sz w:val="18"/>
                <w:szCs w:val="18"/>
              </w:rPr>
            </w:pPr>
          </w:p>
          <w:p w:rsidR="00B22F6E" w:rsidRPr="00B3260C" w:rsidRDefault="00B22F6E" w:rsidP="00D5342C">
            <w:pPr>
              <w:numPr>
                <w:ilvl w:val="0"/>
                <w:numId w:val="10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>(imię i nazwisko, imiona i nazwiska osób wchodzących w skład organu)</w:t>
            </w:r>
            <w:r w:rsidRPr="00B3260C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3C4A" w:rsidRPr="00086B9C">
              <w:rPr>
                <w:rFonts w:ascii="Calibri" w:hAnsi="Calibri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="00B26C49" w:rsidRPr="00086B9C">
              <w:rPr>
                <w:rFonts w:ascii="Calibri" w:hAnsi="Calibri" w:cs="Arial"/>
                <w:b/>
                <w:sz w:val="22"/>
                <w:szCs w:val="24"/>
              </w:rPr>
              <w:instrText xml:space="preserve"> FORMTEXT </w:instrText>
            </w:r>
            <w:r w:rsidR="00473C4A" w:rsidRPr="00086B9C">
              <w:rPr>
                <w:rFonts w:ascii="Calibri" w:hAnsi="Calibri" w:cs="Arial"/>
                <w:b/>
                <w:sz w:val="22"/>
                <w:szCs w:val="24"/>
              </w:rPr>
            </w:r>
            <w:r w:rsidR="00473C4A" w:rsidRPr="00086B9C">
              <w:rPr>
                <w:rFonts w:ascii="Calibri" w:hAnsi="Calibri" w:cs="Arial"/>
                <w:b/>
                <w:sz w:val="22"/>
                <w:szCs w:val="24"/>
              </w:rPr>
              <w:fldChar w:fldCharType="separate"/>
            </w:r>
            <w:r w:rsidR="00B26C49">
              <w:rPr>
                <w:rFonts w:ascii="Calibri" w:hAnsi="Calibri" w:cs="Arial"/>
                <w:b/>
                <w:sz w:val="22"/>
                <w:szCs w:val="24"/>
              </w:rPr>
              <w:br/>
            </w:r>
            <w:r w:rsidR="00B26C49" w:rsidRPr="00086B9C">
              <w:rPr>
                <w:rFonts w:ascii="Calibri" w:hAnsi="Calibri" w:cs="Arial"/>
                <w:b/>
                <w:noProof/>
                <w:sz w:val="22"/>
                <w:szCs w:val="24"/>
              </w:rPr>
              <w:t xml:space="preserve">Dyrektor - Ryszard Zając </w:t>
            </w:r>
            <w:r w:rsidR="00473C4A" w:rsidRPr="00086B9C">
              <w:rPr>
                <w:rFonts w:ascii="Calibri" w:hAnsi="Calibri" w:cs="Arial"/>
                <w:b/>
                <w:sz w:val="22"/>
                <w:szCs w:val="24"/>
              </w:rPr>
              <w:fldChar w:fldCharType="end"/>
            </w:r>
          </w:p>
          <w:p w:rsidR="00B22F6E" w:rsidRPr="00B3260C" w:rsidRDefault="00B22F6E" w:rsidP="00B22F6E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B22F6E" w:rsidRPr="00DE296B" w:rsidRDefault="00473C4A" w:rsidP="00F31E43">
            <w:pPr>
              <w:pStyle w:val="Nagwek1"/>
              <w:ind w:left="944" w:hanging="294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26C49">
              <w:rPr>
                <w:rFonts w:cs="Arial"/>
                <w:b w:val="0"/>
              </w:rPr>
              <w:instrText xml:space="preserve"> FORMCHECKBOX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>
              <w:rPr>
                <w:rFonts w:cs="Arial"/>
                <w:b w:val="0"/>
              </w:rPr>
              <w:fldChar w:fldCharType="end"/>
            </w:r>
            <w:r w:rsidR="00F31E43" w:rsidRPr="00DE296B">
              <w:rPr>
                <w:rFonts w:cs="Arial"/>
                <w:b w:val="0"/>
              </w:rPr>
              <w:tab/>
            </w:r>
            <w:r w:rsidR="00B22F6E" w:rsidRPr="00DE296B">
              <w:rPr>
                <w:rFonts w:cs="Arial"/>
                <w:b w:val="0"/>
                <w:sz w:val="18"/>
                <w:szCs w:val="18"/>
              </w:rPr>
              <w:t>wykonuje czynności w postępowaniu o udzielenie zamówienia i złożył oświadczenie określone w</w:t>
            </w:r>
            <w:r w:rsidR="005E038D" w:rsidRPr="00DE296B">
              <w:rPr>
                <w:rFonts w:cs="Arial"/>
                <w:b w:val="0"/>
                <w:sz w:val="18"/>
                <w:szCs w:val="18"/>
              </w:rPr>
              <w:t> </w:t>
            </w:r>
            <w:r w:rsidR="00B22F6E" w:rsidRPr="00DE296B">
              <w:rPr>
                <w:rFonts w:cs="Arial"/>
                <w:b w:val="0"/>
                <w:sz w:val="18"/>
                <w:szCs w:val="18"/>
              </w:rPr>
              <w:t>art. 17 ust. 2 ustawy</w:t>
            </w:r>
            <w:r w:rsidR="007B27F0" w:rsidRPr="00DE296B">
              <w:rPr>
                <w:rFonts w:cs="Arial"/>
                <w:sz w:val="22"/>
                <w:szCs w:val="22"/>
              </w:rPr>
              <w:t xml:space="preserve"> </w:t>
            </w:r>
            <w:r w:rsidR="007B27F0" w:rsidRPr="00DE296B">
              <w:rPr>
                <w:rFonts w:cs="Arial"/>
                <w:b w:val="0"/>
                <w:sz w:val="18"/>
                <w:szCs w:val="18"/>
              </w:rPr>
              <w:t xml:space="preserve">z dnia 29 stycznia 2004 r. </w:t>
            </w:r>
            <w:r w:rsidR="00BC4A45" w:rsidRPr="00DE296B">
              <w:rPr>
                <w:rFonts w:cs="Arial"/>
                <w:sz w:val="18"/>
                <w:szCs w:val="18"/>
              </w:rPr>
              <w:t>─</w:t>
            </w:r>
            <w:r w:rsidR="007B27F0" w:rsidRPr="00DE296B">
              <w:rPr>
                <w:rFonts w:cs="Arial"/>
                <w:b w:val="0"/>
                <w:sz w:val="18"/>
                <w:szCs w:val="18"/>
              </w:rPr>
              <w:t xml:space="preserve"> Prawo zamówień publicznych</w:t>
            </w:r>
            <w:r w:rsidR="00B22F6E" w:rsidRPr="00DE296B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  <w:p w:rsidR="00B22F6E" w:rsidRPr="00DE296B" w:rsidRDefault="00B22F6E" w:rsidP="00DE51B7">
            <w:pPr>
              <w:pStyle w:val="Nagwek1"/>
              <w:tabs>
                <w:tab w:val="num" w:pos="650"/>
              </w:tabs>
              <w:ind w:left="808" w:hanging="158"/>
              <w:rPr>
                <w:rFonts w:cs="Arial"/>
                <w:b w:val="0"/>
                <w:sz w:val="18"/>
                <w:szCs w:val="18"/>
              </w:rPr>
            </w:pPr>
          </w:p>
          <w:p w:rsidR="00B22F6E" w:rsidRPr="00DE296B" w:rsidRDefault="00473C4A" w:rsidP="00F31E43">
            <w:pPr>
              <w:pStyle w:val="Nagwek1"/>
              <w:ind w:left="944" w:hanging="294"/>
              <w:rPr>
                <w:rFonts w:cs="Arial"/>
                <w:sz w:val="18"/>
                <w:szCs w:val="18"/>
              </w:rPr>
            </w:pPr>
            <w:r w:rsidRPr="00DE296B">
              <w:rPr>
                <w:rFonts w:cs="Arial"/>
                <w:b w:val="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E43" w:rsidRPr="00DE296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Pr="00DE296B">
              <w:rPr>
                <w:rFonts w:cs="Arial"/>
                <w:b w:val="0"/>
              </w:rPr>
              <w:fldChar w:fldCharType="end"/>
            </w:r>
            <w:r w:rsidR="00F31E43" w:rsidRPr="00DE296B">
              <w:rPr>
                <w:rFonts w:cs="Arial"/>
                <w:b w:val="0"/>
              </w:rPr>
              <w:tab/>
            </w:r>
            <w:r w:rsidR="00B22F6E" w:rsidRPr="00DE296B">
              <w:rPr>
                <w:rFonts w:cs="Arial"/>
                <w:b w:val="0"/>
                <w:sz w:val="18"/>
                <w:szCs w:val="18"/>
              </w:rPr>
              <w:t>nie wykonuje czynności w postępowaniu</w:t>
            </w:r>
            <w:r w:rsidR="00B22F6E" w:rsidRPr="00DE296B">
              <w:rPr>
                <w:rFonts w:cs="Arial"/>
                <w:b w:val="0"/>
                <w:i/>
                <w:sz w:val="14"/>
                <w:szCs w:val="14"/>
              </w:rPr>
              <w:t xml:space="preserve"> </w:t>
            </w:r>
            <w:r w:rsidR="00B22F6E" w:rsidRPr="00DE296B">
              <w:rPr>
                <w:rFonts w:cs="Arial"/>
                <w:b w:val="0"/>
                <w:sz w:val="18"/>
                <w:szCs w:val="18"/>
              </w:rPr>
              <w:t>i przekazał upoważnienie do dokonania</w:t>
            </w:r>
            <w:r w:rsidR="007B27F0" w:rsidRPr="00DE296B">
              <w:rPr>
                <w:rFonts w:cs="Arial"/>
                <w:b w:val="0"/>
                <w:sz w:val="18"/>
                <w:szCs w:val="18"/>
              </w:rPr>
              <w:t xml:space="preserve"> następujących czynności</w:t>
            </w:r>
            <w:r w:rsidR="00B22F6E" w:rsidRPr="00DE296B">
              <w:rPr>
                <w:rFonts w:cs="Arial"/>
                <w:b w:val="0"/>
                <w:sz w:val="18"/>
                <w:szCs w:val="18"/>
              </w:rPr>
              <w:t xml:space="preserve"> w postępowaniu o</w:t>
            </w:r>
            <w:r w:rsidR="005E038D" w:rsidRPr="00DE296B">
              <w:rPr>
                <w:rFonts w:cs="Arial"/>
                <w:b w:val="0"/>
                <w:sz w:val="18"/>
                <w:szCs w:val="18"/>
              </w:rPr>
              <w:t> u</w:t>
            </w:r>
            <w:r w:rsidR="00B22F6E" w:rsidRPr="00DE296B">
              <w:rPr>
                <w:rFonts w:cs="Arial"/>
                <w:b w:val="0"/>
                <w:sz w:val="18"/>
                <w:szCs w:val="18"/>
              </w:rPr>
              <w:t>dzielenie</w:t>
            </w:r>
            <w:r w:rsidR="005E038D" w:rsidRPr="00DE296B">
              <w:rPr>
                <w:rFonts w:cs="Arial"/>
                <w:b w:val="0"/>
                <w:sz w:val="18"/>
                <w:szCs w:val="18"/>
              </w:rPr>
              <w:t> </w:t>
            </w:r>
            <w:r w:rsidR="00B22F6E" w:rsidRPr="00DE296B">
              <w:rPr>
                <w:rFonts w:cs="Arial"/>
                <w:b w:val="0"/>
                <w:sz w:val="18"/>
                <w:szCs w:val="18"/>
              </w:rPr>
              <w:t xml:space="preserve">zamówienia </w:t>
            </w:r>
            <w:r w:rsidRPr="00DE296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"/>
                  </w:textInput>
                </w:ffData>
              </w:fldChar>
            </w:r>
            <w:r w:rsidR="00F31E43" w:rsidRPr="00DE296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E296B">
              <w:rPr>
                <w:rFonts w:ascii="Calibri" w:hAnsi="Calibri" w:cs="Arial"/>
                <w:sz w:val="22"/>
                <w:szCs w:val="22"/>
              </w:rPr>
            </w:r>
            <w:r w:rsidRPr="00DE296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noProof/>
                <w:sz w:val="22"/>
                <w:szCs w:val="22"/>
              </w:rPr>
              <w:t>..............................................................................................................................</w:t>
            </w:r>
            <w:r w:rsidRPr="00DE296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B22F6E" w:rsidRPr="00B3260C" w:rsidRDefault="00B22F6E" w:rsidP="00F31E43">
            <w:pPr>
              <w:tabs>
                <w:tab w:val="num" w:pos="650"/>
              </w:tabs>
              <w:spacing w:line="200" w:lineRule="exact"/>
              <w:ind w:left="624" w:right="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>(podać zakres czynności)</w:t>
            </w:r>
          </w:p>
          <w:p w:rsidR="00B22F6E" w:rsidRPr="00B3260C" w:rsidRDefault="00B22F6E" w:rsidP="007B27F0">
            <w:pPr>
              <w:tabs>
                <w:tab w:val="num" w:pos="650"/>
              </w:tabs>
              <w:ind w:left="623" w:right="110"/>
              <w:rPr>
                <w:rFonts w:ascii="Arial" w:hAnsi="Arial" w:cs="Arial"/>
                <w:sz w:val="18"/>
                <w:szCs w:val="18"/>
              </w:rPr>
            </w:pPr>
          </w:p>
          <w:p w:rsidR="00B22F6E" w:rsidRPr="00B3260C" w:rsidRDefault="005E038D" w:rsidP="005E038D">
            <w:pPr>
              <w:tabs>
                <w:tab w:val="num" w:pos="650"/>
              </w:tabs>
              <w:ind w:left="623"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2F6E" w:rsidRPr="00B3260C">
              <w:rPr>
                <w:rFonts w:ascii="Arial" w:hAnsi="Arial" w:cs="Arial"/>
                <w:sz w:val="18"/>
                <w:szCs w:val="18"/>
              </w:rPr>
              <w:t>Pani/Panu</w:t>
            </w:r>
          </w:p>
          <w:p w:rsidR="00B22F6E" w:rsidRPr="00B3260C" w:rsidRDefault="00473C4A" w:rsidP="007B27F0">
            <w:pPr>
              <w:tabs>
                <w:tab w:val="num" w:pos="650"/>
              </w:tabs>
              <w:ind w:left="623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"/>
                  </w:textInput>
                </w:ffData>
              </w:fldChar>
            </w:r>
            <w:r w:rsidR="00F31E43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...................................................................................................................................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C41BA9" w:rsidRPr="00B3260C" w:rsidRDefault="00B22F6E" w:rsidP="00F31E43">
            <w:pPr>
              <w:tabs>
                <w:tab w:val="num" w:pos="650"/>
              </w:tabs>
              <w:spacing w:line="200" w:lineRule="exact"/>
              <w:ind w:left="357" w:right="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(imię i nazwisko </w:t>
            </w:r>
            <w:r w:rsidR="00C41BA9" w:rsidRPr="00B3260C">
              <w:rPr>
                <w:rFonts w:ascii="Arial" w:hAnsi="Arial" w:cs="Arial"/>
                <w:i/>
                <w:sz w:val="14"/>
                <w:szCs w:val="14"/>
              </w:rPr>
              <w:t>pracownika zamawiającego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>, które</w:t>
            </w:r>
            <w:r w:rsidR="00C41BA9" w:rsidRPr="00B3260C">
              <w:rPr>
                <w:rFonts w:ascii="Arial" w:hAnsi="Arial" w:cs="Arial"/>
                <w:i/>
                <w:sz w:val="14"/>
                <w:szCs w:val="14"/>
              </w:rPr>
              <w:t>mu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kierownik zamawiającego powierzył wykonanie</w:t>
            </w:r>
          </w:p>
          <w:p w:rsidR="00B22F6E" w:rsidRDefault="00B22F6E" w:rsidP="00F31E43">
            <w:pPr>
              <w:tabs>
                <w:tab w:val="num" w:pos="650"/>
              </w:tabs>
              <w:spacing w:line="200" w:lineRule="exact"/>
              <w:ind w:left="357" w:right="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>zastrzeżonych dla siebie czynności w postępowaniu o udzielenie zamówienia)</w:t>
            </w:r>
          </w:p>
          <w:p w:rsidR="00DE51B7" w:rsidRDefault="00DE51B7" w:rsidP="005E038D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22F6E" w:rsidRPr="00B3260C" w:rsidRDefault="00B22F6E" w:rsidP="00F554DF">
            <w:pPr>
              <w:tabs>
                <w:tab w:val="num" w:pos="650"/>
              </w:tabs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22F6E" w:rsidRPr="00B3260C" w:rsidRDefault="009A3465" w:rsidP="00B22F6E">
            <w:pPr>
              <w:ind w:left="623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Pracownik zamawiającego</w:t>
            </w:r>
            <w:r w:rsidR="00B22F6E" w:rsidRPr="00B3260C">
              <w:rPr>
                <w:rFonts w:ascii="Arial" w:hAnsi="Arial" w:cs="Arial"/>
                <w:sz w:val="18"/>
                <w:szCs w:val="18"/>
              </w:rPr>
              <w:t>, które</w:t>
            </w:r>
            <w:r w:rsidRPr="00B3260C">
              <w:rPr>
                <w:rFonts w:ascii="Arial" w:hAnsi="Arial" w:cs="Arial"/>
                <w:sz w:val="18"/>
                <w:szCs w:val="18"/>
              </w:rPr>
              <w:t>mu</w:t>
            </w:r>
            <w:r w:rsidR="00B22F6E" w:rsidRPr="00B3260C">
              <w:rPr>
                <w:rFonts w:ascii="Arial" w:hAnsi="Arial" w:cs="Arial"/>
                <w:sz w:val="18"/>
                <w:szCs w:val="18"/>
              </w:rPr>
              <w:t xml:space="preserve"> kierownik zamawiającego powierzył wykonanie zastrzeżonych dla siebie czynności w postępowaniu o udzielenie zamówienia</w:t>
            </w:r>
            <w:r w:rsidR="005E038D" w:rsidRPr="00B3260C">
              <w:rPr>
                <w:rFonts w:ascii="Arial" w:hAnsi="Arial" w:cs="Arial"/>
                <w:sz w:val="18"/>
                <w:szCs w:val="18"/>
              </w:rPr>
              <w:t>,</w:t>
            </w:r>
            <w:r w:rsidR="00B22F6E" w:rsidRPr="00B3260C">
              <w:rPr>
                <w:rFonts w:ascii="Arial" w:hAnsi="Arial" w:cs="Arial"/>
                <w:sz w:val="18"/>
                <w:szCs w:val="18"/>
              </w:rPr>
              <w:t xml:space="preserve"> złożył oświadczenie określone w art. 17 ust. 2 ustawy</w:t>
            </w:r>
            <w:r w:rsidR="005E038D" w:rsidRPr="00B326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E038D" w:rsidRPr="00B3260C">
              <w:rPr>
                <w:rFonts w:ascii="Arial" w:hAnsi="Arial" w:cs="Arial"/>
                <w:sz w:val="18"/>
                <w:szCs w:val="18"/>
              </w:rPr>
              <w:t xml:space="preserve">z dnia 29 stycznia 2004 r. </w:t>
            </w:r>
            <w:r w:rsidR="00BC4A45" w:rsidRPr="00B3260C">
              <w:rPr>
                <w:rFonts w:ascii="Arial" w:hAnsi="Arial" w:cs="Arial"/>
                <w:sz w:val="18"/>
                <w:szCs w:val="18"/>
              </w:rPr>
              <w:t>─</w:t>
            </w:r>
            <w:r w:rsidR="005E038D" w:rsidRPr="00B3260C">
              <w:rPr>
                <w:rFonts w:ascii="Arial" w:hAnsi="Arial" w:cs="Arial"/>
                <w:sz w:val="18"/>
                <w:szCs w:val="18"/>
              </w:rPr>
              <w:t xml:space="preserve"> Prawo zamówień publicznych</w:t>
            </w:r>
            <w:r w:rsidR="00B22F6E" w:rsidRPr="00B3260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22F6E" w:rsidRPr="00B3260C" w:rsidRDefault="00B22F6E" w:rsidP="00B22F6E">
            <w:pPr>
              <w:ind w:left="356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22F6E" w:rsidRPr="00B3260C" w:rsidRDefault="00B22F6E" w:rsidP="00D5342C">
            <w:pPr>
              <w:numPr>
                <w:ilvl w:val="0"/>
                <w:numId w:val="10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>Komisja przetargowa</w:t>
            </w:r>
            <w:r w:rsidRPr="00B326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22F6E" w:rsidRDefault="00B22F6E" w:rsidP="00B22F6E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714436" w:rsidRPr="00B3260C" w:rsidRDefault="00714436" w:rsidP="00B22F6E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B22F6E" w:rsidRPr="00DE296B" w:rsidRDefault="00473C4A" w:rsidP="00A415B1">
            <w:pPr>
              <w:pStyle w:val="Nagwek1"/>
              <w:tabs>
                <w:tab w:val="num" w:pos="785"/>
              </w:tabs>
              <w:spacing w:after="40"/>
              <w:ind w:left="522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26C49">
              <w:rPr>
                <w:rFonts w:cs="Arial"/>
                <w:b w:val="0"/>
              </w:rPr>
              <w:instrText xml:space="preserve"> FORMCHECKBOX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>
              <w:rPr>
                <w:rFonts w:cs="Arial"/>
                <w:b w:val="0"/>
              </w:rPr>
              <w:fldChar w:fldCharType="end"/>
            </w:r>
            <w:r w:rsidR="0014509D" w:rsidRPr="00DE296B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B22F6E" w:rsidRPr="00DE296B">
              <w:rPr>
                <w:rFonts w:cs="Arial"/>
                <w:b w:val="0"/>
                <w:sz w:val="18"/>
                <w:szCs w:val="18"/>
              </w:rPr>
              <w:t xml:space="preserve">została powołana w dniu </w:t>
            </w:r>
            <w:r w:rsidR="00B26C49">
              <w:rPr>
                <w:rFonts w:ascii="Calibri" w:hAnsi="Calibri" w:cs="Arial"/>
                <w:sz w:val="22"/>
                <w:szCs w:val="22"/>
              </w:rPr>
              <w:t>02.01.2017r.</w:t>
            </w:r>
            <w:r w:rsidR="00B22F6E" w:rsidRPr="00DE296B">
              <w:rPr>
                <w:rFonts w:cs="Arial"/>
                <w:b w:val="0"/>
                <w:sz w:val="18"/>
                <w:szCs w:val="18"/>
              </w:rPr>
              <w:t xml:space="preserve"> na podstawie</w:t>
            </w:r>
            <w:r w:rsidR="00714436" w:rsidRPr="00DE296B">
              <w:rPr>
                <w:rFonts w:cs="Arial"/>
                <w:b w:val="0"/>
                <w:sz w:val="18"/>
                <w:szCs w:val="18"/>
              </w:rPr>
              <w:t>:</w:t>
            </w:r>
            <w:r w:rsidR="00B22F6E" w:rsidRPr="00DE296B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DD5B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"/>
                  </w:textInput>
                </w:ffData>
              </w:fldChar>
            </w:r>
            <w:r w:rsidR="00B26C49" w:rsidRPr="00DE296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D5B37">
              <w:rPr>
                <w:rFonts w:ascii="Calibri" w:hAnsi="Calibri" w:cs="Arial"/>
                <w:sz w:val="22"/>
                <w:szCs w:val="22"/>
              </w:rPr>
            </w:r>
            <w:r w:rsidRPr="00DD5B3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B26C49" w:rsidRPr="00086B9C">
              <w:rPr>
                <w:rFonts w:ascii="Calibri" w:hAnsi="Calibri" w:cs="Arial"/>
                <w:noProof/>
                <w:sz w:val="22"/>
                <w:szCs w:val="22"/>
              </w:rPr>
              <w:t xml:space="preserve">Zarządzenia nr </w:t>
            </w:r>
            <w:r w:rsidR="00B26C49">
              <w:rPr>
                <w:rFonts w:ascii="Calibri" w:hAnsi="Calibri" w:cs="Arial"/>
                <w:noProof/>
                <w:sz w:val="22"/>
                <w:szCs w:val="22"/>
              </w:rPr>
              <w:t>1</w:t>
            </w:r>
            <w:r w:rsidR="00B26C49" w:rsidRPr="00086B9C">
              <w:rPr>
                <w:rFonts w:ascii="Calibri" w:hAnsi="Calibri" w:cs="Arial"/>
                <w:noProof/>
                <w:sz w:val="22"/>
                <w:szCs w:val="22"/>
              </w:rPr>
              <w:t>/201</w:t>
            </w:r>
            <w:r w:rsidR="00B26C49">
              <w:rPr>
                <w:rFonts w:ascii="Calibri" w:hAnsi="Calibri" w:cs="Arial"/>
                <w:noProof/>
                <w:sz w:val="22"/>
                <w:szCs w:val="22"/>
              </w:rPr>
              <w:t>7</w:t>
            </w:r>
            <w:r w:rsidR="00B26C49" w:rsidRPr="00086B9C">
              <w:rPr>
                <w:rFonts w:ascii="Calibri" w:hAnsi="Calibri" w:cs="Arial"/>
                <w:noProof/>
                <w:sz w:val="22"/>
                <w:szCs w:val="22"/>
              </w:rPr>
              <w:t xml:space="preserve"> Dyrektora Zarządu Dróg Powiatowych w Elblągu z siedzibą w Pasłęku w sprawie powołania stałej komisji przetargowej z dnia 0</w:t>
            </w:r>
            <w:r w:rsidR="00B26C49">
              <w:rPr>
                <w:rFonts w:ascii="Calibri" w:hAnsi="Calibri" w:cs="Arial"/>
                <w:noProof/>
                <w:sz w:val="22"/>
                <w:szCs w:val="22"/>
              </w:rPr>
              <w:t>2</w:t>
            </w:r>
            <w:r w:rsidR="00B26C49" w:rsidRPr="00086B9C">
              <w:rPr>
                <w:rFonts w:ascii="Calibri" w:hAnsi="Calibri" w:cs="Arial"/>
                <w:noProof/>
                <w:sz w:val="22"/>
                <w:szCs w:val="22"/>
              </w:rPr>
              <w:t>.0</w:t>
            </w:r>
            <w:r w:rsidR="00B26C49">
              <w:rPr>
                <w:rFonts w:ascii="Calibri" w:hAnsi="Calibri" w:cs="Arial"/>
                <w:noProof/>
                <w:sz w:val="22"/>
                <w:szCs w:val="22"/>
              </w:rPr>
              <w:t>1</w:t>
            </w:r>
            <w:r w:rsidR="00B26C49" w:rsidRPr="00086B9C">
              <w:rPr>
                <w:rFonts w:ascii="Calibri" w:hAnsi="Calibri" w:cs="Arial"/>
                <w:noProof/>
                <w:sz w:val="22"/>
                <w:szCs w:val="22"/>
              </w:rPr>
              <w:t>.201</w:t>
            </w:r>
            <w:r w:rsidR="00B26C49">
              <w:rPr>
                <w:rFonts w:ascii="Calibri" w:hAnsi="Calibri" w:cs="Arial"/>
                <w:noProof/>
                <w:sz w:val="22"/>
                <w:szCs w:val="22"/>
              </w:rPr>
              <w:t>7</w:t>
            </w:r>
            <w:r w:rsidR="00B26C49" w:rsidRPr="00086B9C">
              <w:rPr>
                <w:rFonts w:ascii="Calibri" w:hAnsi="Calibri" w:cs="Arial"/>
                <w:noProof/>
                <w:sz w:val="22"/>
                <w:szCs w:val="22"/>
              </w:rPr>
              <w:t>roku</w:t>
            </w:r>
            <w:r w:rsidRPr="00DD5B3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714436" w:rsidRPr="00714436" w:rsidRDefault="00714436" w:rsidP="00F31E43">
            <w:pPr>
              <w:spacing w:line="200" w:lineRule="exact"/>
              <w:jc w:val="center"/>
            </w:pPr>
            <w:r w:rsidRPr="00714436">
              <w:rPr>
                <w:rFonts w:cs="Arial"/>
                <w:i/>
                <w:sz w:val="14"/>
                <w:szCs w:val="14"/>
              </w:rPr>
              <w:t>(załączyć odpowiedni dokument)</w:t>
            </w:r>
          </w:p>
          <w:p w:rsidR="00B22F6E" w:rsidRPr="00F31E43" w:rsidRDefault="00473C4A" w:rsidP="00B22F6E">
            <w:pPr>
              <w:ind w:right="110" w:firstLine="623"/>
              <w:rPr>
                <w:rFonts w:ascii="Arial" w:hAnsi="Arial" w:cs="Arial"/>
                <w:b/>
                <w:sz w:val="18"/>
                <w:szCs w:val="18"/>
              </w:rPr>
            </w:pPr>
            <w:r w:rsidRPr="00F31E43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"/>
                  </w:textInput>
                </w:ffData>
              </w:fldChar>
            </w:r>
            <w:r w:rsidR="00F31E43" w:rsidRPr="00F31E43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F31E43">
              <w:rPr>
                <w:rFonts w:ascii="Calibri" w:hAnsi="Calibri" w:cs="Arial"/>
                <w:b/>
                <w:sz w:val="22"/>
                <w:szCs w:val="22"/>
              </w:rPr>
            </w:r>
            <w:r w:rsidRPr="00F31E43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...................................................................................................................................</w:t>
            </w:r>
            <w:r w:rsidRPr="00F31E43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B22F6E" w:rsidRPr="00FB7C3F" w:rsidRDefault="00B22F6E" w:rsidP="00B22F6E">
            <w:pPr>
              <w:ind w:left="623" w:right="110"/>
              <w:rPr>
                <w:rFonts w:ascii="Arial" w:hAnsi="Arial" w:cs="Arial"/>
                <w:sz w:val="18"/>
                <w:szCs w:val="18"/>
              </w:rPr>
            </w:pPr>
            <w:r w:rsidRPr="00FB7C3F">
              <w:rPr>
                <w:rFonts w:ascii="Arial" w:hAnsi="Arial" w:cs="Arial"/>
                <w:sz w:val="18"/>
                <w:szCs w:val="18"/>
              </w:rPr>
              <w:t>w składzie:</w:t>
            </w:r>
          </w:p>
          <w:p w:rsidR="00B26C49" w:rsidRPr="00DF7401" w:rsidRDefault="00473C4A" w:rsidP="00B26C49">
            <w:pPr>
              <w:ind w:left="624" w:right="108"/>
              <w:rPr>
                <w:rFonts w:ascii="Calibri" w:hAnsi="Calibri" w:cs="Arial"/>
                <w:b/>
                <w:noProof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="00B26C49">
              <w:rPr>
                <w:rFonts w:ascii="Calibri" w:hAnsi="Calibri" w:cs="Arial"/>
                <w:b/>
                <w:sz w:val="22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4"/>
              </w:rPr>
            </w:r>
            <w:r>
              <w:rPr>
                <w:rFonts w:ascii="Calibri" w:hAnsi="Calibri" w:cs="Arial"/>
                <w:b/>
                <w:sz w:val="22"/>
                <w:szCs w:val="24"/>
              </w:rPr>
              <w:fldChar w:fldCharType="separate"/>
            </w:r>
            <w:r w:rsidR="00B26C49" w:rsidRPr="00DF7401">
              <w:rPr>
                <w:rFonts w:ascii="Calibri" w:hAnsi="Calibri" w:cs="Arial"/>
                <w:b/>
                <w:noProof/>
                <w:sz w:val="22"/>
                <w:szCs w:val="24"/>
              </w:rPr>
              <w:t>Stanisław Pierzchała - Przewodniczący komisji</w:t>
            </w:r>
          </w:p>
          <w:p w:rsidR="00B26C49" w:rsidRPr="00DF7401" w:rsidRDefault="00B26C49" w:rsidP="00B26C49">
            <w:pPr>
              <w:ind w:left="624" w:right="108"/>
              <w:rPr>
                <w:rFonts w:ascii="Calibri" w:hAnsi="Calibri" w:cs="Arial"/>
                <w:b/>
                <w:noProof/>
                <w:sz w:val="22"/>
                <w:szCs w:val="24"/>
              </w:rPr>
            </w:pPr>
            <w:r w:rsidRPr="00DF7401">
              <w:rPr>
                <w:rFonts w:ascii="Calibri" w:hAnsi="Calibri" w:cs="Arial"/>
                <w:b/>
                <w:noProof/>
                <w:sz w:val="22"/>
                <w:szCs w:val="24"/>
              </w:rPr>
              <w:t>Agnieszka Morawiak - członek komisji</w:t>
            </w:r>
          </w:p>
          <w:p w:rsidR="00B26C49" w:rsidRPr="00DF7401" w:rsidRDefault="00B26C49" w:rsidP="00B26C49">
            <w:pPr>
              <w:ind w:left="624" w:right="108"/>
              <w:rPr>
                <w:rFonts w:ascii="Calibri" w:hAnsi="Calibri" w:cs="Arial"/>
                <w:b/>
                <w:noProof/>
                <w:sz w:val="22"/>
                <w:szCs w:val="24"/>
              </w:rPr>
            </w:pPr>
            <w:r w:rsidRPr="00DF7401">
              <w:rPr>
                <w:rFonts w:ascii="Calibri" w:hAnsi="Calibri" w:cs="Arial"/>
                <w:b/>
                <w:noProof/>
                <w:sz w:val="22"/>
                <w:szCs w:val="24"/>
              </w:rPr>
              <w:t>Krzysztof Wieczorek - członek komisji</w:t>
            </w:r>
          </w:p>
          <w:p w:rsidR="005E038D" w:rsidRPr="00B3260C" w:rsidRDefault="00B26C49" w:rsidP="00B26C49">
            <w:pPr>
              <w:ind w:left="624" w:right="108"/>
              <w:rPr>
                <w:rFonts w:ascii="Arial" w:hAnsi="Arial" w:cs="Arial"/>
                <w:sz w:val="18"/>
                <w:szCs w:val="18"/>
              </w:rPr>
            </w:pPr>
            <w:r w:rsidRPr="00DF7401">
              <w:rPr>
                <w:rFonts w:ascii="Calibri" w:hAnsi="Calibri" w:cs="Arial"/>
                <w:b/>
                <w:noProof/>
                <w:sz w:val="22"/>
                <w:szCs w:val="24"/>
              </w:rPr>
              <w:t>Małgorzata Kramek - członek komisji - sekretarz</w:t>
            </w:r>
            <w:r w:rsidR="00473C4A">
              <w:rPr>
                <w:rFonts w:ascii="Calibri" w:hAnsi="Calibri" w:cs="Arial"/>
                <w:b/>
                <w:sz w:val="22"/>
                <w:szCs w:val="24"/>
              </w:rPr>
              <w:fldChar w:fldCharType="end"/>
            </w:r>
          </w:p>
          <w:p w:rsidR="00637942" w:rsidRPr="00740ABE" w:rsidRDefault="00B22F6E" w:rsidP="00740ABE">
            <w:pPr>
              <w:spacing w:line="200" w:lineRule="exact"/>
              <w:ind w:left="828" w:right="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>(imiona i nazwiska członków komisji)</w:t>
            </w:r>
          </w:p>
          <w:p w:rsidR="00637942" w:rsidRPr="00B3260C" w:rsidRDefault="00637942" w:rsidP="00D77507">
            <w:pPr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349A1" w:rsidRPr="00A349A1" w:rsidRDefault="00B22F6E" w:rsidP="00B22F6E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Członkowie komisji złożyli oświadczenie określone w art. 17 ust. 2 ustawy</w:t>
            </w:r>
            <w:r w:rsidR="005E038D" w:rsidRPr="00B3260C">
              <w:rPr>
                <w:rFonts w:ascii="Arial" w:hAnsi="Arial" w:cs="Arial"/>
                <w:sz w:val="18"/>
                <w:szCs w:val="18"/>
              </w:rPr>
              <w:t xml:space="preserve"> z dnia 29 stycznia </w:t>
            </w:r>
            <w:r w:rsidR="007379F8" w:rsidRPr="00B3260C">
              <w:rPr>
                <w:rFonts w:ascii="Arial" w:hAnsi="Arial" w:cs="Arial"/>
                <w:sz w:val="18"/>
                <w:szCs w:val="18"/>
              </w:rPr>
              <w:br/>
            </w:r>
            <w:r w:rsidR="005E038D" w:rsidRPr="00B3260C">
              <w:rPr>
                <w:rFonts w:ascii="Arial" w:hAnsi="Arial" w:cs="Arial"/>
                <w:sz w:val="18"/>
                <w:szCs w:val="18"/>
              </w:rPr>
              <w:t xml:space="preserve">2004 r. </w:t>
            </w:r>
            <w:r w:rsidR="007379F8" w:rsidRPr="00B3260C">
              <w:rPr>
                <w:rFonts w:ascii="Arial" w:hAnsi="Arial" w:cs="Arial"/>
                <w:sz w:val="18"/>
                <w:szCs w:val="18"/>
              </w:rPr>
              <w:t>─</w:t>
            </w:r>
            <w:r w:rsidR="005E038D" w:rsidRPr="00B3260C">
              <w:rPr>
                <w:rFonts w:ascii="Arial" w:hAnsi="Arial" w:cs="Arial"/>
                <w:sz w:val="18"/>
                <w:szCs w:val="18"/>
              </w:rPr>
              <w:t xml:space="preserve"> Prawo zamówień publicznych</w:t>
            </w:r>
            <w:r w:rsidR="008501B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22F6E" w:rsidRPr="006373BB" w:rsidRDefault="00B22F6E" w:rsidP="00B22F6E">
            <w:pPr>
              <w:ind w:right="11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33BD7" w:rsidRPr="00DE296B" w:rsidRDefault="00473C4A" w:rsidP="00A415B1">
            <w:pPr>
              <w:pStyle w:val="Nagwek1"/>
              <w:tabs>
                <w:tab w:val="num" w:pos="785"/>
              </w:tabs>
              <w:spacing w:line="200" w:lineRule="exact"/>
              <w:ind w:left="652"/>
              <w:rPr>
                <w:rFonts w:cs="Arial"/>
                <w:b w:val="0"/>
                <w:sz w:val="18"/>
                <w:szCs w:val="18"/>
              </w:rPr>
            </w:pPr>
            <w:r w:rsidRPr="00DE296B">
              <w:rPr>
                <w:rFonts w:cs="Arial"/>
                <w:b w:val="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C56" w:rsidRPr="00DE296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Pr="00DE296B">
              <w:rPr>
                <w:rFonts w:cs="Arial"/>
                <w:b w:val="0"/>
              </w:rPr>
              <w:fldChar w:fldCharType="end"/>
            </w:r>
            <w:r w:rsidR="0014509D" w:rsidRPr="00DE296B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B22F6E" w:rsidRPr="00DE296B">
              <w:rPr>
                <w:rFonts w:cs="Arial"/>
                <w:b w:val="0"/>
                <w:sz w:val="18"/>
                <w:szCs w:val="18"/>
              </w:rPr>
              <w:t xml:space="preserve">nie została powołana, czynności w postępowaniu wykonują </w:t>
            </w:r>
            <w:r w:rsidR="00B22F6E" w:rsidRPr="00DE296B">
              <w:rPr>
                <w:rFonts w:cs="Arial"/>
                <w:b w:val="0"/>
                <w:i/>
                <w:sz w:val="14"/>
                <w:szCs w:val="14"/>
              </w:rPr>
              <w:t xml:space="preserve">(wskazać osoby wykonujące czynności </w:t>
            </w:r>
            <w:r w:rsidR="00DE51B7" w:rsidRPr="00DE296B">
              <w:rPr>
                <w:rFonts w:cs="Arial"/>
                <w:b w:val="0"/>
                <w:i/>
                <w:sz w:val="14"/>
                <w:szCs w:val="14"/>
              </w:rPr>
              <w:t xml:space="preserve"> </w:t>
            </w:r>
            <w:r w:rsidR="00DE51B7" w:rsidRPr="00DE296B">
              <w:rPr>
                <w:rFonts w:cs="Arial"/>
                <w:b w:val="0"/>
                <w:i/>
                <w:sz w:val="14"/>
                <w:szCs w:val="14"/>
              </w:rPr>
              <w:br/>
              <w:t xml:space="preserve">    </w:t>
            </w:r>
            <w:r w:rsidR="00B22F6E" w:rsidRPr="00DE296B">
              <w:rPr>
                <w:rFonts w:cs="Arial"/>
                <w:b w:val="0"/>
                <w:i/>
                <w:sz w:val="14"/>
                <w:szCs w:val="14"/>
              </w:rPr>
              <w:t>w</w:t>
            </w:r>
            <w:r w:rsidR="005E038D" w:rsidRPr="00DE296B">
              <w:rPr>
                <w:rFonts w:cs="Arial"/>
                <w:b w:val="0"/>
                <w:i/>
                <w:sz w:val="14"/>
                <w:szCs w:val="14"/>
              </w:rPr>
              <w:t> </w:t>
            </w:r>
            <w:r w:rsidR="00B22F6E" w:rsidRPr="00DE296B">
              <w:rPr>
                <w:rFonts w:cs="Arial"/>
                <w:b w:val="0"/>
                <w:i/>
                <w:sz w:val="14"/>
                <w:szCs w:val="14"/>
              </w:rPr>
              <w:t>postępowaniu oraz podać zakres czynności):</w:t>
            </w:r>
            <w:r w:rsidR="007A7C56" w:rsidRPr="00DE296B">
              <w:rPr>
                <w:rFonts w:ascii="Calibri" w:hAnsi="Calibri" w:cs="Arial"/>
                <w:b w:val="0"/>
                <w:sz w:val="22"/>
                <w:szCs w:val="22"/>
              </w:rPr>
              <w:tab/>
            </w:r>
          </w:p>
          <w:p w:rsidR="00A415B1" w:rsidRDefault="00473C4A" w:rsidP="00A415B1">
            <w:pPr>
              <w:ind w:left="4493" w:right="108" w:hanging="3858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"/>
                  </w:textInput>
                </w:ffData>
              </w:fldChar>
            </w:r>
            <w:r w:rsidR="00A415B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A415B1">
              <w:rPr>
                <w:rFonts w:ascii="Calibri" w:hAnsi="Calibri" w:cs="Arial"/>
                <w:b/>
                <w:sz w:val="22"/>
                <w:szCs w:val="22"/>
              </w:rPr>
              <w:tab/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"/>
                  </w:textInput>
                </w:ffData>
              </w:fldChar>
            </w:r>
            <w:r w:rsidR="00A415B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A415B1" w:rsidRPr="00FB7C3F" w:rsidRDefault="00473C4A" w:rsidP="00A415B1">
            <w:pPr>
              <w:ind w:left="4493" w:right="108" w:hanging="38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"/>
                  </w:textInput>
                </w:ffData>
              </w:fldChar>
            </w:r>
            <w:r w:rsidR="00A415B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A415B1">
              <w:rPr>
                <w:rFonts w:ascii="Calibri" w:hAnsi="Calibri" w:cs="Arial"/>
                <w:b/>
                <w:sz w:val="22"/>
                <w:szCs w:val="22"/>
              </w:rPr>
              <w:tab/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"/>
                  </w:textInput>
                </w:ffData>
              </w:fldChar>
            </w:r>
            <w:r w:rsidR="00A415B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A415B1" w:rsidRPr="00FB7C3F" w:rsidRDefault="00473C4A" w:rsidP="00A415B1">
            <w:pPr>
              <w:ind w:left="4493" w:right="108" w:hanging="38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"/>
                  </w:textInput>
                </w:ffData>
              </w:fldChar>
            </w:r>
            <w:r w:rsidR="00A415B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A415B1">
              <w:rPr>
                <w:rFonts w:ascii="Calibri" w:hAnsi="Calibri" w:cs="Arial"/>
                <w:b/>
                <w:sz w:val="22"/>
                <w:szCs w:val="22"/>
              </w:rPr>
              <w:tab/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"/>
                  </w:textInput>
                </w:ffData>
              </w:fldChar>
            </w:r>
            <w:r w:rsidR="00A415B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833BD7" w:rsidRPr="00B3260C" w:rsidRDefault="00833BD7" w:rsidP="00A415B1">
            <w:pPr>
              <w:spacing w:line="220" w:lineRule="exact"/>
              <w:ind w:left="471" w:right="108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(imię, nazwisko)                                      </w:t>
            </w:r>
            <w:r w:rsidR="005E038D" w:rsidRPr="00B3260C">
              <w:rPr>
                <w:rFonts w:ascii="Arial" w:hAnsi="Arial" w:cs="Arial"/>
                <w:i/>
                <w:sz w:val="14"/>
                <w:szCs w:val="14"/>
              </w:rPr>
              <w:t xml:space="preserve">      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  </w:t>
            </w:r>
            <w:r w:rsidR="007D6A75" w:rsidRPr="00B3260C">
              <w:rPr>
                <w:rFonts w:ascii="Arial" w:hAnsi="Arial" w:cs="Arial"/>
                <w:i/>
                <w:sz w:val="14"/>
                <w:szCs w:val="14"/>
              </w:rPr>
              <w:t xml:space="preserve">               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(czynność w postępowaniu)</w:t>
            </w:r>
          </w:p>
          <w:p w:rsidR="005E038D" w:rsidRPr="00B3260C" w:rsidRDefault="005E038D" w:rsidP="00833BD7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1C5F7A" w:rsidRPr="006373BB" w:rsidRDefault="00B22F6E" w:rsidP="001C5F7A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Osoby wykonujące czynności w postępowaniu złożyły oświadczenie określone w art. 17 ust. 2 ustawy</w:t>
            </w:r>
            <w:r w:rsidR="005E038D" w:rsidRPr="00B3260C">
              <w:rPr>
                <w:rFonts w:ascii="Arial" w:hAnsi="Arial" w:cs="Arial"/>
                <w:sz w:val="18"/>
                <w:szCs w:val="18"/>
              </w:rPr>
              <w:t xml:space="preserve"> z dnia 29 stycznia 2004 r. </w:t>
            </w:r>
            <w:r w:rsidR="007379F8" w:rsidRPr="00B3260C">
              <w:rPr>
                <w:rFonts w:ascii="Arial" w:hAnsi="Arial" w:cs="Arial"/>
                <w:sz w:val="18"/>
                <w:szCs w:val="18"/>
              </w:rPr>
              <w:t>─</w:t>
            </w:r>
            <w:r w:rsidR="005E038D" w:rsidRPr="00B3260C">
              <w:rPr>
                <w:rFonts w:ascii="Arial" w:hAnsi="Arial" w:cs="Arial"/>
                <w:sz w:val="18"/>
                <w:szCs w:val="18"/>
              </w:rPr>
              <w:t xml:space="preserve"> Prawo zamówień publicznych</w:t>
            </w:r>
            <w:r w:rsidR="008501BE">
              <w:rPr>
                <w:rFonts w:ascii="Arial" w:hAnsi="Arial" w:cs="Arial"/>
                <w:sz w:val="18"/>
                <w:szCs w:val="18"/>
              </w:rPr>
              <w:t>.</w:t>
            </w:r>
            <w:r w:rsidR="001C5F7A"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C5F7A" w:rsidRPr="00F740BE" w:rsidRDefault="001C5F7A" w:rsidP="001C5F7A">
            <w:pPr>
              <w:ind w:right="11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E4FC4" w:rsidRPr="00965C4D" w:rsidRDefault="002E4FC4" w:rsidP="00B22F6E">
            <w:pPr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624DE" w:rsidRDefault="004624DE" w:rsidP="00D5342C">
            <w:pPr>
              <w:pStyle w:val="Tekstpodstawowywcity"/>
              <w:numPr>
                <w:ilvl w:val="0"/>
                <w:numId w:val="10"/>
              </w:numPr>
              <w:ind w:right="110"/>
              <w:jc w:val="lef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3260C">
              <w:rPr>
                <w:rFonts w:ascii="Arial" w:hAnsi="Arial" w:cs="Arial"/>
                <w:sz w:val="18"/>
                <w:szCs w:val="18"/>
                <w:u w:val="single"/>
              </w:rPr>
              <w:t>Zespół, o którym mowa w art. 20a ustawy</w:t>
            </w:r>
            <w:r w:rsidRPr="00B3260C">
              <w:rPr>
                <w:u w:val="single"/>
              </w:rPr>
              <w:t xml:space="preserve"> </w:t>
            </w:r>
            <w:r w:rsidRPr="00B3260C">
              <w:rPr>
                <w:rFonts w:ascii="Arial" w:hAnsi="Arial" w:cs="Arial"/>
                <w:sz w:val="18"/>
                <w:szCs w:val="18"/>
                <w:u w:val="single"/>
              </w:rPr>
              <w:t>z dnia 29 stycznia 2004 r. ─ Prawo zamówień publicznych:</w:t>
            </w:r>
          </w:p>
          <w:p w:rsidR="006C3CEA" w:rsidRPr="00B3260C" w:rsidRDefault="006C3CEA" w:rsidP="00491F58">
            <w:pPr>
              <w:pStyle w:val="Tekstpodstawowywcity"/>
              <w:ind w:right="110"/>
              <w:jc w:val="left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4624DE" w:rsidRPr="00DE296B" w:rsidRDefault="0014509D" w:rsidP="007E3735">
            <w:pPr>
              <w:pStyle w:val="Nagwek1"/>
              <w:tabs>
                <w:tab w:val="left" w:pos="666"/>
                <w:tab w:val="num" w:pos="785"/>
              </w:tabs>
              <w:ind w:left="524"/>
              <w:rPr>
                <w:rFonts w:cs="Arial"/>
                <w:b w:val="0"/>
                <w:sz w:val="18"/>
                <w:szCs w:val="18"/>
              </w:rPr>
            </w:pPr>
            <w:r w:rsidRPr="00DE296B">
              <w:rPr>
                <w:rFonts w:cs="Arial"/>
                <w:b w:val="0"/>
                <w:sz w:val="18"/>
                <w:szCs w:val="18"/>
              </w:rPr>
              <w:t xml:space="preserve">  </w:t>
            </w:r>
            <w:r w:rsidR="00473C4A" w:rsidRPr="00DE296B">
              <w:rPr>
                <w:rFonts w:cs="Arial"/>
                <w:b w:val="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5B1" w:rsidRPr="00DE296B">
              <w:rPr>
                <w:rFonts w:cs="Arial"/>
              </w:rPr>
              <w:instrText xml:space="preserve"> FORMCHECKBOX </w:instrText>
            </w:r>
            <w:r w:rsidR="00473C4A">
              <w:rPr>
                <w:rFonts w:cs="Arial"/>
                <w:b w:val="0"/>
              </w:rPr>
            </w:r>
            <w:r w:rsidR="00473C4A">
              <w:rPr>
                <w:rFonts w:cs="Arial"/>
                <w:b w:val="0"/>
              </w:rPr>
              <w:fldChar w:fldCharType="separate"/>
            </w:r>
            <w:r w:rsidR="00473C4A" w:rsidRPr="00DE296B">
              <w:rPr>
                <w:rFonts w:cs="Arial"/>
                <w:b w:val="0"/>
              </w:rPr>
              <w:fldChar w:fldCharType="end"/>
            </w:r>
            <w:r w:rsidRPr="00DE296B">
              <w:rPr>
                <w:rFonts w:cs="Arial"/>
                <w:b w:val="0"/>
                <w:sz w:val="18"/>
                <w:szCs w:val="18"/>
              </w:rPr>
              <w:t xml:space="preserve">  </w:t>
            </w:r>
            <w:r w:rsidR="004624DE" w:rsidRPr="00DE296B">
              <w:rPr>
                <w:rFonts w:cs="Arial"/>
                <w:b w:val="0"/>
                <w:sz w:val="18"/>
                <w:szCs w:val="18"/>
              </w:rPr>
              <w:t xml:space="preserve">został powołany w dniu </w:t>
            </w:r>
            <w:r w:rsidR="00473C4A" w:rsidRPr="00DE296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"/>
                  </w:textInput>
                </w:ffData>
              </w:fldChar>
            </w:r>
            <w:r w:rsidR="00A415B1" w:rsidRPr="00DE296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473C4A" w:rsidRPr="00DE296B">
              <w:rPr>
                <w:rFonts w:ascii="Calibri" w:hAnsi="Calibri" w:cs="Arial"/>
                <w:sz w:val="22"/>
                <w:szCs w:val="22"/>
              </w:rPr>
            </w:r>
            <w:r w:rsidR="00473C4A" w:rsidRPr="00DE296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noProof/>
                <w:sz w:val="22"/>
                <w:szCs w:val="22"/>
              </w:rPr>
              <w:t>……………………</w:t>
            </w:r>
            <w:r w:rsidR="00473C4A" w:rsidRPr="00DE296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A415B1" w:rsidRPr="00DE296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624DE" w:rsidRPr="00DE296B">
              <w:rPr>
                <w:rFonts w:cs="Arial"/>
                <w:b w:val="0"/>
                <w:sz w:val="18"/>
                <w:szCs w:val="18"/>
              </w:rPr>
              <w:t xml:space="preserve">na podstawie: </w:t>
            </w:r>
          </w:p>
          <w:p w:rsidR="004624DE" w:rsidRDefault="00473C4A" w:rsidP="004624DE">
            <w:pPr>
              <w:ind w:right="110" w:firstLine="623"/>
              <w:rPr>
                <w:rFonts w:ascii="Arial" w:hAnsi="Arial" w:cs="Arial"/>
                <w:sz w:val="18"/>
                <w:szCs w:val="18"/>
              </w:rPr>
            </w:pPr>
            <w:r w:rsidRPr="00F31E43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"/>
                  </w:textInput>
                </w:ffData>
              </w:fldChar>
            </w:r>
            <w:r w:rsidR="00A415B1" w:rsidRPr="00F31E43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F31E43">
              <w:rPr>
                <w:rFonts w:ascii="Calibri" w:hAnsi="Calibri" w:cs="Arial"/>
                <w:b/>
                <w:sz w:val="22"/>
                <w:szCs w:val="22"/>
              </w:rPr>
            </w:r>
            <w:r w:rsidRPr="00F31E43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...................................................................................................................................</w:t>
            </w:r>
            <w:r w:rsidRPr="00F31E43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714436" w:rsidRPr="00F554DF" w:rsidRDefault="00714436" w:rsidP="00A415B1">
            <w:pPr>
              <w:spacing w:line="200" w:lineRule="exact"/>
              <w:ind w:right="108" w:firstLine="624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554DF">
              <w:rPr>
                <w:rFonts w:ascii="Arial" w:hAnsi="Arial" w:cs="Arial"/>
                <w:i/>
                <w:sz w:val="14"/>
                <w:szCs w:val="14"/>
              </w:rPr>
              <w:t>(załączyć odpowiedni dokument)</w:t>
            </w:r>
          </w:p>
          <w:p w:rsidR="004624DE" w:rsidRPr="006373BB" w:rsidRDefault="004624DE" w:rsidP="004624DE">
            <w:pPr>
              <w:ind w:left="623" w:right="110"/>
              <w:rPr>
                <w:rFonts w:ascii="Arial" w:hAnsi="Arial" w:cs="Arial"/>
                <w:sz w:val="18"/>
                <w:szCs w:val="18"/>
              </w:rPr>
            </w:pPr>
            <w:r w:rsidRPr="00FB7C3F">
              <w:rPr>
                <w:rFonts w:ascii="Arial" w:hAnsi="Arial" w:cs="Arial"/>
                <w:sz w:val="18"/>
                <w:szCs w:val="18"/>
              </w:rPr>
              <w:t>w składzie</w:t>
            </w:r>
            <w:r w:rsidR="00F534A0">
              <w:rPr>
                <w:rFonts w:ascii="Arial" w:hAnsi="Arial" w:cs="Arial"/>
                <w:sz w:val="18"/>
                <w:szCs w:val="18"/>
              </w:rPr>
              <w:t>:</w:t>
            </w:r>
            <w:r w:rsidR="00797008" w:rsidRPr="00FB7C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624DE" w:rsidRPr="00965C4D" w:rsidRDefault="00473C4A" w:rsidP="00A415B1">
            <w:pPr>
              <w:ind w:left="624" w:righ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="00A415B1">
              <w:rPr>
                <w:rFonts w:ascii="Calibri" w:hAnsi="Calibri" w:cs="Arial"/>
                <w:b/>
                <w:sz w:val="22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4"/>
              </w:rPr>
            </w:r>
            <w:r>
              <w:rPr>
                <w:rFonts w:ascii="Calibri" w:hAnsi="Calibri" w:cs="Arial"/>
                <w:b/>
                <w:sz w:val="22"/>
                <w:szCs w:val="24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Arial"/>
                <w:b/>
                <w:sz w:val="22"/>
                <w:szCs w:val="24"/>
              </w:rPr>
              <w:fldChar w:fldCharType="end"/>
            </w:r>
          </w:p>
          <w:p w:rsidR="004624DE" w:rsidRPr="006373BB" w:rsidRDefault="004624DE" w:rsidP="00A415B1">
            <w:pPr>
              <w:spacing w:line="200" w:lineRule="exact"/>
              <w:ind w:left="828" w:right="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65C4D">
              <w:rPr>
                <w:rFonts w:ascii="Arial" w:hAnsi="Arial" w:cs="Arial"/>
                <w:i/>
                <w:sz w:val="14"/>
                <w:szCs w:val="14"/>
              </w:rPr>
              <w:t xml:space="preserve">(imiona i nazwiska członków </w:t>
            </w:r>
            <w:r w:rsidR="001C5F7A" w:rsidRPr="00B3260C">
              <w:rPr>
                <w:rFonts w:ascii="Arial" w:hAnsi="Arial" w:cs="Arial"/>
                <w:i/>
                <w:sz w:val="14"/>
                <w:szCs w:val="14"/>
              </w:rPr>
              <w:t>zespołu)</w:t>
            </w:r>
          </w:p>
          <w:p w:rsidR="004624DE" w:rsidRPr="00DE296B" w:rsidRDefault="00473C4A" w:rsidP="007E3735">
            <w:pPr>
              <w:pStyle w:val="Nagwek1"/>
              <w:tabs>
                <w:tab w:val="num" w:pos="785"/>
              </w:tabs>
              <w:ind w:left="524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6F6">
              <w:rPr>
                <w:rFonts w:cs="Arial"/>
                <w:b w:val="0"/>
              </w:rPr>
              <w:instrText xml:space="preserve"> FORMCHECKBOX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>
              <w:rPr>
                <w:rFonts w:cs="Arial"/>
                <w:b w:val="0"/>
              </w:rPr>
              <w:fldChar w:fldCharType="end"/>
            </w:r>
            <w:r w:rsidR="0014509D" w:rsidRPr="00DE296B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6C3CEA" w:rsidRPr="00DE296B">
              <w:rPr>
                <w:rFonts w:cs="Arial"/>
                <w:b w:val="0"/>
                <w:sz w:val="18"/>
                <w:szCs w:val="18"/>
              </w:rPr>
              <w:t>n</w:t>
            </w:r>
            <w:r w:rsidR="00F20359" w:rsidRPr="00DE296B">
              <w:rPr>
                <w:rFonts w:cs="Arial"/>
                <w:b w:val="0"/>
                <w:sz w:val="18"/>
                <w:szCs w:val="18"/>
              </w:rPr>
              <w:t xml:space="preserve">ie został powołany, </w:t>
            </w:r>
            <w:r w:rsidR="004F64B5" w:rsidRPr="00DE296B">
              <w:rPr>
                <w:rFonts w:cs="Arial"/>
                <w:b w:val="0"/>
                <w:sz w:val="18"/>
                <w:szCs w:val="18"/>
              </w:rPr>
              <w:t>czynności w nadzorze nad realizacją udzielonego zamówienia wykonują:</w:t>
            </w:r>
          </w:p>
          <w:p w:rsidR="00A415B1" w:rsidRDefault="00473C4A" w:rsidP="00A415B1">
            <w:pPr>
              <w:ind w:left="4493" w:right="108" w:hanging="3858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"/>
                  </w:textInput>
                </w:ffData>
              </w:fldChar>
            </w:r>
            <w:r w:rsidR="00A415B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A415B1">
              <w:rPr>
                <w:rFonts w:ascii="Calibri" w:hAnsi="Calibri" w:cs="Arial"/>
                <w:b/>
                <w:sz w:val="22"/>
                <w:szCs w:val="22"/>
              </w:rPr>
              <w:tab/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"/>
                  </w:textInput>
                </w:ffData>
              </w:fldChar>
            </w:r>
            <w:r w:rsidR="00A415B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A415B1" w:rsidRPr="00FB7C3F" w:rsidRDefault="00473C4A" w:rsidP="00A415B1">
            <w:pPr>
              <w:ind w:left="4493" w:right="108" w:hanging="38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"/>
                  </w:textInput>
                </w:ffData>
              </w:fldChar>
            </w:r>
            <w:r w:rsidR="00A415B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A415B1">
              <w:rPr>
                <w:rFonts w:ascii="Calibri" w:hAnsi="Calibri" w:cs="Arial"/>
                <w:b/>
                <w:sz w:val="22"/>
                <w:szCs w:val="22"/>
              </w:rPr>
              <w:tab/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"/>
                  </w:textInput>
                </w:ffData>
              </w:fldChar>
            </w:r>
            <w:r w:rsidR="00A415B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A415B1" w:rsidRPr="00FB7C3F" w:rsidRDefault="00473C4A" w:rsidP="00A415B1">
            <w:pPr>
              <w:ind w:left="4493" w:right="108" w:hanging="38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"/>
                  </w:textInput>
                </w:ffData>
              </w:fldChar>
            </w:r>
            <w:r w:rsidR="00A415B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A415B1">
              <w:rPr>
                <w:rFonts w:ascii="Calibri" w:hAnsi="Calibri" w:cs="Arial"/>
                <w:b/>
                <w:sz w:val="22"/>
                <w:szCs w:val="22"/>
              </w:rPr>
              <w:tab/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"/>
                  </w:textInput>
                </w:ffData>
              </w:fldChar>
            </w:r>
            <w:r w:rsidR="00A415B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4F64B5" w:rsidRPr="00B3260C" w:rsidRDefault="004F64B5" w:rsidP="00A415B1">
            <w:pPr>
              <w:spacing w:line="220" w:lineRule="exact"/>
              <w:ind w:left="471" w:right="108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(imię, nazwisko)                                                               (czynność w </w:t>
            </w:r>
            <w:r w:rsidR="00524C31">
              <w:rPr>
                <w:rFonts w:ascii="Arial" w:hAnsi="Arial" w:cs="Arial"/>
                <w:i/>
                <w:sz w:val="14"/>
                <w:szCs w:val="14"/>
              </w:rPr>
              <w:t>nadzorze</w:t>
            </w:r>
            <w:r w:rsidR="00714436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1C5F7A" w:rsidRDefault="001C5F7A" w:rsidP="00491F58">
            <w:pPr>
              <w:pStyle w:val="Tekstpodstawowywcity"/>
              <w:ind w:right="11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77507" w:rsidRDefault="00D77507" w:rsidP="00491F58">
            <w:pPr>
              <w:pStyle w:val="Tekstpodstawowywcity"/>
              <w:ind w:right="11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22F6E" w:rsidRDefault="00B22F6E" w:rsidP="00D5342C">
            <w:pPr>
              <w:pStyle w:val="Tekstpodstawowywcity"/>
              <w:numPr>
                <w:ilvl w:val="0"/>
                <w:numId w:val="10"/>
              </w:numPr>
              <w:tabs>
                <w:tab w:val="clear" w:pos="720"/>
                <w:tab w:val="num" w:pos="650"/>
              </w:tabs>
              <w:ind w:right="1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373BB">
              <w:rPr>
                <w:rFonts w:ascii="Arial" w:hAnsi="Arial" w:cs="Arial"/>
                <w:sz w:val="18"/>
                <w:szCs w:val="18"/>
                <w:u w:val="single"/>
              </w:rPr>
              <w:t>Biegli</w:t>
            </w:r>
            <w:r w:rsidRPr="00F740B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32D46" w:rsidRPr="00F740BE" w:rsidRDefault="00732D46" w:rsidP="00491F58">
            <w:pPr>
              <w:pStyle w:val="Tekstpodstawowywcity"/>
              <w:ind w:right="11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22F6E" w:rsidRPr="00DE296B" w:rsidRDefault="00473C4A" w:rsidP="007E3735">
            <w:pPr>
              <w:pStyle w:val="Nagwek1"/>
              <w:tabs>
                <w:tab w:val="num" w:pos="785"/>
              </w:tabs>
              <w:ind w:left="830"/>
              <w:rPr>
                <w:rFonts w:cs="Arial"/>
                <w:sz w:val="18"/>
                <w:szCs w:val="18"/>
              </w:rPr>
            </w:pPr>
            <w:r w:rsidRPr="00DE296B">
              <w:rPr>
                <w:rFonts w:cs="Arial"/>
                <w:b w:val="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5B1" w:rsidRPr="00DE296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Pr="00DE296B">
              <w:rPr>
                <w:rFonts w:cs="Arial"/>
                <w:b w:val="0"/>
              </w:rPr>
              <w:fldChar w:fldCharType="end"/>
            </w:r>
            <w:r w:rsidR="000909DF" w:rsidRPr="00DE296B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B22F6E" w:rsidRPr="00DE296B">
              <w:rPr>
                <w:rFonts w:cs="Arial"/>
                <w:b w:val="0"/>
                <w:sz w:val="18"/>
                <w:szCs w:val="18"/>
              </w:rPr>
              <w:t xml:space="preserve">zostali powołani  </w:t>
            </w:r>
            <w:r w:rsidR="00B22F6E" w:rsidRPr="00DE296B">
              <w:rPr>
                <w:rFonts w:cs="Arial"/>
                <w:b w:val="0"/>
                <w:i/>
                <w:sz w:val="14"/>
                <w:szCs w:val="14"/>
              </w:rPr>
              <w:t>(imiona i nazwiska biegłych)</w:t>
            </w:r>
            <w:r w:rsidR="00B22F6E" w:rsidRPr="00DE296B">
              <w:rPr>
                <w:rFonts w:cs="Arial"/>
                <w:b w:val="0"/>
                <w:sz w:val="18"/>
                <w:szCs w:val="18"/>
              </w:rPr>
              <w:t>:</w:t>
            </w:r>
          </w:p>
          <w:p w:rsidR="00AC76DF" w:rsidRPr="00FB7C3F" w:rsidRDefault="00473C4A" w:rsidP="00A415B1">
            <w:pPr>
              <w:ind w:left="624" w:righ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="00A415B1">
              <w:rPr>
                <w:rFonts w:ascii="Calibri" w:hAnsi="Calibri" w:cs="Arial"/>
                <w:b/>
                <w:sz w:val="22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4"/>
              </w:rPr>
            </w:r>
            <w:r>
              <w:rPr>
                <w:rFonts w:ascii="Calibri" w:hAnsi="Calibri" w:cs="Arial"/>
                <w:b/>
                <w:sz w:val="22"/>
                <w:szCs w:val="24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Arial"/>
                <w:b/>
                <w:sz w:val="22"/>
                <w:szCs w:val="24"/>
              </w:rPr>
              <w:fldChar w:fldCharType="end"/>
            </w:r>
          </w:p>
          <w:p w:rsidR="00B22F6E" w:rsidRPr="006373BB" w:rsidRDefault="00B22F6E" w:rsidP="00491F58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C3F">
              <w:rPr>
                <w:rFonts w:ascii="Arial" w:hAnsi="Arial" w:cs="Arial"/>
                <w:sz w:val="18"/>
                <w:szCs w:val="18"/>
              </w:rPr>
              <w:t>Biegli złożyli oświadczenie określone w art. 17 ust. 2 ustawy</w:t>
            </w:r>
            <w:r w:rsidR="00AC76DF" w:rsidRPr="00FB7C3F">
              <w:rPr>
                <w:rFonts w:ascii="Arial" w:hAnsi="Arial" w:cs="Arial"/>
                <w:sz w:val="18"/>
                <w:szCs w:val="18"/>
              </w:rPr>
              <w:t xml:space="preserve"> z dnia 29 stycznia 2004 r. </w:t>
            </w:r>
            <w:r w:rsidR="00BC4A45" w:rsidRPr="00FB7C3F">
              <w:rPr>
                <w:rFonts w:ascii="Arial" w:hAnsi="Arial" w:cs="Arial"/>
                <w:sz w:val="18"/>
                <w:szCs w:val="18"/>
              </w:rPr>
              <w:t>─</w:t>
            </w:r>
            <w:r w:rsidR="00AC76DF" w:rsidRPr="00B3260C">
              <w:rPr>
                <w:rFonts w:ascii="Arial" w:hAnsi="Arial" w:cs="Arial"/>
                <w:sz w:val="18"/>
                <w:szCs w:val="18"/>
              </w:rPr>
              <w:t xml:space="preserve"> Prawo zamówień publicznych</w:t>
            </w:r>
            <w:r w:rsidR="008501B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22F6E" w:rsidRPr="00F740BE" w:rsidRDefault="00B22F6E" w:rsidP="00B22F6E">
            <w:pPr>
              <w:ind w:left="356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22F6E" w:rsidRPr="00DE296B" w:rsidRDefault="00473C4A" w:rsidP="007E3735">
            <w:pPr>
              <w:pStyle w:val="Nagwek1"/>
              <w:tabs>
                <w:tab w:val="num" w:pos="785"/>
              </w:tabs>
              <w:ind w:left="83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26C49">
              <w:rPr>
                <w:rFonts w:cs="Arial"/>
                <w:b w:val="0"/>
              </w:rPr>
              <w:instrText xml:space="preserve"> FORMCHECKBOX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>
              <w:rPr>
                <w:rFonts w:cs="Arial"/>
                <w:b w:val="0"/>
              </w:rPr>
              <w:fldChar w:fldCharType="end"/>
            </w:r>
            <w:r w:rsidR="000909DF" w:rsidRPr="00DE296B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B22F6E" w:rsidRPr="00DE296B">
              <w:rPr>
                <w:rFonts w:cs="Arial"/>
                <w:b w:val="0"/>
                <w:sz w:val="18"/>
                <w:szCs w:val="18"/>
              </w:rPr>
              <w:t>nie zostali powołani</w:t>
            </w:r>
          </w:p>
          <w:p w:rsidR="00AC76DF" w:rsidRPr="00965C4D" w:rsidRDefault="00AC76DF" w:rsidP="00AC76DF"/>
          <w:p w:rsidR="00A64CC1" w:rsidRPr="00FB7C3F" w:rsidRDefault="00A64CC1" w:rsidP="00AC76DF"/>
          <w:p w:rsidR="00B22F6E" w:rsidRPr="00B3260C" w:rsidRDefault="00B22F6E" w:rsidP="00D5342C">
            <w:pPr>
              <w:numPr>
                <w:ilvl w:val="0"/>
                <w:numId w:val="10"/>
              </w:numPr>
              <w:tabs>
                <w:tab w:val="clear" w:pos="720"/>
                <w:tab w:val="num" w:pos="650"/>
              </w:tabs>
              <w:rPr>
                <w:rFonts w:ascii="Arial" w:hAnsi="Arial" w:cs="Arial"/>
                <w:sz w:val="18"/>
                <w:szCs w:val="18"/>
              </w:rPr>
            </w:pPr>
            <w:r w:rsidRPr="00FB7C3F">
              <w:rPr>
                <w:rFonts w:ascii="Arial" w:hAnsi="Arial" w:cs="Arial"/>
                <w:sz w:val="18"/>
                <w:szCs w:val="18"/>
                <w:u w:val="single"/>
              </w:rPr>
              <w:t>Inne osoby wykonujące czynności w postępowaniu</w:t>
            </w:r>
            <w:r w:rsidRPr="00FB7C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7C3F">
              <w:rPr>
                <w:rFonts w:ascii="Arial" w:hAnsi="Arial" w:cs="Arial"/>
                <w:i/>
                <w:sz w:val="14"/>
                <w:szCs w:val="14"/>
              </w:rPr>
              <w:t>(wskazać osoby wyko</w:t>
            </w:r>
            <w:r w:rsidR="00AC76DF" w:rsidRPr="00B3260C">
              <w:rPr>
                <w:rFonts w:ascii="Arial" w:hAnsi="Arial" w:cs="Arial"/>
                <w:i/>
                <w:sz w:val="14"/>
                <w:szCs w:val="14"/>
              </w:rPr>
              <w:t xml:space="preserve">nujące czynności w postępowaniu 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>oraz podać zakres czynności)</w:t>
            </w:r>
            <w:r w:rsidRPr="00B326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415B1" w:rsidRDefault="00473C4A" w:rsidP="000B04C6">
            <w:pPr>
              <w:spacing w:before="60"/>
              <w:ind w:left="4491" w:right="108" w:hanging="3856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"/>
                  </w:textInput>
                </w:ffData>
              </w:fldChar>
            </w:r>
            <w:r w:rsidR="00A415B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A415B1">
              <w:rPr>
                <w:rFonts w:ascii="Calibri" w:hAnsi="Calibri" w:cs="Arial"/>
                <w:b/>
                <w:sz w:val="22"/>
                <w:szCs w:val="22"/>
              </w:rPr>
              <w:tab/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"/>
                  </w:textInput>
                </w:ffData>
              </w:fldChar>
            </w:r>
            <w:r w:rsidR="00A415B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A415B1" w:rsidRPr="00FB7C3F" w:rsidRDefault="00473C4A" w:rsidP="00A415B1">
            <w:pPr>
              <w:ind w:left="4493" w:right="108" w:hanging="38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"/>
                  </w:textInput>
                </w:ffData>
              </w:fldChar>
            </w:r>
            <w:r w:rsidR="00A415B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A415B1">
              <w:rPr>
                <w:rFonts w:ascii="Calibri" w:hAnsi="Calibri" w:cs="Arial"/>
                <w:b/>
                <w:sz w:val="22"/>
                <w:szCs w:val="22"/>
              </w:rPr>
              <w:tab/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"/>
                  </w:textInput>
                </w:ffData>
              </w:fldChar>
            </w:r>
            <w:r w:rsidR="00A415B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A415B1" w:rsidRPr="00FB7C3F" w:rsidRDefault="00473C4A" w:rsidP="00A415B1">
            <w:pPr>
              <w:ind w:left="4493" w:right="108" w:hanging="38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"/>
                  </w:textInput>
                </w:ffData>
              </w:fldChar>
            </w:r>
            <w:r w:rsidR="00A415B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A415B1">
              <w:rPr>
                <w:rFonts w:ascii="Calibri" w:hAnsi="Calibri" w:cs="Arial"/>
                <w:b/>
                <w:sz w:val="22"/>
                <w:szCs w:val="22"/>
              </w:rPr>
              <w:tab/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"/>
                  </w:textInput>
                </w:ffData>
              </w:fldChar>
            </w:r>
            <w:r w:rsidR="00A415B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094300" w:rsidRPr="00B3260C" w:rsidRDefault="00094300" w:rsidP="00A415B1">
            <w:pPr>
              <w:spacing w:line="200" w:lineRule="exact"/>
              <w:ind w:left="471" w:right="108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(imię, nazwisko)                                                               (czynność w postępowaniu)</w:t>
            </w:r>
          </w:p>
          <w:p w:rsidR="00094300" w:rsidRPr="00B3260C" w:rsidRDefault="00094300" w:rsidP="00094300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714436" w:rsidRPr="00B3260C" w:rsidRDefault="005F109E" w:rsidP="00714436">
            <w:pPr>
              <w:ind w:left="623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Osoby wykonujące czynności w postępowaniu złożyły oświadczenie określone w art. 17 ust. 2 ustawy</w:t>
            </w:r>
            <w:r w:rsidR="00094300" w:rsidRPr="00B3260C">
              <w:rPr>
                <w:rFonts w:ascii="Arial" w:hAnsi="Arial" w:cs="Arial"/>
                <w:sz w:val="18"/>
                <w:szCs w:val="18"/>
              </w:rPr>
              <w:t xml:space="preserve"> z dnia 29 stycznia 2004 r. </w:t>
            </w:r>
            <w:r w:rsidR="00BC4A45" w:rsidRPr="00B3260C">
              <w:rPr>
                <w:rFonts w:ascii="Arial" w:hAnsi="Arial" w:cs="Arial"/>
                <w:sz w:val="18"/>
                <w:szCs w:val="18"/>
              </w:rPr>
              <w:t>─</w:t>
            </w:r>
            <w:r w:rsidR="00094300" w:rsidRPr="00B3260C">
              <w:rPr>
                <w:rFonts w:ascii="Arial" w:hAnsi="Arial" w:cs="Arial"/>
                <w:sz w:val="18"/>
                <w:szCs w:val="18"/>
              </w:rPr>
              <w:t xml:space="preserve"> Prawo zamówień publicznych</w:t>
            </w:r>
            <w:r w:rsidR="008501BE">
              <w:rPr>
                <w:rFonts w:ascii="Arial" w:hAnsi="Arial" w:cs="Arial"/>
                <w:sz w:val="18"/>
                <w:szCs w:val="18"/>
              </w:rPr>
              <w:t>.</w:t>
            </w:r>
            <w:r w:rsidR="00C721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2147" w:rsidRPr="00B3260C" w:rsidRDefault="00C72147" w:rsidP="00797008">
            <w:pPr>
              <w:ind w:left="623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22F6E" w:rsidRPr="00F740BE" w:rsidRDefault="00B22F6E" w:rsidP="00C00BDB">
            <w:pPr>
              <w:numPr>
                <w:ilvl w:val="0"/>
                <w:numId w:val="2"/>
              </w:numPr>
              <w:tabs>
                <w:tab w:val="clear" w:pos="720"/>
                <w:tab w:val="num" w:pos="263"/>
              </w:tabs>
              <w:ind w:left="263" w:hanging="263"/>
              <w:rPr>
                <w:rFonts w:ascii="Arial" w:hAnsi="Arial" w:cs="Arial"/>
                <w:b/>
                <w:sz w:val="18"/>
                <w:szCs w:val="18"/>
              </w:rPr>
            </w:pPr>
            <w:r w:rsidRPr="00F740BE">
              <w:rPr>
                <w:rFonts w:ascii="Arial" w:hAnsi="Arial" w:cs="Arial"/>
                <w:b/>
                <w:sz w:val="18"/>
                <w:szCs w:val="18"/>
              </w:rPr>
              <w:t>Osoby wykonujące czynności związane z przygotowaniem postępowania</w:t>
            </w:r>
            <w:r w:rsidR="00DE51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E51B7" w:rsidRDefault="00DE51B7" w:rsidP="00B22F6E">
            <w:pPr>
              <w:ind w:left="263" w:right="29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22F6E" w:rsidRPr="00B3260C" w:rsidRDefault="00B22F6E" w:rsidP="00B22F6E">
            <w:pPr>
              <w:ind w:left="263" w:right="29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2A36C5">
              <w:rPr>
                <w:rFonts w:ascii="Arial" w:hAnsi="Arial" w:cs="Arial"/>
                <w:i/>
                <w:sz w:val="14"/>
                <w:szCs w:val="14"/>
              </w:rPr>
              <w:t>(wskazać osoby, które faktyczn</w:t>
            </w:r>
            <w:r w:rsidR="00B03766" w:rsidRPr="002A36C5">
              <w:rPr>
                <w:rFonts w:ascii="Arial" w:hAnsi="Arial" w:cs="Arial"/>
                <w:i/>
                <w:sz w:val="14"/>
                <w:szCs w:val="14"/>
              </w:rPr>
              <w:t>i</w:t>
            </w:r>
            <w:r w:rsidRPr="002A36C5">
              <w:rPr>
                <w:rFonts w:ascii="Arial" w:hAnsi="Arial" w:cs="Arial"/>
                <w:i/>
                <w:sz w:val="14"/>
                <w:szCs w:val="14"/>
              </w:rPr>
              <w:t>e dokonywały czynności określonych w</w:t>
            </w:r>
            <w:r w:rsidR="008850D0" w:rsidRPr="002A36C5">
              <w:rPr>
                <w:rFonts w:ascii="Arial" w:hAnsi="Arial" w:cs="Arial"/>
                <w:i/>
                <w:sz w:val="14"/>
                <w:szCs w:val="14"/>
              </w:rPr>
              <w:t xml:space="preserve"> cz.</w:t>
            </w:r>
            <w:r w:rsidR="00714436">
              <w:rPr>
                <w:rFonts w:ascii="Arial" w:hAnsi="Arial" w:cs="Arial"/>
                <w:i/>
                <w:sz w:val="14"/>
                <w:szCs w:val="14"/>
              </w:rPr>
              <w:t xml:space="preserve"> 4</w:t>
            </w:r>
            <w:r w:rsidR="008850D0" w:rsidRPr="00C6434E">
              <w:rPr>
                <w:rFonts w:ascii="Arial" w:hAnsi="Arial" w:cs="Arial"/>
                <w:i/>
                <w:sz w:val="14"/>
                <w:szCs w:val="14"/>
              </w:rPr>
              <w:t xml:space="preserve"> lit</w:t>
            </w:r>
            <w:r w:rsidRPr="00965C4D">
              <w:rPr>
                <w:rFonts w:ascii="Arial" w:hAnsi="Arial" w:cs="Arial"/>
                <w:i/>
                <w:sz w:val="14"/>
                <w:szCs w:val="14"/>
              </w:rPr>
              <w:t>.</w:t>
            </w:r>
            <w:r w:rsidR="008850D0" w:rsidRPr="00965C4D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965C4D">
              <w:rPr>
                <w:rFonts w:ascii="Arial" w:hAnsi="Arial" w:cs="Arial"/>
                <w:i/>
                <w:sz w:val="14"/>
                <w:szCs w:val="14"/>
              </w:rPr>
              <w:t>B</w:t>
            </w:r>
            <w:r w:rsidR="008850D0" w:rsidRPr="00965C4D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="008850D0" w:rsidRPr="00965C4D">
              <w:rPr>
                <w:rFonts w:ascii="Arial" w:hAnsi="Arial" w:cs="Arial"/>
                <w:i/>
                <w:sz w:val="14"/>
                <w:szCs w:val="14"/>
              </w:rPr>
              <w:t>pkt</w:t>
            </w:r>
            <w:proofErr w:type="spellEnd"/>
            <w:r w:rsidR="008850D0" w:rsidRPr="00965C4D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FB7C3F">
              <w:rPr>
                <w:rFonts w:ascii="Arial" w:hAnsi="Arial" w:cs="Arial"/>
                <w:i/>
                <w:sz w:val="14"/>
                <w:szCs w:val="14"/>
              </w:rPr>
              <w:t>1</w:t>
            </w:r>
            <w:r w:rsidR="00094300" w:rsidRPr="00FB7C3F">
              <w:rPr>
                <w:rFonts w:ascii="Arial" w:hAnsi="Arial" w:cs="Arial"/>
                <w:i/>
                <w:sz w:val="14"/>
                <w:szCs w:val="14"/>
              </w:rPr>
              <w:t>─</w:t>
            </w:r>
            <w:r w:rsidR="00714436">
              <w:rPr>
                <w:rFonts w:ascii="Arial" w:hAnsi="Arial" w:cs="Arial"/>
                <w:i/>
                <w:sz w:val="14"/>
                <w:szCs w:val="14"/>
              </w:rPr>
              <w:t>5</w:t>
            </w:r>
            <w:r w:rsidRPr="00FB7C3F">
              <w:rPr>
                <w:rFonts w:ascii="Arial" w:hAnsi="Arial" w:cs="Arial"/>
                <w:i/>
                <w:sz w:val="14"/>
                <w:szCs w:val="14"/>
              </w:rPr>
              <w:t xml:space="preserve">, w tym osoby wymienione w </w:t>
            </w:r>
            <w:r w:rsidR="000D29BB" w:rsidRPr="00FB7C3F">
              <w:rPr>
                <w:rFonts w:ascii="Arial" w:hAnsi="Arial" w:cs="Arial"/>
                <w:i/>
                <w:sz w:val="14"/>
                <w:szCs w:val="14"/>
              </w:rPr>
              <w:t xml:space="preserve">cz. </w:t>
            </w:r>
            <w:r w:rsidR="00714436">
              <w:rPr>
                <w:rFonts w:ascii="Arial" w:hAnsi="Arial" w:cs="Arial"/>
                <w:i/>
                <w:sz w:val="14"/>
                <w:szCs w:val="14"/>
              </w:rPr>
              <w:t xml:space="preserve">4 </w:t>
            </w:r>
            <w:r w:rsidR="000D29BB" w:rsidRPr="00FB7C3F">
              <w:rPr>
                <w:rFonts w:ascii="Arial" w:hAnsi="Arial" w:cs="Arial"/>
                <w:i/>
                <w:sz w:val="14"/>
                <w:szCs w:val="14"/>
              </w:rPr>
              <w:t xml:space="preserve"> lit.</w:t>
            </w:r>
            <w:r w:rsidR="004F7078" w:rsidRPr="00B3260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>A</w:t>
            </w:r>
            <w:r w:rsidR="000D29BB" w:rsidRPr="00B3260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="000D29BB" w:rsidRPr="00B3260C">
              <w:rPr>
                <w:rFonts w:ascii="Arial" w:hAnsi="Arial" w:cs="Arial"/>
                <w:i/>
                <w:sz w:val="14"/>
                <w:szCs w:val="14"/>
              </w:rPr>
              <w:t>pkt</w:t>
            </w:r>
            <w:proofErr w:type="spellEnd"/>
            <w:r w:rsidR="000D29BB" w:rsidRPr="00B3260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>1</w:t>
            </w:r>
            <w:r w:rsidR="00094300" w:rsidRPr="00B3260C">
              <w:rPr>
                <w:rFonts w:ascii="Arial" w:hAnsi="Arial" w:cs="Arial"/>
                <w:i/>
                <w:sz w:val="14"/>
                <w:szCs w:val="14"/>
              </w:rPr>
              <w:t>─</w:t>
            </w:r>
            <w:r w:rsidR="00714436">
              <w:rPr>
                <w:rFonts w:ascii="Arial" w:hAnsi="Arial" w:cs="Arial"/>
                <w:i/>
                <w:sz w:val="14"/>
                <w:szCs w:val="14"/>
              </w:rPr>
              <w:t>5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 w:rsidR="004F7078" w:rsidRPr="00B3260C">
              <w:rPr>
                <w:rFonts w:ascii="Arial" w:hAnsi="Arial" w:cs="Arial"/>
                <w:i/>
                <w:sz w:val="14"/>
                <w:szCs w:val="14"/>
              </w:rPr>
              <w:t>je</w:t>
            </w:r>
            <w:r w:rsidR="00094300" w:rsidRPr="00B3260C">
              <w:rPr>
                <w:rFonts w:ascii="Arial" w:hAnsi="Arial" w:cs="Arial"/>
                <w:i/>
                <w:sz w:val="14"/>
                <w:szCs w:val="14"/>
              </w:rPr>
              <w:t>że</w:t>
            </w:r>
            <w:r w:rsidR="004F7078" w:rsidRPr="00B3260C">
              <w:rPr>
                <w:rFonts w:ascii="Arial" w:hAnsi="Arial" w:cs="Arial"/>
                <w:i/>
                <w:sz w:val="14"/>
                <w:szCs w:val="14"/>
              </w:rPr>
              <w:t>li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0D29BB" w:rsidRPr="00B3260C">
              <w:rPr>
                <w:rFonts w:ascii="Arial" w:hAnsi="Arial" w:cs="Arial"/>
                <w:i/>
                <w:sz w:val="14"/>
                <w:szCs w:val="14"/>
              </w:rPr>
              <w:t>dokonują tych czynności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B22F6E" w:rsidRPr="00B3260C" w:rsidRDefault="00B22F6E" w:rsidP="00B22F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22F6E" w:rsidRPr="00B3260C" w:rsidRDefault="00B22F6E" w:rsidP="00D5342C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Imiona i nazwiska osób przygotowujących opis przedmiotu zamówienia:</w:t>
            </w:r>
          </w:p>
          <w:p w:rsidR="00B22F6E" w:rsidRPr="00B3260C" w:rsidRDefault="00473C4A" w:rsidP="000B04C6">
            <w:pPr>
              <w:ind w:left="706" w:right="15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="00B26C49">
              <w:rPr>
                <w:rFonts w:ascii="Calibri" w:hAnsi="Calibri" w:cs="Arial"/>
                <w:b/>
                <w:sz w:val="22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4"/>
              </w:rPr>
            </w:r>
            <w:r>
              <w:rPr>
                <w:rFonts w:ascii="Calibri" w:hAnsi="Calibri" w:cs="Arial"/>
                <w:b/>
                <w:sz w:val="22"/>
                <w:szCs w:val="24"/>
              </w:rPr>
              <w:fldChar w:fldCharType="separate"/>
            </w:r>
            <w:r w:rsidR="00B26C49" w:rsidRPr="00DF7401">
              <w:rPr>
                <w:rFonts w:ascii="Calibri" w:hAnsi="Calibri" w:cs="Arial"/>
                <w:b/>
                <w:noProof/>
                <w:sz w:val="22"/>
                <w:szCs w:val="24"/>
              </w:rPr>
              <w:t>Stanisław Pierzchała</w:t>
            </w:r>
            <w:r>
              <w:rPr>
                <w:rFonts w:ascii="Calibri" w:hAnsi="Calibri" w:cs="Arial"/>
                <w:b/>
                <w:sz w:val="22"/>
                <w:szCs w:val="24"/>
              </w:rPr>
              <w:fldChar w:fldCharType="end"/>
            </w:r>
          </w:p>
          <w:p w:rsidR="00094300" w:rsidRPr="00B3260C" w:rsidRDefault="00094300" w:rsidP="00B22F6E">
            <w:pPr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22F6E" w:rsidRPr="00B3260C" w:rsidRDefault="00B22F6E" w:rsidP="00D5342C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Imiona i nazwiska osób ustalających wartość zamówienia:</w:t>
            </w:r>
          </w:p>
          <w:p w:rsidR="00E723E5" w:rsidRDefault="00E723E5" w:rsidP="000B04C6">
            <w:pPr>
              <w:ind w:left="706" w:right="154"/>
              <w:jc w:val="both"/>
              <w:rPr>
                <w:rFonts w:ascii="Calibri" w:hAnsi="Calibr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t>Małgorzata Kramek</w:t>
            </w:r>
          </w:p>
          <w:p w:rsidR="000B04C6" w:rsidRPr="00B3260C" w:rsidRDefault="000B04C6" w:rsidP="000B04C6">
            <w:pPr>
              <w:ind w:left="706" w:right="15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22F6E" w:rsidRPr="00B3260C" w:rsidRDefault="00B22F6E" w:rsidP="00D5342C">
            <w:pPr>
              <w:numPr>
                <w:ilvl w:val="0"/>
                <w:numId w:val="11"/>
              </w:num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Imiona i nazwiska osób przygotowujących opis warunków udziału w postępowaniu:</w:t>
            </w:r>
          </w:p>
          <w:p w:rsidR="00094300" w:rsidRPr="00B3260C" w:rsidRDefault="00473C4A" w:rsidP="000B04C6">
            <w:pPr>
              <w:ind w:left="706" w:right="15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="00B26C49">
              <w:rPr>
                <w:rFonts w:ascii="Calibri" w:hAnsi="Calibri" w:cs="Arial"/>
                <w:b/>
                <w:sz w:val="22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4"/>
              </w:rPr>
            </w:r>
            <w:r>
              <w:rPr>
                <w:rFonts w:ascii="Calibri" w:hAnsi="Calibri" w:cs="Arial"/>
                <w:b/>
                <w:sz w:val="22"/>
                <w:szCs w:val="24"/>
              </w:rPr>
              <w:fldChar w:fldCharType="separate"/>
            </w:r>
            <w:r w:rsidR="00B26C49" w:rsidRPr="00DF7401">
              <w:rPr>
                <w:rFonts w:ascii="Calibri" w:hAnsi="Calibri" w:cs="Arial"/>
                <w:b/>
                <w:noProof/>
                <w:sz w:val="22"/>
                <w:szCs w:val="24"/>
              </w:rPr>
              <w:t>Stanisław Pierzchała</w:t>
            </w:r>
            <w:r>
              <w:rPr>
                <w:rFonts w:ascii="Calibri" w:hAnsi="Calibri" w:cs="Arial"/>
                <w:b/>
                <w:sz w:val="22"/>
                <w:szCs w:val="24"/>
              </w:rPr>
              <w:fldChar w:fldCharType="end"/>
            </w:r>
          </w:p>
          <w:p w:rsidR="00094300" w:rsidRPr="00B3260C" w:rsidRDefault="00094300" w:rsidP="00094300">
            <w:pPr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22F6E" w:rsidRPr="00B3260C" w:rsidRDefault="001B20E0" w:rsidP="00D5342C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Imiona i nazwiska osób opisujących</w:t>
            </w:r>
            <w:r w:rsidR="00B22F6E" w:rsidRPr="00B3260C">
              <w:rPr>
                <w:rFonts w:ascii="Arial" w:hAnsi="Arial" w:cs="Arial"/>
                <w:sz w:val="18"/>
                <w:szCs w:val="18"/>
              </w:rPr>
              <w:t xml:space="preserve"> kryteria oceny ofert:</w:t>
            </w:r>
          </w:p>
          <w:p w:rsidR="00407A83" w:rsidRPr="00B3260C" w:rsidRDefault="00473C4A" w:rsidP="000B04C6">
            <w:pPr>
              <w:ind w:left="706" w:right="15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="00B26C49">
              <w:rPr>
                <w:rFonts w:ascii="Calibri" w:hAnsi="Calibri" w:cs="Arial"/>
                <w:b/>
                <w:sz w:val="22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4"/>
              </w:rPr>
            </w:r>
            <w:r>
              <w:rPr>
                <w:rFonts w:ascii="Calibri" w:hAnsi="Calibri" w:cs="Arial"/>
                <w:b/>
                <w:sz w:val="22"/>
                <w:szCs w:val="24"/>
              </w:rPr>
              <w:fldChar w:fldCharType="separate"/>
            </w:r>
            <w:r w:rsidR="00B26C49" w:rsidRPr="00DF7401">
              <w:rPr>
                <w:rFonts w:ascii="Calibri" w:hAnsi="Calibri" w:cs="Arial"/>
                <w:b/>
                <w:noProof/>
                <w:sz w:val="22"/>
                <w:szCs w:val="24"/>
              </w:rPr>
              <w:t>Stanisław Pierzchała</w:t>
            </w:r>
            <w:r>
              <w:rPr>
                <w:rFonts w:ascii="Calibri" w:hAnsi="Calibri" w:cs="Arial"/>
                <w:b/>
                <w:sz w:val="22"/>
                <w:szCs w:val="24"/>
              </w:rPr>
              <w:fldChar w:fldCharType="end"/>
            </w:r>
          </w:p>
          <w:p w:rsidR="009047A2" w:rsidRPr="00B3260C" w:rsidRDefault="009047A2" w:rsidP="009047A2"/>
          <w:p w:rsidR="009047A2" w:rsidRPr="00B3260C" w:rsidRDefault="009047A2" w:rsidP="00D5342C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Inne osoby wykonujące czynności związane z przygotowaniem postępowania 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>(wskazać osoby wykonujące czynności związane z przygotowaniem postępowania oraz podać zakres czynności)</w:t>
            </w:r>
            <w:r w:rsidRPr="00B326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B04C6" w:rsidRDefault="00473C4A" w:rsidP="000B04C6">
            <w:pPr>
              <w:ind w:left="4493" w:right="108" w:hanging="3858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"/>
                  </w:textInput>
                </w:ffData>
              </w:fldChar>
            </w:r>
            <w:r w:rsidR="000B04C6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0B04C6">
              <w:rPr>
                <w:rFonts w:ascii="Calibri" w:hAnsi="Calibri" w:cs="Arial"/>
                <w:b/>
                <w:sz w:val="22"/>
                <w:szCs w:val="22"/>
              </w:rPr>
              <w:tab/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"/>
                  </w:textInput>
                </w:ffData>
              </w:fldChar>
            </w:r>
            <w:r w:rsidR="000B04C6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0B04C6" w:rsidRPr="00FB7C3F" w:rsidRDefault="00473C4A" w:rsidP="000B04C6">
            <w:pPr>
              <w:ind w:left="4493" w:right="108" w:hanging="38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"/>
                  </w:textInput>
                </w:ffData>
              </w:fldChar>
            </w:r>
            <w:r w:rsidR="000B04C6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0B04C6">
              <w:rPr>
                <w:rFonts w:ascii="Calibri" w:hAnsi="Calibri" w:cs="Arial"/>
                <w:b/>
                <w:sz w:val="22"/>
                <w:szCs w:val="22"/>
              </w:rPr>
              <w:tab/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"/>
                  </w:textInput>
                </w:ffData>
              </w:fldChar>
            </w:r>
            <w:r w:rsidR="000B04C6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0B04C6" w:rsidRPr="00FB7C3F" w:rsidRDefault="00473C4A" w:rsidP="000B04C6">
            <w:pPr>
              <w:ind w:left="4493" w:right="108" w:hanging="38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"/>
                  </w:textInput>
                </w:ffData>
              </w:fldChar>
            </w:r>
            <w:r w:rsidR="000B04C6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0B04C6">
              <w:rPr>
                <w:rFonts w:ascii="Calibri" w:hAnsi="Calibri" w:cs="Arial"/>
                <w:b/>
                <w:sz w:val="22"/>
                <w:szCs w:val="22"/>
              </w:rPr>
              <w:tab/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"/>
                  </w:textInput>
                </w:ffData>
              </w:fldChar>
            </w:r>
            <w:r w:rsidR="000B04C6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407A83" w:rsidRDefault="00407A83" w:rsidP="000B04C6">
            <w:pPr>
              <w:spacing w:line="200" w:lineRule="exact"/>
              <w:ind w:left="471" w:right="108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(imię, nazwisko</w:t>
            </w:r>
            <w:r w:rsidR="00BD453F" w:rsidRPr="00B3260C">
              <w:rPr>
                <w:rFonts w:ascii="Arial" w:hAnsi="Arial" w:cs="Arial"/>
                <w:i/>
                <w:sz w:val="14"/>
                <w:szCs w:val="14"/>
              </w:rPr>
              <w:t xml:space="preserve">)                                                 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(czynność </w:t>
            </w:r>
            <w:r w:rsidR="00BD453F" w:rsidRPr="00B3260C">
              <w:rPr>
                <w:rFonts w:ascii="Arial" w:hAnsi="Arial" w:cs="Arial"/>
                <w:i/>
                <w:sz w:val="14"/>
                <w:szCs w:val="14"/>
              </w:rPr>
              <w:t>związana z przygotowaniem postępowania)</w:t>
            </w:r>
          </w:p>
          <w:p w:rsidR="00705958" w:rsidRDefault="00705958" w:rsidP="007E3735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705958" w:rsidRPr="00DE296B" w:rsidRDefault="00170EAF" w:rsidP="00705958">
            <w:pPr>
              <w:pStyle w:val="Nagwek1"/>
              <w:rPr>
                <w:rFonts w:cs="Arial"/>
                <w:sz w:val="18"/>
                <w:szCs w:val="18"/>
              </w:rPr>
            </w:pPr>
            <w:r w:rsidRPr="00DE296B">
              <w:rPr>
                <w:rFonts w:cs="Arial"/>
                <w:sz w:val="18"/>
                <w:szCs w:val="18"/>
              </w:rPr>
              <w:t xml:space="preserve">C.  </w:t>
            </w:r>
            <w:r w:rsidR="00705958" w:rsidRPr="00DE296B">
              <w:rPr>
                <w:rFonts w:cs="Arial"/>
                <w:sz w:val="18"/>
                <w:szCs w:val="18"/>
              </w:rPr>
              <w:t xml:space="preserve">Informacja na temat relacji określonej w art. 17 ust. 1 </w:t>
            </w:r>
            <w:proofErr w:type="spellStart"/>
            <w:r w:rsidR="00705958" w:rsidRPr="00DE296B">
              <w:rPr>
                <w:rFonts w:cs="Arial"/>
                <w:sz w:val="18"/>
                <w:szCs w:val="18"/>
              </w:rPr>
              <w:t>pkt</w:t>
            </w:r>
            <w:proofErr w:type="spellEnd"/>
            <w:r w:rsidR="00705958" w:rsidRPr="00DE296B">
              <w:rPr>
                <w:rFonts w:cs="Arial"/>
                <w:sz w:val="18"/>
                <w:szCs w:val="18"/>
              </w:rPr>
              <w:t xml:space="preserve"> 1–4 </w:t>
            </w:r>
            <w:r w:rsidR="00AD7CD2" w:rsidRPr="00DE296B">
              <w:rPr>
                <w:rFonts w:cs="Arial"/>
                <w:sz w:val="18"/>
                <w:szCs w:val="18"/>
              </w:rPr>
              <w:t>ustawy z dnia 29 stycznia 2004 r. ─ Prawo zamówień publicznych i podjęte w związku z tym środki zaradcze</w:t>
            </w:r>
          </w:p>
          <w:p w:rsidR="00170EAF" w:rsidRPr="00DE296B" w:rsidRDefault="00170EAF" w:rsidP="00170EAF">
            <w:pPr>
              <w:pStyle w:val="Nagwek1"/>
              <w:rPr>
                <w:rFonts w:cs="Arial"/>
                <w:b w:val="0"/>
                <w:i/>
                <w:sz w:val="14"/>
                <w:szCs w:val="14"/>
              </w:rPr>
            </w:pPr>
          </w:p>
          <w:p w:rsidR="0075093E" w:rsidRPr="00DE296B" w:rsidRDefault="00473C4A" w:rsidP="00170EAF">
            <w:pPr>
              <w:pStyle w:val="Nagwek1"/>
              <w:rPr>
                <w:rFonts w:ascii="Calibri" w:hAnsi="Calibri" w:cs="Arial"/>
                <w:sz w:val="22"/>
                <w:szCs w:val="24"/>
              </w:rPr>
            </w:pPr>
            <w:r w:rsidRPr="00DE296B">
              <w:rPr>
                <w:rFonts w:ascii="Calibri" w:hAnsi="Calibri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="000B04C6" w:rsidRPr="00DE296B">
              <w:rPr>
                <w:rFonts w:ascii="Calibri" w:hAnsi="Calibri" w:cs="Arial"/>
                <w:sz w:val="22"/>
                <w:szCs w:val="24"/>
              </w:rPr>
              <w:instrText xml:space="preserve"> FORMTEXT </w:instrText>
            </w:r>
            <w:r w:rsidRPr="00DE296B">
              <w:rPr>
                <w:rFonts w:ascii="Calibri" w:hAnsi="Calibri" w:cs="Arial"/>
                <w:sz w:val="22"/>
                <w:szCs w:val="24"/>
              </w:rPr>
            </w:r>
            <w:r w:rsidRPr="00DE296B">
              <w:rPr>
                <w:rFonts w:ascii="Calibri" w:hAnsi="Calibri" w:cs="Arial"/>
                <w:sz w:val="22"/>
                <w:szCs w:val="24"/>
              </w:rPr>
              <w:fldChar w:fldCharType="separate"/>
            </w:r>
            <w:r w:rsidR="00330CF0">
              <w:rPr>
                <w:rFonts w:ascii="Calibri" w:hAnsi="Calibri" w:cs="Arial"/>
                <w:noProof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E296B">
              <w:rPr>
                <w:rFonts w:ascii="Calibri" w:hAnsi="Calibri" w:cs="Arial"/>
                <w:sz w:val="22"/>
                <w:szCs w:val="24"/>
              </w:rPr>
              <w:fldChar w:fldCharType="end"/>
            </w:r>
          </w:p>
          <w:p w:rsidR="00AA1BC6" w:rsidRDefault="00AA1BC6" w:rsidP="007E37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D. Informacja na temat okoliczności wymienionych w art. 17 ust. 2a </w:t>
            </w:r>
            <w:r w:rsidRPr="00AA1BC6">
              <w:rPr>
                <w:rFonts w:ascii="Arial" w:hAnsi="Arial" w:cs="Arial"/>
                <w:b/>
                <w:sz w:val="18"/>
                <w:szCs w:val="18"/>
              </w:rPr>
              <w:t>ustawy z dnia 29 stycznia 2004 r. ─ Prawo zamówień publicznych</w:t>
            </w:r>
          </w:p>
          <w:p w:rsidR="00AA1BC6" w:rsidRDefault="00AA1BC6" w:rsidP="007E37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1BC6" w:rsidRDefault="00882A4F" w:rsidP="007E37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AA1BC6" w:rsidRPr="007E3735">
              <w:rPr>
                <w:rFonts w:ascii="Arial" w:hAnsi="Arial" w:cs="Arial"/>
                <w:sz w:val="18"/>
                <w:szCs w:val="18"/>
              </w:rPr>
              <w:t xml:space="preserve">ierownik zamawiającego lub  osoba, której powierzył czynności w postępowaniu powziął uzasadnione podejrzenie, że między pracownikami zamawiającego </w:t>
            </w:r>
            <w:r w:rsidR="008501BE">
              <w:rPr>
                <w:rFonts w:ascii="Arial" w:hAnsi="Arial" w:cs="Arial"/>
                <w:sz w:val="18"/>
                <w:szCs w:val="18"/>
              </w:rPr>
              <w:t xml:space="preserve">lub </w:t>
            </w:r>
            <w:r w:rsidR="00AA1BC6" w:rsidRPr="007E3735">
              <w:rPr>
                <w:rFonts w:ascii="Arial" w:hAnsi="Arial" w:cs="Arial"/>
                <w:sz w:val="18"/>
                <w:szCs w:val="18"/>
              </w:rPr>
              <w:t>innymi osobami zatr</w:t>
            </w:r>
            <w:r w:rsidR="00AA1BC6">
              <w:rPr>
                <w:rFonts w:ascii="Arial" w:hAnsi="Arial" w:cs="Arial"/>
                <w:sz w:val="18"/>
                <w:szCs w:val="18"/>
              </w:rPr>
              <w:t>u</w:t>
            </w:r>
            <w:r w:rsidR="00AA1BC6" w:rsidRPr="007E3735">
              <w:rPr>
                <w:rFonts w:ascii="Arial" w:hAnsi="Arial" w:cs="Arial"/>
                <w:sz w:val="18"/>
                <w:szCs w:val="18"/>
              </w:rPr>
              <w:t xml:space="preserve">dnionymi przez zamawiającego, które mają bezpośredni lub pośredni wpływ na wynik postępowania, </w:t>
            </w:r>
            <w:r w:rsidR="00524C31" w:rsidRPr="007E3735">
              <w:rPr>
                <w:rFonts w:ascii="Arial" w:hAnsi="Arial" w:cs="Arial"/>
                <w:sz w:val="18"/>
                <w:szCs w:val="18"/>
              </w:rPr>
              <w:t>a wykonawcami</w:t>
            </w:r>
            <w:r w:rsidR="00524C31" w:rsidRPr="00524C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A1BC6" w:rsidRPr="007E3735">
              <w:rPr>
                <w:rFonts w:ascii="Arial" w:hAnsi="Arial" w:cs="Arial"/>
                <w:sz w:val="18"/>
                <w:szCs w:val="18"/>
              </w:rPr>
              <w:t>zachodziła relacja, o któ</w:t>
            </w:r>
            <w:r w:rsidR="00AA1BC6">
              <w:rPr>
                <w:rFonts w:ascii="Arial" w:hAnsi="Arial" w:cs="Arial"/>
                <w:sz w:val="18"/>
                <w:szCs w:val="18"/>
              </w:rPr>
              <w:t>r</w:t>
            </w:r>
            <w:r w:rsidR="00AA1BC6" w:rsidRPr="007E3735">
              <w:rPr>
                <w:rFonts w:ascii="Arial" w:hAnsi="Arial" w:cs="Arial"/>
                <w:sz w:val="18"/>
                <w:szCs w:val="18"/>
              </w:rPr>
              <w:t xml:space="preserve">ej </w:t>
            </w:r>
            <w:r w:rsidR="00BB6B1F">
              <w:rPr>
                <w:rFonts w:ascii="Arial" w:hAnsi="Arial" w:cs="Arial"/>
                <w:sz w:val="18"/>
                <w:szCs w:val="18"/>
              </w:rPr>
              <w:t>m</w:t>
            </w:r>
            <w:r w:rsidR="00AA1BC6" w:rsidRPr="007E3735">
              <w:rPr>
                <w:rFonts w:ascii="Arial" w:hAnsi="Arial" w:cs="Arial"/>
                <w:sz w:val="18"/>
                <w:szCs w:val="18"/>
              </w:rPr>
              <w:t xml:space="preserve">owa w art. 17 ust. 1 </w:t>
            </w:r>
            <w:proofErr w:type="spellStart"/>
            <w:r w:rsidR="00AA1BC6" w:rsidRPr="007E3735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="00AA1BC6" w:rsidRPr="007E3735">
              <w:rPr>
                <w:rFonts w:ascii="Arial" w:hAnsi="Arial" w:cs="Arial"/>
                <w:sz w:val="18"/>
                <w:szCs w:val="18"/>
              </w:rPr>
              <w:t xml:space="preserve"> 2-4</w:t>
            </w:r>
            <w:r w:rsidR="00CF6EA9">
              <w:rPr>
                <w:rFonts w:ascii="Arial" w:hAnsi="Arial" w:cs="Arial"/>
                <w:sz w:val="18"/>
                <w:szCs w:val="18"/>
              </w:rPr>
              <w:t xml:space="preserve"> ustawy z dnia 29 stycznia 2004 r. – Prawo zamówień publicznych</w:t>
            </w:r>
            <w:r w:rsidR="00AA1BC6" w:rsidRPr="007E373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A1BC6" w:rsidRDefault="00AA1BC6" w:rsidP="007E37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1BC6" w:rsidRPr="007E3735" w:rsidRDefault="00473C4A" w:rsidP="000B04C6">
            <w:pPr>
              <w:ind w:left="650" w:right="110" w:hanging="3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26C49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0B04C6">
              <w:rPr>
                <w:rFonts w:cs="Arial"/>
                <w:b/>
              </w:rPr>
              <w:tab/>
            </w:r>
            <w:r w:rsidR="00AA1BC6" w:rsidRPr="007E3735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AA1BC6" w:rsidRDefault="00473C4A" w:rsidP="000B04C6">
            <w:pPr>
              <w:ind w:left="650" w:right="110" w:hanging="3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4C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0B04C6">
              <w:rPr>
                <w:rFonts w:cs="Arial"/>
                <w:b/>
              </w:rPr>
              <w:tab/>
            </w:r>
            <w:r w:rsidR="00AA1BC6" w:rsidRPr="007E3735">
              <w:rPr>
                <w:rFonts w:ascii="Arial" w:hAnsi="Arial" w:cs="Arial"/>
                <w:sz w:val="18"/>
                <w:szCs w:val="18"/>
              </w:rPr>
              <w:t>tak</w:t>
            </w:r>
            <w:r w:rsidR="00154830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3B2F05" w:rsidRPr="00EE6981">
              <w:rPr>
                <w:rFonts w:ascii="Arial" w:hAnsi="Arial" w:cs="Arial"/>
                <w:sz w:val="16"/>
                <w:szCs w:val="16"/>
              </w:rPr>
              <w:t>(jeżeli ta</w:t>
            </w:r>
            <w:r w:rsidR="003B2F05">
              <w:rPr>
                <w:rFonts w:ascii="Arial" w:hAnsi="Arial" w:cs="Arial"/>
                <w:sz w:val="16"/>
                <w:szCs w:val="16"/>
              </w:rPr>
              <w:t>k, proszę wymienić te osoby</w:t>
            </w:r>
            <w:r w:rsidR="004822E9">
              <w:rPr>
                <w:rFonts w:ascii="Arial" w:hAnsi="Arial" w:cs="Arial"/>
                <w:sz w:val="16"/>
                <w:szCs w:val="16"/>
              </w:rPr>
              <w:t xml:space="preserve"> z imienia i nazwiska </w:t>
            </w:r>
            <w:r w:rsidR="003B2F05">
              <w:rPr>
                <w:rFonts w:ascii="Arial" w:hAnsi="Arial" w:cs="Arial"/>
                <w:sz w:val="16"/>
                <w:szCs w:val="16"/>
              </w:rPr>
              <w:t xml:space="preserve"> oraz określić rodzaj relacji</w:t>
            </w:r>
            <w:r w:rsidR="00AD7CD2">
              <w:rPr>
                <w:rFonts w:ascii="Arial" w:hAnsi="Arial" w:cs="Arial"/>
                <w:sz w:val="16"/>
                <w:szCs w:val="16"/>
              </w:rPr>
              <w:t xml:space="preserve"> oraz podjęte w związku z tym środki zaradcze</w:t>
            </w:r>
            <w:r w:rsidR="003B2F0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B2F05" w:rsidRPr="004F7549" w:rsidRDefault="00473C4A" w:rsidP="007E3735">
            <w:pPr>
              <w:ind w:right="110"/>
              <w:rPr>
                <w:rFonts w:ascii="Arial" w:hAnsi="Arial" w:cs="Arial"/>
                <w:b/>
                <w:sz w:val="16"/>
                <w:szCs w:val="16"/>
              </w:rPr>
            </w:pPr>
            <w:r w:rsidRPr="004F7549">
              <w:rPr>
                <w:rFonts w:ascii="Calibri" w:hAnsi="Calibri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="000B04C6" w:rsidRPr="004F7549">
              <w:rPr>
                <w:rFonts w:ascii="Calibri" w:hAnsi="Calibri" w:cs="Arial"/>
                <w:b/>
                <w:sz w:val="22"/>
                <w:szCs w:val="24"/>
              </w:rPr>
              <w:instrText xml:space="preserve"> FORMTEXT </w:instrText>
            </w:r>
            <w:r w:rsidRPr="004F7549">
              <w:rPr>
                <w:rFonts w:ascii="Calibri" w:hAnsi="Calibri" w:cs="Arial"/>
                <w:b/>
                <w:sz w:val="22"/>
                <w:szCs w:val="24"/>
              </w:rPr>
            </w:r>
            <w:r w:rsidRPr="004F7549">
              <w:rPr>
                <w:rFonts w:ascii="Calibri" w:hAnsi="Calibri" w:cs="Arial"/>
                <w:b/>
                <w:sz w:val="22"/>
                <w:szCs w:val="24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F7549">
              <w:rPr>
                <w:rFonts w:ascii="Calibri" w:hAnsi="Calibri" w:cs="Arial"/>
                <w:b/>
                <w:sz w:val="22"/>
                <w:szCs w:val="24"/>
              </w:rPr>
              <w:fldChar w:fldCharType="end"/>
            </w:r>
          </w:p>
          <w:p w:rsidR="00705958" w:rsidRPr="004F7549" w:rsidRDefault="004822E9" w:rsidP="007E3735">
            <w:pPr>
              <w:ind w:right="110"/>
              <w:rPr>
                <w:rFonts w:ascii="Arial" w:hAnsi="Arial" w:cs="Arial"/>
                <w:i/>
                <w:sz w:val="18"/>
                <w:szCs w:val="18"/>
              </w:rPr>
            </w:pPr>
            <w:r w:rsidRPr="004822E9">
              <w:rPr>
                <w:rFonts w:ascii="Arial" w:hAnsi="Arial" w:cs="Arial"/>
                <w:sz w:val="18"/>
                <w:szCs w:val="18"/>
              </w:rPr>
              <w:t>Pracownik zamawiającego lub inna osoba</w:t>
            </w:r>
            <w:r w:rsidR="00C465E5">
              <w:rPr>
                <w:rFonts w:ascii="Arial" w:hAnsi="Arial" w:cs="Arial"/>
                <w:sz w:val="18"/>
                <w:szCs w:val="18"/>
              </w:rPr>
              <w:t>, której zamawiający powierzył wykonywanie czynności w postępowaniu</w:t>
            </w:r>
            <w:r w:rsidRPr="004822E9">
              <w:rPr>
                <w:rFonts w:ascii="Arial" w:hAnsi="Arial" w:cs="Arial"/>
                <w:sz w:val="18"/>
                <w:szCs w:val="18"/>
              </w:rPr>
              <w:t>, któr</w:t>
            </w:r>
            <w:r>
              <w:rPr>
                <w:rFonts w:ascii="Arial" w:hAnsi="Arial" w:cs="Arial"/>
                <w:sz w:val="18"/>
                <w:szCs w:val="18"/>
              </w:rPr>
              <w:t>a ma</w:t>
            </w:r>
            <w:r w:rsidRPr="004822E9">
              <w:rPr>
                <w:rFonts w:ascii="Arial" w:hAnsi="Arial" w:cs="Arial"/>
                <w:sz w:val="18"/>
                <w:szCs w:val="18"/>
              </w:rPr>
              <w:t xml:space="preserve"> bezpośredni lub pośredni wpływ </w:t>
            </w:r>
            <w:r w:rsidR="00AD7CD2">
              <w:rPr>
                <w:rFonts w:ascii="Arial" w:hAnsi="Arial" w:cs="Arial"/>
                <w:sz w:val="18"/>
                <w:szCs w:val="18"/>
              </w:rPr>
              <w:t xml:space="preserve">na wynik postępowania </w:t>
            </w:r>
            <w:r w:rsidRPr="004822E9">
              <w:rPr>
                <w:rFonts w:ascii="Arial" w:hAnsi="Arial" w:cs="Arial"/>
                <w:sz w:val="18"/>
                <w:szCs w:val="18"/>
              </w:rPr>
              <w:t>złożył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4822E9">
              <w:rPr>
                <w:rFonts w:ascii="Arial" w:hAnsi="Arial" w:cs="Arial"/>
                <w:sz w:val="18"/>
                <w:szCs w:val="18"/>
              </w:rPr>
              <w:t xml:space="preserve"> oświadczenie określone w art. 17 ust. 2 ustawy z dnia 29 stycznia 2004 r. ─ Prawo zamówień publicznych</w:t>
            </w:r>
            <w:r w:rsidR="007D76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D3991" w:rsidRPr="00B3260C" w:rsidTr="00A63D38">
        <w:trPr>
          <w:trHeight w:val="1857"/>
        </w:trPr>
        <w:tc>
          <w:tcPr>
            <w:tcW w:w="610" w:type="dxa"/>
            <w:tcBorders>
              <w:bottom w:val="single" w:sz="4" w:space="0" w:color="auto"/>
            </w:tcBorders>
          </w:tcPr>
          <w:p w:rsidR="00BD3991" w:rsidRPr="00B3260C" w:rsidRDefault="00170EAF" w:rsidP="00D5342C">
            <w:pPr>
              <w:numPr>
                <w:ilvl w:val="0"/>
                <w:numId w:val="16"/>
              </w:numPr>
              <w:spacing w:before="40"/>
              <w:ind w:left="641" w:hanging="357"/>
              <w:rPr>
                <w:rFonts w:ascii="Arial" w:hAnsi="Arial" w:cs="Arial"/>
                <w:b/>
                <w:sz w:val="19"/>
                <w:szCs w:val="19"/>
              </w:rPr>
            </w:pPr>
            <w:r w:rsidRPr="00B3260C"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 </w:t>
            </w:r>
          </w:p>
          <w:p w:rsidR="00BD3991" w:rsidRPr="00B3260C" w:rsidRDefault="00BD3991" w:rsidP="00CB32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15" w:type="dxa"/>
            <w:tcBorders>
              <w:bottom w:val="single" w:sz="4" w:space="0" w:color="auto"/>
            </w:tcBorders>
          </w:tcPr>
          <w:p w:rsidR="00B56E6B" w:rsidRPr="00235DC0" w:rsidRDefault="00B56E6B" w:rsidP="004F7549">
            <w:pPr>
              <w:pStyle w:val="Nagwek2"/>
              <w:spacing w:before="40"/>
              <w:ind w:left="0"/>
              <w:rPr>
                <w:rFonts w:cs="Arial"/>
                <w:color w:val="auto"/>
                <w:sz w:val="19"/>
                <w:szCs w:val="19"/>
              </w:rPr>
            </w:pPr>
            <w:r w:rsidRPr="00235DC0">
              <w:rPr>
                <w:rFonts w:cs="Arial"/>
                <w:color w:val="auto"/>
                <w:sz w:val="19"/>
                <w:szCs w:val="19"/>
              </w:rPr>
              <w:t>Ogłoszenia informacyjne</w:t>
            </w:r>
            <w:r w:rsidR="00B162EF" w:rsidRPr="00235DC0">
              <w:rPr>
                <w:rFonts w:cs="Arial"/>
                <w:color w:val="auto"/>
                <w:sz w:val="19"/>
                <w:szCs w:val="19"/>
              </w:rPr>
              <w:t xml:space="preserve"> o planowanych</w:t>
            </w:r>
            <w:r w:rsidR="002A06AE" w:rsidRPr="00235DC0">
              <w:rPr>
                <w:rFonts w:cs="Arial"/>
                <w:color w:val="auto"/>
                <w:sz w:val="19"/>
                <w:szCs w:val="19"/>
              </w:rPr>
              <w:t xml:space="preserve"> </w:t>
            </w:r>
            <w:r w:rsidR="00473C4A">
              <w:rPr>
                <w:rFonts w:cs="Arial"/>
                <w:b w:val="0"/>
                <w:color w:val="auto"/>
                <w:spacing w:val="-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26C49">
              <w:rPr>
                <w:rFonts w:cs="Arial"/>
                <w:b w:val="0"/>
                <w:color w:val="auto"/>
                <w:spacing w:val="-4"/>
                <w:highlight w:val="lightGray"/>
              </w:rPr>
              <w:instrText xml:space="preserve"> FORMCHECKBOX </w:instrText>
            </w:r>
            <w:r w:rsidR="00473C4A">
              <w:rPr>
                <w:rFonts w:cs="Arial"/>
                <w:b w:val="0"/>
                <w:color w:val="auto"/>
                <w:spacing w:val="-4"/>
                <w:highlight w:val="lightGray"/>
              </w:rPr>
            </w:r>
            <w:r w:rsidR="00473C4A">
              <w:rPr>
                <w:rFonts w:cs="Arial"/>
                <w:b w:val="0"/>
                <w:color w:val="auto"/>
                <w:spacing w:val="-4"/>
                <w:highlight w:val="lightGray"/>
              </w:rPr>
              <w:fldChar w:fldCharType="separate"/>
            </w:r>
            <w:r w:rsidR="00473C4A">
              <w:rPr>
                <w:rFonts w:cs="Arial"/>
                <w:b w:val="0"/>
                <w:color w:val="auto"/>
                <w:spacing w:val="-4"/>
                <w:highlight w:val="lightGray"/>
              </w:rPr>
              <w:fldChar w:fldCharType="end"/>
            </w:r>
            <w:r w:rsidR="00B162EF" w:rsidRPr="00235DC0">
              <w:rPr>
                <w:rFonts w:cs="Arial"/>
                <w:color w:val="auto"/>
                <w:sz w:val="19"/>
                <w:szCs w:val="19"/>
              </w:rPr>
              <w:t xml:space="preserve"> zamówieniach</w:t>
            </w:r>
            <w:r w:rsidR="002A06AE" w:rsidRPr="00235DC0">
              <w:rPr>
                <w:rFonts w:cs="Arial"/>
                <w:color w:val="auto"/>
                <w:sz w:val="19"/>
                <w:szCs w:val="19"/>
              </w:rPr>
              <w:t xml:space="preserve"> </w:t>
            </w:r>
            <w:r w:rsidR="00473C4A" w:rsidRPr="001826F0">
              <w:rPr>
                <w:rFonts w:cs="Arial"/>
                <w:b w:val="0"/>
                <w:color w:val="auto"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26F0" w:rsidRPr="001826F0">
              <w:rPr>
                <w:rFonts w:cs="Arial"/>
                <w:color w:val="auto"/>
                <w:spacing w:val="-4"/>
              </w:rPr>
              <w:instrText xml:space="preserve"> FORMCHECKBOX </w:instrText>
            </w:r>
            <w:r w:rsidR="00473C4A">
              <w:rPr>
                <w:rFonts w:cs="Arial"/>
                <w:b w:val="0"/>
                <w:color w:val="auto"/>
                <w:spacing w:val="-4"/>
              </w:rPr>
            </w:r>
            <w:r w:rsidR="00473C4A">
              <w:rPr>
                <w:rFonts w:cs="Arial"/>
                <w:b w:val="0"/>
                <w:color w:val="auto"/>
                <w:spacing w:val="-4"/>
              </w:rPr>
              <w:fldChar w:fldCharType="separate"/>
            </w:r>
            <w:r w:rsidR="00473C4A" w:rsidRPr="001826F0">
              <w:rPr>
                <w:rFonts w:cs="Arial"/>
                <w:b w:val="0"/>
                <w:color w:val="auto"/>
                <w:spacing w:val="-4"/>
              </w:rPr>
              <w:fldChar w:fldCharType="end"/>
            </w:r>
            <w:r w:rsidR="00B162EF" w:rsidRPr="00235DC0">
              <w:rPr>
                <w:rFonts w:cs="Arial"/>
                <w:color w:val="auto"/>
                <w:sz w:val="19"/>
                <w:szCs w:val="19"/>
              </w:rPr>
              <w:t xml:space="preserve"> </w:t>
            </w:r>
            <w:proofErr w:type="spellStart"/>
            <w:r w:rsidR="00B162EF" w:rsidRPr="00235DC0">
              <w:rPr>
                <w:rFonts w:cs="Arial"/>
                <w:color w:val="auto"/>
                <w:sz w:val="19"/>
                <w:szCs w:val="19"/>
              </w:rPr>
              <w:t>zamówieniach</w:t>
            </w:r>
            <w:proofErr w:type="spellEnd"/>
            <w:r w:rsidR="00B162EF" w:rsidRPr="00235DC0">
              <w:rPr>
                <w:rFonts w:cs="Arial"/>
                <w:color w:val="auto"/>
                <w:sz w:val="19"/>
                <w:szCs w:val="19"/>
              </w:rPr>
              <w:t xml:space="preserve"> sektorowych</w:t>
            </w:r>
          </w:p>
          <w:p w:rsidR="001C79F1" w:rsidRPr="00B3260C" w:rsidRDefault="001C79F1" w:rsidP="00B56E6B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1C79F1" w:rsidRPr="00B3260C" w:rsidRDefault="001C79F1" w:rsidP="00B56E6B">
            <w:pPr>
              <w:numPr>
                <w:ilvl w:val="0"/>
                <w:numId w:val="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7549">
              <w:rPr>
                <w:rFonts w:ascii="Arial" w:hAnsi="Arial" w:cs="Arial"/>
                <w:spacing w:val="-4"/>
                <w:sz w:val="18"/>
                <w:szCs w:val="18"/>
              </w:rPr>
              <w:t xml:space="preserve">Informacja o zamówieniu </w:t>
            </w:r>
            <w:r w:rsidR="00473C4A">
              <w:rPr>
                <w:rFonts w:cs="Arial"/>
                <w:b/>
                <w:spacing w:val="-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26C49">
              <w:rPr>
                <w:rFonts w:cs="Arial"/>
                <w:b/>
                <w:spacing w:val="-4"/>
              </w:rPr>
              <w:instrText xml:space="preserve"> FORMCHECKBOX </w:instrText>
            </w:r>
            <w:r w:rsidR="00473C4A">
              <w:rPr>
                <w:rFonts w:cs="Arial"/>
                <w:b/>
                <w:spacing w:val="-4"/>
              </w:rPr>
            </w:r>
            <w:r w:rsidR="00473C4A">
              <w:rPr>
                <w:rFonts w:cs="Arial"/>
                <w:b/>
                <w:spacing w:val="-4"/>
              </w:rPr>
              <w:fldChar w:fldCharType="separate"/>
            </w:r>
            <w:r w:rsidR="00473C4A">
              <w:rPr>
                <w:rFonts w:cs="Arial"/>
                <w:b/>
                <w:spacing w:val="-4"/>
              </w:rPr>
              <w:fldChar w:fldCharType="end"/>
            </w:r>
            <w:r w:rsidR="00632C2F" w:rsidRPr="004F7549">
              <w:rPr>
                <w:rFonts w:ascii="Arial" w:hAnsi="Arial" w:cs="Arial"/>
                <w:spacing w:val="-4"/>
                <w:sz w:val="18"/>
                <w:szCs w:val="18"/>
              </w:rPr>
              <w:t xml:space="preserve"> nie została zawarta </w:t>
            </w:r>
            <w:r w:rsidR="00473C4A"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549" w:rsidRPr="004F7549">
              <w:rPr>
                <w:rFonts w:cs="Arial"/>
                <w:spacing w:val="-4"/>
              </w:rPr>
              <w:instrText xml:space="preserve"> FORMCHECKBOX </w:instrText>
            </w:r>
            <w:r w:rsidR="00473C4A">
              <w:rPr>
                <w:rFonts w:cs="Arial"/>
                <w:b/>
                <w:spacing w:val="-4"/>
              </w:rPr>
            </w:r>
            <w:r w:rsidR="00473C4A">
              <w:rPr>
                <w:rFonts w:cs="Arial"/>
                <w:b/>
                <w:spacing w:val="-4"/>
              </w:rPr>
              <w:fldChar w:fldCharType="separate"/>
            </w:r>
            <w:r w:rsidR="00473C4A" w:rsidRPr="004F7549">
              <w:rPr>
                <w:rFonts w:cs="Arial"/>
                <w:b/>
                <w:spacing w:val="-4"/>
              </w:rPr>
              <w:fldChar w:fldCharType="end"/>
            </w:r>
            <w:r w:rsidR="00632C2F" w:rsidRPr="004F7549">
              <w:rPr>
                <w:rFonts w:ascii="Arial" w:hAnsi="Arial" w:cs="Arial"/>
                <w:spacing w:val="-4"/>
                <w:sz w:val="18"/>
                <w:szCs w:val="18"/>
              </w:rPr>
              <w:t xml:space="preserve"> została </w:t>
            </w:r>
            <w:r w:rsidRPr="004F7549">
              <w:rPr>
                <w:rFonts w:ascii="Arial" w:hAnsi="Arial" w:cs="Arial"/>
                <w:spacing w:val="-4"/>
                <w:sz w:val="18"/>
                <w:szCs w:val="18"/>
              </w:rPr>
              <w:t xml:space="preserve">zawarta </w:t>
            </w:r>
            <w:r w:rsidR="00473C4A"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549" w:rsidRPr="004F7549">
              <w:rPr>
                <w:rFonts w:cs="Arial"/>
                <w:spacing w:val="-4"/>
              </w:rPr>
              <w:instrText xml:space="preserve"> FORMCHECKBOX </w:instrText>
            </w:r>
            <w:r w:rsidR="00473C4A">
              <w:rPr>
                <w:rFonts w:cs="Arial"/>
                <w:b/>
                <w:spacing w:val="-4"/>
              </w:rPr>
            </w:r>
            <w:r w:rsidR="00473C4A">
              <w:rPr>
                <w:rFonts w:cs="Arial"/>
                <w:b/>
                <w:spacing w:val="-4"/>
              </w:rPr>
              <w:fldChar w:fldCharType="separate"/>
            </w:r>
            <w:r w:rsidR="00473C4A" w:rsidRPr="004F7549">
              <w:rPr>
                <w:rFonts w:cs="Arial"/>
                <w:b/>
                <w:spacing w:val="-4"/>
              </w:rPr>
              <w:fldChar w:fldCharType="end"/>
            </w:r>
            <w:r w:rsidR="007B78FA" w:rsidRPr="004F754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407A83" w:rsidRPr="004F7549">
              <w:rPr>
                <w:rFonts w:ascii="Arial" w:hAnsi="Arial" w:cs="Arial"/>
                <w:spacing w:val="-4"/>
                <w:sz w:val="18"/>
                <w:szCs w:val="18"/>
              </w:rPr>
              <w:t xml:space="preserve">we </w:t>
            </w:r>
            <w:r w:rsidRPr="004F7549">
              <w:rPr>
                <w:rFonts w:ascii="Arial" w:hAnsi="Arial" w:cs="Arial"/>
                <w:spacing w:val="-4"/>
                <w:sz w:val="18"/>
                <w:szCs w:val="18"/>
              </w:rPr>
              <w:t xml:space="preserve">wstępnym </w:t>
            </w:r>
            <w:r w:rsidR="00473C4A"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549" w:rsidRPr="004F7549">
              <w:rPr>
                <w:rFonts w:cs="Arial"/>
                <w:spacing w:val="-4"/>
              </w:rPr>
              <w:instrText xml:space="preserve"> FORMCHECKBOX </w:instrText>
            </w:r>
            <w:r w:rsidR="00473C4A">
              <w:rPr>
                <w:rFonts w:cs="Arial"/>
                <w:b/>
                <w:spacing w:val="-4"/>
              </w:rPr>
            </w:r>
            <w:r w:rsidR="00473C4A">
              <w:rPr>
                <w:rFonts w:cs="Arial"/>
                <w:b/>
                <w:spacing w:val="-4"/>
              </w:rPr>
              <w:fldChar w:fldCharType="separate"/>
            </w:r>
            <w:r w:rsidR="00473C4A" w:rsidRPr="004F7549">
              <w:rPr>
                <w:rFonts w:cs="Arial"/>
                <w:b/>
                <w:spacing w:val="-4"/>
              </w:rPr>
              <w:fldChar w:fldCharType="end"/>
            </w:r>
            <w:r w:rsidR="007B78FA" w:rsidRPr="004F754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407A83" w:rsidRPr="004F7549">
              <w:rPr>
                <w:rFonts w:ascii="Arial" w:hAnsi="Arial" w:cs="Arial"/>
                <w:spacing w:val="-4"/>
                <w:sz w:val="18"/>
                <w:szCs w:val="18"/>
              </w:rPr>
              <w:t xml:space="preserve">w </w:t>
            </w:r>
            <w:r w:rsidR="007B78FA" w:rsidRPr="004F7549">
              <w:rPr>
                <w:rFonts w:ascii="Arial" w:hAnsi="Arial" w:cs="Arial"/>
                <w:spacing w:val="-4"/>
                <w:sz w:val="18"/>
                <w:szCs w:val="18"/>
              </w:rPr>
              <w:t xml:space="preserve">okresowym </w:t>
            </w:r>
            <w:r w:rsidRPr="002A36C5">
              <w:rPr>
                <w:rFonts w:ascii="Arial" w:hAnsi="Arial" w:cs="Arial"/>
                <w:sz w:val="18"/>
                <w:szCs w:val="18"/>
              </w:rPr>
              <w:t>ogłoszeniu informacyjnym o planowanych zamówieniach opublikowanym w Dzienniku Urzędowym Unii Europejskiej</w:t>
            </w:r>
            <w:r w:rsidR="00407A83" w:rsidRPr="00965C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3C4A"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="004F7549" w:rsidRPr="004F754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 w:rsidRPr="004F7549">
              <w:rPr>
                <w:rFonts w:ascii="Calibri" w:hAnsi="Calibri" w:cs="Arial"/>
                <w:b/>
                <w:sz w:val="22"/>
                <w:szCs w:val="22"/>
              </w:rPr>
            </w:r>
            <w:r w:rsidR="00473C4A"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</w:t>
            </w:r>
            <w:r w:rsidR="00473C4A"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7B78FA" w:rsidRPr="00965C4D">
              <w:rPr>
                <w:rFonts w:ascii="Arial" w:hAnsi="Arial" w:cs="Arial"/>
                <w:sz w:val="18"/>
                <w:szCs w:val="18"/>
              </w:rPr>
              <w:t xml:space="preserve"> /S </w:t>
            </w:r>
            <w:r w:rsidR="00473C4A"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="004F7549" w:rsidRPr="004F754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 w:rsidRPr="004F7549">
              <w:rPr>
                <w:rFonts w:ascii="Calibri" w:hAnsi="Calibri" w:cs="Arial"/>
                <w:b/>
                <w:sz w:val="22"/>
                <w:szCs w:val="22"/>
              </w:rPr>
            </w:r>
            <w:r w:rsidR="00473C4A"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</w:t>
            </w:r>
            <w:r w:rsidR="00473C4A"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7B78FA" w:rsidRPr="00FB7C3F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473C4A"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="004F7549" w:rsidRPr="004F754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 w:rsidRPr="004F7549">
              <w:rPr>
                <w:rFonts w:ascii="Calibri" w:hAnsi="Calibri" w:cs="Arial"/>
                <w:b/>
                <w:sz w:val="22"/>
                <w:szCs w:val="22"/>
              </w:rPr>
            </w:r>
            <w:r w:rsidR="00473C4A"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</w:t>
            </w:r>
            <w:r w:rsidR="00473C4A"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B56E6B" w:rsidRPr="00FB7C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7C3F">
              <w:rPr>
                <w:rFonts w:ascii="Arial" w:hAnsi="Arial" w:cs="Arial"/>
                <w:sz w:val="18"/>
                <w:szCs w:val="18"/>
              </w:rPr>
              <w:t xml:space="preserve">z dnia </w:t>
            </w:r>
            <w:r w:rsidR="00473C4A"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"/>
                  </w:textInput>
                </w:ffData>
              </w:fldChar>
            </w:r>
            <w:r w:rsidR="004F7549" w:rsidRPr="004F754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 w:rsidRPr="004F7549">
              <w:rPr>
                <w:rFonts w:ascii="Calibri" w:hAnsi="Calibri" w:cs="Arial"/>
                <w:b/>
                <w:sz w:val="22"/>
                <w:szCs w:val="22"/>
              </w:rPr>
            </w:r>
            <w:r w:rsidR="00473C4A"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</w:t>
            </w:r>
            <w:r w:rsidR="00473C4A"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7B78FA" w:rsidRPr="00B3260C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:rsidR="001C79F1" w:rsidRPr="00B3260C" w:rsidRDefault="001C79F1" w:rsidP="00B56E6B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D3991" w:rsidRDefault="001C79F1" w:rsidP="004C519A">
            <w:pPr>
              <w:numPr>
                <w:ilvl w:val="0"/>
                <w:numId w:val="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39B8">
              <w:rPr>
                <w:rFonts w:ascii="Arial" w:hAnsi="Arial" w:cs="Arial"/>
                <w:spacing w:val="-4"/>
                <w:sz w:val="18"/>
                <w:szCs w:val="18"/>
              </w:rPr>
              <w:t xml:space="preserve">Informacja o zamówieniu </w:t>
            </w:r>
            <w:r w:rsidR="00473C4A" w:rsidRPr="00A639B8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9B8" w:rsidRPr="00A639B8">
              <w:rPr>
                <w:rFonts w:cs="Arial"/>
                <w:spacing w:val="-4"/>
              </w:rPr>
              <w:instrText xml:space="preserve"> FORMCHECKBOX </w:instrText>
            </w:r>
            <w:r w:rsidR="00473C4A">
              <w:rPr>
                <w:rFonts w:cs="Arial"/>
                <w:b/>
                <w:spacing w:val="-4"/>
              </w:rPr>
            </w:r>
            <w:r w:rsidR="00473C4A">
              <w:rPr>
                <w:rFonts w:cs="Arial"/>
                <w:b/>
                <w:spacing w:val="-4"/>
              </w:rPr>
              <w:fldChar w:fldCharType="separate"/>
            </w:r>
            <w:r w:rsidR="00473C4A" w:rsidRPr="00A639B8">
              <w:rPr>
                <w:rFonts w:cs="Arial"/>
                <w:b/>
                <w:spacing w:val="-4"/>
              </w:rPr>
              <w:fldChar w:fldCharType="end"/>
            </w:r>
            <w:r w:rsidR="00632C2F" w:rsidRPr="00A639B8">
              <w:rPr>
                <w:rFonts w:ascii="Arial" w:hAnsi="Arial" w:cs="Arial"/>
                <w:spacing w:val="-4"/>
                <w:sz w:val="18"/>
                <w:szCs w:val="18"/>
              </w:rPr>
              <w:t xml:space="preserve"> nie została zawarta </w:t>
            </w:r>
            <w:r w:rsidR="00473C4A" w:rsidRPr="00A639B8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9B8" w:rsidRPr="00A639B8">
              <w:rPr>
                <w:rFonts w:cs="Arial"/>
                <w:spacing w:val="-4"/>
              </w:rPr>
              <w:instrText xml:space="preserve"> FORMCHECKBOX </w:instrText>
            </w:r>
            <w:r w:rsidR="00473C4A">
              <w:rPr>
                <w:rFonts w:cs="Arial"/>
                <w:b/>
                <w:spacing w:val="-4"/>
              </w:rPr>
            </w:r>
            <w:r w:rsidR="00473C4A">
              <w:rPr>
                <w:rFonts w:cs="Arial"/>
                <w:b/>
                <w:spacing w:val="-4"/>
              </w:rPr>
              <w:fldChar w:fldCharType="separate"/>
            </w:r>
            <w:r w:rsidR="00473C4A" w:rsidRPr="00A639B8">
              <w:rPr>
                <w:rFonts w:cs="Arial"/>
                <w:b/>
                <w:spacing w:val="-4"/>
              </w:rPr>
              <w:fldChar w:fldCharType="end"/>
            </w:r>
            <w:r w:rsidR="00632C2F" w:rsidRPr="00A639B8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639B8">
              <w:rPr>
                <w:rFonts w:ascii="Arial" w:hAnsi="Arial" w:cs="Arial"/>
                <w:spacing w:val="-4"/>
                <w:sz w:val="18"/>
                <w:szCs w:val="18"/>
              </w:rPr>
              <w:t xml:space="preserve">została zawarta </w:t>
            </w:r>
            <w:r w:rsidR="00473C4A" w:rsidRPr="00A639B8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9B8" w:rsidRPr="00A639B8">
              <w:rPr>
                <w:rFonts w:cs="Arial"/>
                <w:spacing w:val="-4"/>
              </w:rPr>
              <w:instrText xml:space="preserve"> FORMCHECKBOX </w:instrText>
            </w:r>
            <w:r w:rsidR="00473C4A">
              <w:rPr>
                <w:rFonts w:cs="Arial"/>
                <w:b/>
                <w:spacing w:val="-4"/>
              </w:rPr>
            </w:r>
            <w:r w:rsidR="00473C4A">
              <w:rPr>
                <w:rFonts w:cs="Arial"/>
                <w:b/>
                <w:spacing w:val="-4"/>
              </w:rPr>
              <w:fldChar w:fldCharType="separate"/>
            </w:r>
            <w:r w:rsidR="00473C4A" w:rsidRPr="00A639B8">
              <w:rPr>
                <w:rFonts w:cs="Arial"/>
                <w:b/>
                <w:spacing w:val="-4"/>
              </w:rPr>
              <w:fldChar w:fldCharType="end"/>
            </w:r>
            <w:r w:rsidR="007B78FA" w:rsidRPr="00A639B8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407A83" w:rsidRPr="00A639B8">
              <w:rPr>
                <w:rFonts w:ascii="Arial" w:hAnsi="Arial" w:cs="Arial"/>
                <w:spacing w:val="-4"/>
                <w:sz w:val="18"/>
                <w:szCs w:val="18"/>
              </w:rPr>
              <w:t xml:space="preserve">we </w:t>
            </w:r>
            <w:r w:rsidRPr="00A639B8">
              <w:rPr>
                <w:rFonts w:ascii="Arial" w:hAnsi="Arial" w:cs="Arial"/>
                <w:spacing w:val="-4"/>
                <w:sz w:val="18"/>
                <w:szCs w:val="18"/>
              </w:rPr>
              <w:t>wstępnym</w:t>
            </w:r>
            <w:r w:rsidR="007B78FA" w:rsidRPr="00A639B8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473C4A" w:rsidRPr="00A639B8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9B8" w:rsidRPr="00A639B8">
              <w:rPr>
                <w:rFonts w:cs="Arial"/>
                <w:spacing w:val="-4"/>
              </w:rPr>
              <w:instrText xml:space="preserve"> FORMCHECKBOX </w:instrText>
            </w:r>
            <w:r w:rsidR="00473C4A">
              <w:rPr>
                <w:rFonts w:cs="Arial"/>
                <w:b/>
                <w:spacing w:val="-4"/>
              </w:rPr>
            </w:r>
            <w:r w:rsidR="00473C4A">
              <w:rPr>
                <w:rFonts w:cs="Arial"/>
                <w:b/>
                <w:spacing w:val="-4"/>
              </w:rPr>
              <w:fldChar w:fldCharType="separate"/>
            </w:r>
            <w:r w:rsidR="00473C4A" w:rsidRPr="00A639B8">
              <w:rPr>
                <w:rFonts w:cs="Arial"/>
                <w:b/>
                <w:spacing w:val="-4"/>
              </w:rPr>
              <w:fldChar w:fldCharType="end"/>
            </w:r>
            <w:r w:rsidR="007B78FA" w:rsidRPr="00A639B8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407A83" w:rsidRPr="00A639B8">
              <w:rPr>
                <w:rFonts w:ascii="Arial" w:hAnsi="Arial" w:cs="Arial"/>
                <w:spacing w:val="-4"/>
                <w:sz w:val="18"/>
                <w:szCs w:val="18"/>
              </w:rPr>
              <w:t xml:space="preserve">w </w:t>
            </w:r>
            <w:r w:rsidR="007B78FA" w:rsidRPr="00A639B8">
              <w:rPr>
                <w:rFonts w:ascii="Arial" w:hAnsi="Arial" w:cs="Arial"/>
                <w:spacing w:val="-4"/>
                <w:sz w:val="18"/>
                <w:szCs w:val="18"/>
              </w:rPr>
              <w:t>okresowym</w:t>
            </w:r>
            <w:r w:rsidRPr="00F740BE">
              <w:rPr>
                <w:rFonts w:ascii="Arial" w:hAnsi="Arial" w:cs="Arial"/>
                <w:sz w:val="18"/>
                <w:szCs w:val="18"/>
              </w:rPr>
              <w:t xml:space="preserve"> ogłoszeni</w:t>
            </w:r>
            <w:r w:rsidR="00AD7CD2">
              <w:rPr>
                <w:rFonts w:ascii="Arial" w:hAnsi="Arial" w:cs="Arial"/>
                <w:sz w:val="18"/>
                <w:szCs w:val="18"/>
              </w:rPr>
              <w:t xml:space="preserve">u informacyjnym zamieszczonym na stronie internetowej </w:t>
            </w:r>
            <w:r w:rsidRPr="00F740BE">
              <w:rPr>
                <w:rFonts w:ascii="Arial" w:hAnsi="Arial" w:cs="Arial"/>
                <w:sz w:val="18"/>
                <w:szCs w:val="18"/>
              </w:rPr>
              <w:t xml:space="preserve">w dniu </w:t>
            </w:r>
            <w:r w:rsidR="00473C4A"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"/>
                  </w:textInput>
                </w:ffData>
              </w:fldChar>
            </w:r>
            <w:r w:rsidR="001826F0" w:rsidRPr="004F754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 w:rsidRPr="004F7549">
              <w:rPr>
                <w:rFonts w:ascii="Calibri" w:hAnsi="Calibri" w:cs="Arial"/>
                <w:b/>
                <w:sz w:val="22"/>
                <w:szCs w:val="22"/>
              </w:rPr>
            </w:r>
            <w:r w:rsidR="00473C4A"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</w:t>
            </w:r>
            <w:r w:rsidR="00473C4A"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407A83" w:rsidRPr="002A36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78FA" w:rsidRPr="002A36C5">
              <w:rPr>
                <w:rFonts w:ascii="Arial" w:hAnsi="Arial" w:cs="Arial"/>
                <w:sz w:val="18"/>
                <w:szCs w:val="18"/>
              </w:rPr>
              <w:t>r.</w:t>
            </w:r>
          </w:p>
          <w:p w:rsidR="009B217E" w:rsidRPr="002A36C5" w:rsidRDefault="009B217E" w:rsidP="007E3735">
            <w:pPr>
              <w:pStyle w:val="Akapitzlist"/>
              <w:tabs>
                <w:tab w:val="left" w:pos="6270"/>
              </w:tabs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A7F12" w:rsidRPr="00B3260C" w:rsidTr="00AA0DD8">
        <w:trPr>
          <w:trHeight w:val="879"/>
        </w:trPr>
        <w:tc>
          <w:tcPr>
            <w:tcW w:w="610" w:type="dxa"/>
            <w:tcBorders>
              <w:bottom w:val="single" w:sz="4" w:space="0" w:color="auto"/>
            </w:tcBorders>
          </w:tcPr>
          <w:p w:rsidR="006A7F12" w:rsidRPr="00B3260C" w:rsidRDefault="006A7F12" w:rsidP="00D5342C">
            <w:pPr>
              <w:numPr>
                <w:ilvl w:val="0"/>
                <w:numId w:val="16"/>
              </w:numPr>
              <w:spacing w:before="40"/>
              <w:ind w:left="641" w:hanging="357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15" w:type="dxa"/>
            <w:tcBorders>
              <w:bottom w:val="single" w:sz="4" w:space="0" w:color="auto"/>
            </w:tcBorders>
          </w:tcPr>
          <w:p w:rsidR="006A7F12" w:rsidRPr="00DE296B" w:rsidRDefault="006A7F12" w:rsidP="004F7549">
            <w:pPr>
              <w:pStyle w:val="Nagwek1"/>
              <w:spacing w:before="40"/>
              <w:rPr>
                <w:rFonts w:cs="Arial"/>
                <w:sz w:val="19"/>
                <w:szCs w:val="19"/>
              </w:rPr>
            </w:pPr>
            <w:r w:rsidRPr="00DE296B">
              <w:rPr>
                <w:rFonts w:cs="Arial"/>
                <w:sz w:val="19"/>
                <w:szCs w:val="19"/>
              </w:rPr>
              <w:t>Ogłoszenie o zamówieniu/zmiana treści ogłoszenia</w:t>
            </w:r>
          </w:p>
          <w:p w:rsidR="006A7F12" w:rsidRPr="00B3260C" w:rsidRDefault="006A7F12" w:rsidP="006A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407A83" w:rsidRDefault="006A7F12" w:rsidP="00407A83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Ogłoszenie o zamówieniu zostało:</w:t>
            </w:r>
          </w:p>
          <w:p w:rsidR="00DE51B7" w:rsidRPr="00B3260C" w:rsidRDefault="00DE51B7" w:rsidP="00DE51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51B7" w:rsidRDefault="00473C4A" w:rsidP="001F671C">
            <w:pPr>
              <w:ind w:left="734" w:right="110" w:hanging="35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/>
                <w:spacing w:val="-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26C49">
              <w:rPr>
                <w:rFonts w:cs="Arial"/>
                <w:b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>
              <w:rPr>
                <w:rFonts w:cs="Arial"/>
                <w:b/>
                <w:spacing w:val="-4"/>
              </w:rPr>
              <w:fldChar w:fldCharType="end"/>
            </w:r>
            <w:r w:rsidR="001F671C">
              <w:rPr>
                <w:rFonts w:cs="Arial"/>
                <w:b/>
                <w:spacing w:val="-4"/>
              </w:rPr>
              <w:tab/>
            </w:r>
            <w:r w:rsidR="006A7F12" w:rsidRPr="00B3260C">
              <w:rPr>
                <w:rFonts w:ascii="Arial" w:hAnsi="Arial" w:cs="Arial"/>
                <w:sz w:val="18"/>
                <w:szCs w:val="18"/>
              </w:rPr>
              <w:t xml:space="preserve">zamieszczone w Biuletynie Zamówień Publicznych w dniu </w:t>
            </w:r>
            <w:r w:rsidR="00D77507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="00BD63F3">
              <w:rPr>
                <w:rFonts w:ascii="Calibri" w:hAnsi="Calibri" w:cs="Arial"/>
                <w:b/>
                <w:sz w:val="22"/>
                <w:szCs w:val="22"/>
              </w:rPr>
              <w:t>.03</w:t>
            </w:r>
            <w:r w:rsidR="00924D5D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B26C49">
              <w:rPr>
                <w:rFonts w:ascii="Calibri" w:hAnsi="Calibri" w:cs="Arial"/>
                <w:b/>
                <w:sz w:val="22"/>
                <w:szCs w:val="22"/>
              </w:rPr>
              <w:t>2017</w:t>
            </w:r>
            <w:r w:rsidR="006A7F12" w:rsidRPr="00B3260C">
              <w:rPr>
                <w:rFonts w:ascii="Arial" w:hAnsi="Arial" w:cs="Arial"/>
                <w:sz w:val="18"/>
                <w:szCs w:val="18"/>
              </w:rPr>
              <w:t xml:space="preserve"> r.</w:t>
            </w:r>
            <w:r w:rsidR="006A7F12" w:rsidRPr="00B326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A7F12" w:rsidRPr="00B3260C">
              <w:rPr>
                <w:rFonts w:ascii="Arial" w:hAnsi="Arial" w:cs="Arial"/>
                <w:sz w:val="18"/>
                <w:szCs w:val="18"/>
              </w:rPr>
              <w:t xml:space="preserve">pod </w:t>
            </w:r>
            <w:r w:rsidR="00A319E5" w:rsidRPr="00B3260C">
              <w:rPr>
                <w:rFonts w:ascii="Arial" w:hAnsi="Arial" w:cs="Arial"/>
                <w:sz w:val="18"/>
                <w:szCs w:val="18"/>
              </w:rPr>
              <w:br/>
            </w:r>
            <w:r w:rsidR="006A7F12" w:rsidRPr="00B3260C">
              <w:rPr>
                <w:rFonts w:ascii="Arial" w:hAnsi="Arial" w:cs="Arial"/>
                <w:sz w:val="18"/>
                <w:szCs w:val="18"/>
              </w:rPr>
              <w:t xml:space="preserve">nr </w:t>
            </w:r>
            <w:r w:rsidR="00D77507">
              <w:rPr>
                <w:rFonts w:ascii="Calibri" w:hAnsi="Calibri" w:cs="Arial"/>
                <w:b/>
                <w:sz w:val="22"/>
                <w:szCs w:val="22"/>
              </w:rPr>
              <w:t>41490</w:t>
            </w:r>
            <w:r w:rsidR="00B26C49">
              <w:rPr>
                <w:rFonts w:ascii="Calibri" w:hAnsi="Calibri" w:cs="Arial"/>
                <w:b/>
                <w:sz w:val="22"/>
                <w:szCs w:val="22"/>
              </w:rPr>
              <w:t>-2017</w:t>
            </w:r>
          </w:p>
          <w:p w:rsidR="006A7F12" w:rsidRPr="00B3260C" w:rsidRDefault="00A319E5" w:rsidP="00DE51B7">
            <w:pPr>
              <w:ind w:left="650" w:right="110" w:hanging="2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A7F12" w:rsidRPr="00B3260C" w:rsidRDefault="00473C4A" w:rsidP="001F671C">
            <w:pPr>
              <w:ind w:left="734" w:right="110" w:hanging="3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71C" w:rsidRPr="004F7549">
              <w:rPr>
                <w:rFonts w:cs="Arial"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 w:rsidRPr="004F7549">
              <w:rPr>
                <w:rFonts w:cs="Arial"/>
                <w:b/>
                <w:spacing w:val="-4"/>
              </w:rPr>
              <w:fldChar w:fldCharType="end"/>
            </w:r>
            <w:r w:rsidR="001F671C">
              <w:rPr>
                <w:rFonts w:cs="Arial"/>
                <w:b/>
                <w:spacing w:val="-4"/>
              </w:rPr>
              <w:tab/>
            </w:r>
            <w:r w:rsidR="006A7F12" w:rsidRPr="00B3260C">
              <w:rPr>
                <w:rFonts w:ascii="Arial" w:hAnsi="Arial" w:cs="Arial"/>
                <w:sz w:val="18"/>
                <w:szCs w:val="18"/>
              </w:rPr>
              <w:t xml:space="preserve">przekazane Urzędowi Publikacji </w:t>
            </w:r>
            <w:r w:rsidR="00170EAF" w:rsidRPr="00B3260C">
              <w:rPr>
                <w:rFonts w:ascii="Arial" w:hAnsi="Arial" w:cs="Arial"/>
                <w:sz w:val="18"/>
                <w:szCs w:val="18"/>
              </w:rPr>
              <w:t>Unii Europejskiej</w:t>
            </w:r>
            <w:r w:rsidR="006A7F12" w:rsidRPr="00B3260C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"/>
                  </w:textInput>
                </w:ffData>
              </w:fldChar>
            </w:r>
            <w:r w:rsidR="00A639B8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A319E5"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="00A639B8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407A83"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7F12" w:rsidRPr="00B3260C">
              <w:rPr>
                <w:rFonts w:ascii="Arial" w:hAnsi="Arial" w:cs="Arial"/>
                <w:sz w:val="18"/>
                <w:szCs w:val="18"/>
              </w:rPr>
              <w:t>r.</w:t>
            </w:r>
            <w:r w:rsidR="006A7F12" w:rsidRPr="00B326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A7F12" w:rsidRPr="00B3260C">
              <w:rPr>
                <w:rFonts w:ascii="Arial" w:hAnsi="Arial" w:cs="Arial"/>
                <w:sz w:val="18"/>
                <w:szCs w:val="18"/>
              </w:rPr>
              <w:t xml:space="preserve"> oraz opublikowane w Dzienn</w:t>
            </w:r>
            <w:r w:rsidR="00407A83" w:rsidRPr="00B3260C">
              <w:rPr>
                <w:rFonts w:ascii="Arial" w:hAnsi="Arial" w:cs="Arial"/>
                <w:sz w:val="18"/>
                <w:szCs w:val="18"/>
              </w:rPr>
              <w:t>iku Urzędowym Unii Europejskiej</w:t>
            </w:r>
            <w:r w:rsidR="006A7F12"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="00A639B8" w:rsidRPr="004F754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</w:t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A639B8" w:rsidRPr="00965C4D">
              <w:rPr>
                <w:rFonts w:ascii="Arial" w:hAnsi="Arial" w:cs="Arial"/>
                <w:sz w:val="18"/>
                <w:szCs w:val="18"/>
              </w:rPr>
              <w:t xml:space="preserve"> /S </w:t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="00A639B8" w:rsidRPr="004F754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</w:t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A639B8" w:rsidRPr="00FB7C3F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="00A639B8" w:rsidRPr="004F754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</w:t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A639B8" w:rsidRPr="00FB7C3F">
              <w:rPr>
                <w:rFonts w:ascii="Arial" w:hAnsi="Arial" w:cs="Arial"/>
                <w:sz w:val="18"/>
                <w:szCs w:val="18"/>
              </w:rPr>
              <w:t xml:space="preserve"> z dnia </w:t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"/>
                  </w:textInput>
                </w:ffData>
              </w:fldChar>
            </w:r>
            <w:r w:rsidR="00A639B8" w:rsidRPr="004F754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</w:t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A639B8" w:rsidRPr="00B3260C">
              <w:rPr>
                <w:rFonts w:ascii="Arial" w:hAnsi="Arial" w:cs="Arial"/>
                <w:sz w:val="18"/>
                <w:szCs w:val="18"/>
              </w:rPr>
              <w:t xml:space="preserve"> r.</w:t>
            </w:r>
            <w:r w:rsidR="006A7F12"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7F12" w:rsidRPr="00B3260C">
              <w:rPr>
                <w:rFonts w:ascii="Arial" w:hAnsi="Arial" w:cs="Arial"/>
                <w:i/>
                <w:sz w:val="14"/>
                <w:szCs w:val="14"/>
              </w:rPr>
              <w:t>(załączyć dowód zamieszczenia w B</w:t>
            </w:r>
            <w:r w:rsidR="00407A83" w:rsidRPr="00B3260C">
              <w:rPr>
                <w:rFonts w:ascii="Arial" w:hAnsi="Arial" w:cs="Arial"/>
                <w:i/>
                <w:sz w:val="14"/>
                <w:szCs w:val="14"/>
              </w:rPr>
              <w:t xml:space="preserve">iuletynie Zamówień </w:t>
            </w:r>
            <w:r w:rsidR="006A7F12" w:rsidRPr="00B3260C"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407A83" w:rsidRPr="00B3260C">
              <w:rPr>
                <w:rFonts w:ascii="Arial" w:hAnsi="Arial" w:cs="Arial"/>
                <w:i/>
                <w:sz w:val="14"/>
                <w:szCs w:val="14"/>
              </w:rPr>
              <w:t>ublicznych</w:t>
            </w:r>
            <w:r w:rsidR="006A7F12" w:rsidRPr="00B3260C">
              <w:rPr>
                <w:rFonts w:ascii="Arial" w:hAnsi="Arial" w:cs="Arial"/>
                <w:i/>
                <w:sz w:val="14"/>
                <w:szCs w:val="14"/>
              </w:rPr>
              <w:t xml:space="preserve"> lub publikacji w Dz. </w:t>
            </w:r>
            <w:r w:rsidR="00407A83" w:rsidRPr="00B3260C">
              <w:rPr>
                <w:rFonts w:ascii="Arial" w:hAnsi="Arial" w:cs="Arial"/>
                <w:i/>
                <w:sz w:val="14"/>
                <w:szCs w:val="14"/>
              </w:rPr>
              <w:t xml:space="preserve">Urz. </w:t>
            </w:r>
            <w:r w:rsidR="006A7F12" w:rsidRPr="00B3260C">
              <w:rPr>
                <w:rFonts w:ascii="Arial" w:hAnsi="Arial" w:cs="Arial"/>
                <w:i/>
                <w:sz w:val="14"/>
                <w:szCs w:val="14"/>
              </w:rPr>
              <w:t>UE)</w:t>
            </w:r>
          </w:p>
          <w:p w:rsidR="006A7F12" w:rsidRPr="00B3260C" w:rsidRDefault="006A7F12" w:rsidP="00407A83">
            <w:pPr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0907" w:rsidRPr="00DE51B7" w:rsidRDefault="00340907" w:rsidP="006A7F12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Ogłoszenie o zamówieniu powiązanym</w:t>
            </w:r>
            <w:r w:rsidR="00602A9A">
              <w:rPr>
                <w:rFonts w:ascii="Arial" w:hAnsi="Arial" w:cs="Arial"/>
                <w:sz w:val="18"/>
                <w:szCs w:val="18"/>
              </w:rPr>
              <w:t xml:space="preserve"> z aktualnie udzielanym zamówieniem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260C">
              <w:rPr>
                <w:rFonts w:ascii="Arial" w:hAnsi="Arial" w:cs="Arial"/>
                <w:sz w:val="14"/>
                <w:szCs w:val="14"/>
              </w:rPr>
              <w:t>(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w przypadku udzielania zamówienia </w:t>
            </w:r>
            <w:r w:rsidR="00AD7CD2">
              <w:rPr>
                <w:rFonts w:ascii="Arial" w:hAnsi="Arial" w:cs="Arial"/>
                <w:i/>
                <w:sz w:val="14"/>
                <w:szCs w:val="14"/>
              </w:rPr>
              <w:t>w częściach</w:t>
            </w:r>
            <w:r w:rsidR="000E1518" w:rsidRPr="00B3260C">
              <w:rPr>
                <w:rFonts w:ascii="Arial" w:hAnsi="Arial" w:cs="Arial"/>
                <w:sz w:val="14"/>
                <w:szCs w:val="14"/>
              </w:rPr>
              <w:t>),</w:t>
            </w:r>
            <w:r w:rsidR="000E1518" w:rsidRPr="00F740BE">
              <w:rPr>
                <w:rFonts w:ascii="Arial" w:hAnsi="Arial" w:cs="Arial"/>
                <w:sz w:val="18"/>
                <w:szCs w:val="18"/>
              </w:rPr>
              <w:t xml:space="preserve"> zostało zamieszczone/opublikowane</w:t>
            </w:r>
            <w:r w:rsidR="000E1518" w:rsidRPr="002A36C5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DE51B7" w:rsidRPr="00B3260C" w:rsidRDefault="00DE51B7" w:rsidP="00DE51B7">
            <w:pPr>
              <w:ind w:right="11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0E1518" w:rsidRPr="00B3260C" w:rsidRDefault="000E1518" w:rsidP="00466845">
            <w:pPr>
              <w:numPr>
                <w:ilvl w:val="1"/>
                <w:numId w:val="4"/>
              </w:numPr>
              <w:ind w:right="11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6373BB">
              <w:rPr>
                <w:rFonts w:ascii="Arial" w:hAnsi="Arial" w:cs="Arial"/>
                <w:sz w:val="18"/>
                <w:szCs w:val="18"/>
              </w:rPr>
              <w:t>w</w:t>
            </w:r>
            <w:r w:rsidRPr="00F740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"/>
                  </w:textInput>
                </w:ffData>
              </w:fldChar>
            </w:r>
            <w:r w:rsidR="00A639B8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F740BE">
              <w:rPr>
                <w:rFonts w:ascii="Arial" w:hAnsi="Arial" w:cs="Arial"/>
                <w:sz w:val="18"/>
                <w:szCs w:val="18"/>
              </w:rPr>
              <w:t xml:space="preserve"> pod  nr 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"/>
                  </w:textInput>
                </w:ffData>
              </w:fldChar>
            </w:r>
            <w:r w:rsidR="00A639B8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0E1518" w:rsidRPr="00B3260C" w:rsidRDefault="000E1518" w:rsidP="0059348D">
            <w:pPr>
              <w:numPr>
                <w:ilvl w:val="1"/>
                <w:numId w:val="4"/>
              </w:numPr>
              <w:ind w:right="11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6373BB">
              <w:rPr>
                <w:rFonts w:ascii="Arial" w:hAnsi="Arial" w:cs="Arial"/>
                <w:sz w:val="18"/>
                <w:szCs w:val="18"/>
              </w:rPr>
              <w:t>w</w:t>
            </w:r>
            <w:r w:rsidR="00A639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"/>
                  </w:textInput>
                </w:ffData>
              </w:fldChar>
            </w:r>
            <w:r w:rsidR="00A639B8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6373BB">
              <w:rPr>
                <w:rFonts w:ascii="Arial" w:hAnsi="Arial" w:cs="Arial"/>
                <w:sz w:val="18"/>
                <w:szCs w:val="18"/>
              </w:rPr>
              <w:t xml:space="preserve"> pod nr</w:t>
            </w:r>
            <w:r w:rsidR="00A639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"/>
                  </w:textInput>
                </w:ffData>
              </w:fldChar>
            </w:r>
            <w:r w:rsidR="00A639B8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9B217E" w:rsidRPr="00B3260C" w:rsidRDefault="009B217E" w:rsidP="00B63F8B">
            <w:pPr>
              <w:ind w:right="11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A7F12" w:rsidRDefault="006A7F12" w:rsidP="006A7F12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40BE">
              <w:rPr>
                <w:rFonts w:ascii="Arial" w:hAnsi="Arial" w:cs="Arial"/>
                <w:sz w:val="18"/>
                <w:szCs w:val="18"/>
              </w:rPr>
              <w:t xml:space="preserve">Ogłoszenie o zamówieniu zostało zamieszczone na stronie internetowej </w:t>
            </w:r>
            <w:r w:rsidRPr="00F740BE">
              <w:rPr>
                <w:rFonts w:ascii="Arial" w:hAnsi="Arial" w:cs="Arial"/>
                <w:i/>
                <w:sz w:val="14"/>
                <w:szCs w:val="14"/>
              </w:rPr>
              <w:t>(podać adres strony):</w:t>
            </w:r>
            <w:r w:rsidRPr="002A36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"/>
                  </w:textInput>
                </w:ffData>
              </w:fldChar>
            </w:r>
            <w:r w:rsidR="00B26C4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B26C49" w:rsidRPr="00DF7401">
              <w:rPr>
                <w:rFonts w:ascii="Calibri" w:hAnsi="Calibri" w:cs="Arial"/>
                <w:b/>
                <w:noProof/>
                <w:sz w:val="22"/>
                <w:szCs w:val="22"/>
              </w:rPr>
              <w:t>http://zdp.bip.powiat.elblag.pl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2A36C5">
              <w:rPr>
                <w:rFonts w:ascii="Arial" w:hAnsi="Arial" w:cs="Arial"/>
                <w:sz w:val="18"/>
                <w:szCs w:val="18"/>
              </w:rPr>
              <w:t xml:space="preserve"> od dnia </w:t>
            </w:r>
            <w:r w:rsidR="00D77507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="00805C47">
              <w:rPr>
                <w:rFonts w:ascii="Calibri" w:hAnsi="Calibri" w:cs="Arial"/>
                <w:b/>
                <w:sz w:val="22"/>
                <w:szCs w:val="22"/>
              </w:rPr>
              <w:t>.03</w:t>
            </w:r>
            <w:r w:rsidR="00B26C49">
              <w:rPr>
                <w:rFonts w:ascii="Calibri" w:hAnsi="Calibri" w:cs="Arial"/>
                <w:b/>
                <w:sz w:val="22"/>
                <w:szCs w:val="22"/>
              </w:rPr>
              <w:t>.2017</w:t>
            </w:r>
            <w:r w:rsidR="00407A83" w:rsidRPr="002A36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36C5">
              <w:rPr>
                <w:rFonts w:ascii="Arial" w:hAnsi="Arial" w:cs="Arial"/>
                <w:sz w:val="18"/>
                <w:szCs w:val="18"/>
              </w:rPr>
              <w:t>r.</w:t>
            </w:r>
            <w:r w:rsidRPr="002A36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6434E">
              <w:rPr>
                <w:rFonts w:ascii="Arial" w:hAnsi="Arial" w:cs="Arial"/>
                <w:sz w:val="18"/>
                <w:szCs w:val="18"/>
              </w:rPr>
              <w:t xml:space="preserve">do dnia </w:t>
            </w:r>
            <w:r w:rsidR="00D77507">
              <w:rPr>
                <w:rFonts w:ascii="Calibri" w:hAnsi="Calibri" w:cs="Arial"/>
                <w:b/>
                <w:sz w:val="22"/>
                <w:szCs w:val="22"/>
              </w:rPr>
              <w:t>17</w:t>
            </w:r>
            <w:r w:rsidR="00805C47">
              <w:rPr>
                <w:rFonts w:ascii="Calibri" w:hAnsi="Calibri" w:cs="Arial"/>
                <w:b/>
                <w:sz w:val="22"/>
                <w:szCs w:val="22"/>
              </w:rPr>
              <w:t>.03</w:t>
            </w:r>
            <w:r w:rsidR="00B26C49">
              <w:rPr>
                <w:rFonts w:ascii="Calibri" w:hAnsi="Calibri" w:cs="Arial"/>
                <w:b/>
                <w:sz w:val="22"/>
                <w:szCs w:val="22"/>
              </w:rPr>
              <w:t>.2017</w:t>
            </w:r>
            <w:r w:rsidR="00407A83" w:rsidRPr="00C643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434E">
              <w:rPr>
                <w:rFonts w:ascii="Arial" w:hAnsi="Arial" w:cs="Arial"/>
                <w:sz w:val="18"/>
                <w:szCs w:val="18"/>
              </w:rPr>
              <w:t>r.</w:t>
            </w:r>
          </w:p>
          <w:p w:rsidR="00B3279C" w:rsidRDefault="00B3279C" w:rsidP="00B3279C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279C" w:rsidRDefault="00B3279C" w:rsidP="00B3279C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o zamówieniu zostało zamieszczone w miejscu publicznie dostępnym w siedzibie zamawiającego:</w:t>
            </w:r>
          </w:p>
          <w:p w:rsidR="00B3279C" w:rsidRDefault="00473C4A" w:rsidP="001F671C">
            <w:pPr>
              <w:ind w:left="776" w:right="110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/>
                <w:spacing w:val="-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26C49">
              <w:rPr>
                <w:rFonts w:cs="Arial"/>
                <w:b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>
              <w:rPr>
                <w:rFonts w:cs="Arial"/>
                <w:b/>
                <w:spacing w:val="-4"/>
              </w:rPr>
              <w:fldChar w:fldCharType="end"/>
            </w:r>
            <w:r w:rsidR="001F671C">
              <w:rPr>
                <w:rFonts w:cs="Arial"/>
                <w:b/>
                <w:spacing w:val="-4"/>
              </w:rPr>
              <w:tab/>
            </w:r>
            <w:r w:rsidR="00B3279C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B3279C" w:rsidRPr="00D0397A" w:rsidRDefault="00473C4A" w:rsidP="001F671C">
            <w:pPr>
              <w:ind w:left="776" w:right="110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71C" w:rsidRPr="004F7549">
              <w:rPr>
                <w:rFonts w:cs="Arial"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 w:rsidRPr="004F7549">
              <w:rPr>
                <w:rFonts w:cs="Arial"/>
                <w:b/>
                <w:spacing w:val="-4"/>
              </w:rPr>
              <w:fldChar w:fldCharType="end"/>
            </w:r>
            <w:r w:rsidR="001F671C">
              <w:rPr>
                <w:rFonts w:cs="Arial"/>
                <w:b/>
                <w:spacing w:val="-4"/>
              </w:rPr>
              <w:tab/>
            </w:r>
            <w:r w:rsidR="00B3279C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D0397A" w:rsidRDefault="00D0397A" w:rsidP="007E3735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F234D" w:rsidRPr="008E55C5" w:rsidRDefault="009B217E" w:rsidP="00806E9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8E55C5">
              <w:rPr>
                <w:rFonts w:ascii="Arial" w:hAnsi="Arial" w:cs="Arial"/>
                <w:sz w:val="18"/>
                <w:szCs w:val="18"/>
              </w:rPr>
              <w:t>Ogłoszenie o zamówieniu zostało</w:t>
            </w:r>
            <w:r w:rsidR="00806E9E" w:rsidRPr="008E55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55C5">
              <w:rPr>
                <w:rFonts w:ascii="Arial" w:hAnsi="Arial" w:cs="Arial"/>
                <w:sz w:val="18"/>
                <w:szCs w:val="18"/>
              </w:rPr>
              <w:t>zamieszczone w inny sposób</w:t>
            </w:r>
            <w:r w:rsidR="00FF234D" w:rsidRPr="008E55C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F234D" w:rsidRPr="00B3260C" w:rsidRDefault="00473C4A" w:rsidP="001F671C">
            <w:pPr>
              <w:ind w:left="776" w:right="110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/>
                <w:spacing w:val="-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F20E0">
              <w:rPr>
                <w:rFonts w:cs="Arial"/>
                <w:b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>
              <w:rPr>
                <w:rFonts w:cs="Arial"/>
                <w:b/>
                <w:spacing w:val="-4"/>
              </w:rPr>
              <w:fldChar w:fldCharType="end"/>
            </w:r>
            <w:r w:rsidR="001F671C">
              <w:rPr>
                <w:rFonts w:cs="Arial"/>
                <w:b/>
                <w:spacing w:val="-4"/>
              </w:rPr>
              <w:tab/>
            </w:r>
            <w:r w:rsidR="00FF234D" w:rsidRPr="00B3260C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F234D" w:rsidRPr="00B3260C" w:rsidRDefault="00473C4A" w:rsidP="001F671C">
            <w:pPr>
              <w:ind w:left="776" w:right="110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71C" w:rsidRPr="004F7549">
              <w:rPr>
                <w:rFonts w:cs="Arial"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 w:rsidRPr="004F7549">
              <w:rPr>
                <w:rFonts w:cs="Arial"/>
                <w:b/>
                <w:spacing w:val="-4"/>
              </w:rPr>
              <w:fldChar w:fldCharType="end"/>
            </w:r>
            <w:r w:rsidR="001F671C">
              <w:rPr>
                <w:rFonts w:cs="Arial"/>
                <w:b/>
                <w:spacing w:val="-4"/>
              </w:rPr>
              <w:tab/>
            </w:r>
            <w:r w:rsidR="00FF234D" w:rsidRPr="00B3260C">
              <w:rPr>
                <w:rFonts w:ascii="Arial" w:hAnsi="Arial" w:cs="Arial"/>
                <w:sz w:val="18"/>
                <w:szCs w:val="18"/>
              </w:rPr>
              <w:t>tak</w:t>
            </w:r>
            <w:r w:rsidR="00FF23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234D" w:rsidRPr="00491F58">
              <w:rPr>
                <w:rFonts w:ascii="Arial" w:hAnsi="Arial" w:cs="Arial"/>
                <w:i/>
                <w:sz w:val="14"/>
                <w:szCs w:val="14"/>
              </w:rPr>
              <w:t>(w jaki sposób)</w:t>
            </w:r>
            <w:r w:rsidR="001F671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"/>
                  </w:textInput>
                </w:ffData>
              </w:fldChar>
            </w:r>
            <w:r w:rsidR="001F67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927345" w:rsidRPr="00965C4D" w:rsidRDefault="00927345" w:rsidP="00DE51B7">
            <w:pPr>
              <w:ind w:hanging="267"/>
              <w:rPr>
                <w:rFonts w:ascii="Arial" w:hAnsi="Arial" w:cs="Arial"/>
                <w:sz w:val="19"/>
              </w:rPr>
            </w:pPr>
          </w:p>
          <w:p w:rsidR="006A7F12" w:rsidRPr="002A36C5" w:rsidRDefault="006A7F12" w:rsidP="006A7F12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C4D">
              <w:rPr>
                <w:rFonts w:ascii="Arial" w:hAnsi="Arial" w:cs="Arial"/>
                <w:sz w:val="18"/>
                <w:szCs w:val="18"/>
              </w:rPr>
              <w:t xml:space="preserve">O wszczęciu </w:t>
            </w:r>
            <w:r w:rsidR="007D6651" w:rsidRPr="00FB7C3F">
              <w:rPr>
                <w:rFonts w:ascii="Arial" w:hAnsi="Arial" w:cs="Arial"/>
                <w:sz w:val="18"/>
                <w:szCs w:val="18"/>
              </w:rPr>
              <w:t>po</w:t>
            </w:r>
            <w:r w:rsidR="00EA690B">
              <w:rPr>
                <w:rFonts w:ascii="Arial" w:hAnsi="Arial" w:cs="Arial"/>
                <w:sz w:val="18"/>
                <w:szCs w:val="18"/>
              </w:rPr>
              <w:t>stępowania, na podstawie art. 11</w:t>
            </w:r>
            <w:r w:rsidR="004822E9">
              <w:rPr>
                <w:rFonts w:ascii="Arial" w:hAnsi="Arial" w:cs="Arial"/>
                <w:sz w:val="18"/>
                <w:szCs w:val="18"/>
              </w:rPr>
              <w:t>b</w:t>
            </w:r>
            <w:r w:rsidR="00EA690B">
              <w:rPr>
                <w:rFonts w:ascii="Arial" w:hAnsi="Arial" w:cs="Arial"/>
                <w:sz w:val="18"/>
                <w:szCs w:val="18"/>
              </w:rPr>
              <w:t xml:space="preserve"> ust. 2</w:t>
            </w:r>
            <w:r w:rsidR="007D6651" w:rsidRPr="00FB7C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5360" w:rsidRPr="00FB7C3F">
              <w:rPr>
                <w:rFonts w:ascii="Arial" w:hAnsi="Arial" w:cs="Arial"/>
                <w:sz w:val="18"/>
                <w:szCs w:val="18"/>
              </w:rPr>
              <w:t>ustawy</w:t>
            </w:r>
            <w:r w:rsidR="00405360" w:rsidRPr="006373BB">
              <w:rPr>
                <w:rFonts w:ascii="Arial" w:hAnsi="Arial" w:cs="Arial"/>
                <w:sz w:val="18"/>
                <w:szCs w:val="18"/>
              </w:rPr>
              <w:t xml:space="preserve"> z dnia 29 stycznia 2004 r. </w:t>
            </w:r>
            <w:r w:rsidR="00E613E4" w:rsidRPr="00F740BE">
              <w:rPr>
                <w:rFonts w:ascii="Arial" w:hAnsi="Arial" w:cs="Arial"/>
                <w:i/>
                <w:sz w:val="14"/>
                <w:szCs w:val="14"/>
              </w:rPr>
              <w:t xml:space="preserve">─ </w:t>
            </w:r>
            <w:r w:rsidR="00405360" w:rsidRPr="00F740BE">
              <w:rPr>
                <w:rFonts w:ascii="Arial" w:hAnsi="Arial" w:cs="Arial"/>
                <w:sz w:val="18"/>
                <w:szCs w:val="18"/>
              </w:rPr>
              <w:t xml:space="preserve">Prawo zamówień publicznych: </w:t>
            </w:r>
          </w:p>
          <w:p w:rsidR="006A7F12" w:rsidRPr="00965C4D" w:rsidRDefault="00473C4A" w:rsidP="00B63F8B">
            <w:pPr>
              <w:ind w:left="776" w:right="110" w:hanging="39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/>
                <w:spacing w:val="-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26C49">
              <w:rPr>
                <w:rFonts w:cs="Arial"/>
                <w:b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>
              <w:rPr>
                <w:rFonts w:cs="Arial"/>
                <w:b/>
                <w:spacing w:val="-4"/>
              </w:rPr>
              <w:fldChar w:fldCharType="end"/>
            </w:r>
            <w:r w:rsidR="00B63F8B">
              <w:rPr>
                <w:rFonts w:cs="Arial"/>
                <w:b/>
                <w:spacing w:val="-4"/>
              </w:rPr>
              <w:tab/>
            </w:r>
            <w:r w:rsidR="006A7F12" w:rsidRPr="00965C4D">
              <w:rPr>
                <w:rFonts w:ascii="Arial" w:hAnsi="Arial" w:cs="Arial"/>
                <w:sz w:val="18"/>
                <w:szCs w:val="18"/>
              </w:rPr>
              <w:t>nie zostali poinformowani wykonawcy</w:t>
            </w:r>
          </w:p>
          <w:p w:rsidR="006A7F12" w:rsidRPr="00FB7C3F" w:rsidRDefault="00473C4A" w:rsidP="00B63F8B">
            <w:pPr>
              <w:ind w:left="776" w:right="110" w:hanging="393"/>
              <w:rPr>
                <w:rFonts w:ascii="Arial" w:hAnsi="Arial" w:cs="Arial"/>
                <w:sz w:val="18"/>
                <w:szCs w:val="18"/>
              </w:rPr>
            </w:pPr>
            <w:r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F8B" w:rsidRPr="004F7549">
              <w:rPr>
                <w:rFonts w:cs="Arial"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 w:rsidRPr="004F7549">
              <w:rPr>
                <w:rFonts w:cs="Arial"/>
                <w:b/>
                <w:spacing w:val="-4"/>
              </w:rPr>
              <w:fldChar w:fldCharType="end"/>
            </w:r>
            <w:r w:rsidR="00B63F8B">
              <w:rPr>
                <w:rFonts w:cs="Arial"/>
                <w:b/>
                <w:spacing w:val="-4"/>
              </w:rPr>
              <w:tab/>
            </w:r>
            <w:r w:rsidR="006A7F12" w:rsidRPr="00FB7C3F">
              <w:rPr>
                <w:rFonts w:ascii="Arial" w:hAnsi="Arial" w:cs="Arial"/>
                <w:sz w:val="18"/>
                <w:szCs w:val="18"/>
              </w:rPr>
              <w:t xml:space="preserve">zostali poinformowani następujący wykonawcy: </w:t>
            </w:r>
          </w:p>
          <w:p w:rsidR="006A7F12" w:rsidRPr="00FB7C3F" w:rsidRDefault="00473C4A" w:rsidP="006A7F12">
            <w:pPr>
              <w:numPr>
                <w:ilvl w:val="1"/>
                <w:numId w:val="4"/>
              </w:numPr>
              <w:ind w:right="110" w:hanging="4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……"/>
                  </w:textInput>
                </w:ffData>
              </w:fldChar>
            </w:r>
            <w:r w:rsidR="00B63F8B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B75C7E" w:rsidRPr="00FF234D" w:rsidRDefault="00473C4A" w:rsidP="00491F58">
            <w:pPr>
              <w:numPr>
                <w:ilvl w:val="1"/>
                <w:numId w:val="4"/>
              </w:numPr>
              <w:ind w:right="110" w:hanging="4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……"/>
                  </w:textInput>
                </w:ffData>
              </w:fldChar>
            </w:r>
            <w:r w:rsidR="00B63F8B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EA3455" w:rsidRPr="00B3260C" w:rsidRDefault="006A7F12" w:rsidP="006A7F12">
            <w:pPr>
              <w:ind w:right="110"/>
              <w:jc w:val="both"/>
              <w:rPr>
                <w:rFonts w:ascii="Arial" w:hAnsi="Arial" w:cs="Arial"/>
                <w:sz w:val="19"/>
              </w:rPr>
            </w:pPr>
            <w:r w:rsidRPr="00B3260C">
              <w:rPr>
                <w:rFonts w:ascii="Arial" w:hAnsi="Arial" w:cs="Arial"/>
                <w:sz w:val="19"/>
              </w:rPr>
              <w:t xml:space="preserve">            </w:t>
            </w:r>
          </w:p>
          <w:p w:rsidR="006A7F12" w:rsidRPr="00B3260C" w:rsidRDefault="006A7F12" w:rsidP="006A7F12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Zmiana</w:t>
            </w:r>
            <w:r w:rsidR="00602A9A">
              <w:rPr>
                <w:rFonts w:ascii="Arial" w:hAnsi="Arial" w:cs="Arial"/>
                <w:sz w:val="18"/>
                <w:szCs w:val="18"/>
              </w:rPr>
              <w:t>/sprostowanie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treści ogłoszenia:</w:t>
            </w:r>
          </w:p>
          <w:p w:rsidR="00583F1A" w:rsidRPr="00B3260C" w:rsidRDefault="00473C4A" w:rsidP="00B63F8B">
            <w:pPr>
              <w:ind w:left="790" w:right="110" w:hanging="4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/>
                <w:spacing w:val="-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05C47">
              <w:rPr>
                <w:rFonts w:cs="Arial"/>
                <w:b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>
              <w:rPr>
                <w:rFonts w:cs="Arial"/>
                <w:b/>
                <w:spacing w:val="-4"/>
              </w:rPr>
              <w:fldChar w:fldCharType="end"/>
            </w:r>
            <w:r w:rsidR="00B63F8B">
              <w:rPr>
                <w:rFonts w:cs="Arial"/>
                <w:b/>
                <w:spacing w:val="-4"/>
              </w:rPr>
              <w:tab/>
            </w:r>
            <w:r w:rsidR="00583F1A" w:rsidRPr="00B3260C">
              <w:rPr>
                <w:rFonts w:ascii="Arial" w:hAnsi="Arial" w:cs="Arial"/>
                <w:sz w:val="18"/>
                <w:szCs w:val="18"/>
              </w:rPr>
              <w:t>nie zmi</w:t>
            </w:r>
            <w:r w:rsidR="002744A5" w:rsidRPr="00B3260C">
              <w:rPr>
                <w:rFonts w:ascii="Arial" w:hAnsi="Arial" w:cs="Arial"/>
                <w:sz w:val="18"/>
                <w:szCs w:val="18"/>
              </w:rPr>
              <w:t>eniono</w:t>
            </w:r>
            <w:r w:rsidR="00583F1A" w:rsidRPr="00B3260C">
              <w:rPr>
                <w:rFonts w:ascii="Arial" w:hAnsi="Arial" w:cs="Arial"/>
                <w:sz w:val="18"/>
                <w:szCs w:val="18"/>
              </w:rPr>
              <w:t xml:space="preserve"> treś</w:t>
            </w:r>
            <w:r w:rsidR="002744A5" w:rsidRPr="00B3260C">
              <w:rPr>
                <w:rFonts w:ascii="Arial" w:hAnsi="Arial" w:cs="Arial"/>
                <w:sz w:val="18"/>
                <w:szCs w:val="18"/>
              </w:rPr>
              <w:t>ci</w:t>
            </w:r>
            <w:r w:rsidR="00583F1A" w:rsidRPr="00B3260C">
              <w:rPr>
                <w:rFonts w:ascii="Arial" w:hAnsi="Arial" w:cs="Arial"/>
                <w:sz w:val="18"/>
                <w:szCs w:val="18"/>
              </w:rPr>
              <w:t xml:space="preserve"> ogłoszenia</w:t>
            </w:r>
          </w:p>
          <w:p w:rsidR="006F34F5" w:rsidRPr="00B3260C" w:rsidRDefault="00473C4A" w:rsidP="00B63F8B">
            <w:pPr>
              <w:ind w:left="790" w:right="110" w:hanging="4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/>
                <w:spacing w:val="-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C47">
              <w:rPr>
                <w:rFonts w:cs="Arial"/>
                <w:b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>
              <w:rPr>
                <w:rFonts w:cs="Arial"/>
                <w:b/>
                <w:spacing w:val="-4"/>
              </w:rPr>
              <w:fldChar w:fldCharType="end"/>
            </w:r>
            <w:r w:rsidR="00B63F8B">
              <w:rPr>
                <w:rFonts w:cs="Arial"/>
                <w:b/>
                <w:spacing w:val="-4"/>
              </w:rPr>
              <w:tab/>
            </w:r>
            <w:r w:rsidR="006F34F5" w:rsidRPr="00B3260C">
              <w:rPr>
                <w:rFonts w:ascii="Arial" w:hAnsi="Arial" w:cs="Arial"/>
                <w:sz w:val="18"/>
                <w:szCs w:val="18"/>
              </w:rPr>
              <w:t>zmi</w:t>
            </w:r>
            <w:r w:rsidR="002744A5" w:rsidRPr="00B3260C">
              <w:rPr>
                <w:rFonts w:ascii="Arial" w:hAnsi="Arial" w:cs="Arial"/>
                <w:sz w:val="18"/>
                <w:szCs w:val="18"/>
              </w:rPr>
              <w:t>eniono</w:t>
            </w:r>
            <w:r w:rsidR="006F34F5" w:rsidRPr="00B3260C">
              <w:rPr>
                <w:rFonts w:ascii="Arial" w:hAnsi="Arial" w:cs="Arial"/>
                <w:sz w:val="18"/>
                <w:szCs w:val="18"/>
              </w:rPr>
              <w:t xml:space="preserve"> treś</w:t>
            </w:r>
            <w:r w:rsidR="002744A5" w:rsidRPr="00B3260C">
              <w:rPr>
                <w:rFonts w:ascii="Arial" w:hAnsi="Arial" w:cs="Arial"/>
                <w:sz w:val="18"/>
                <w:szCs w:val="18"/>
              </w:rPr>
              <w:t>ć</w:t>
            </w:r>
            <w:r w:rsidR="006F34F5" w:rsidRPr="00B3260C">
              <w:rPr>
                <w:rFonts w:ascii="Arial" w:hAnsi="Arial" w:cs="Arial"/>
                <w:sz w:val="18"/>
                <w:szCs w:val="18"/>
              </w:rPr>
              <w:t xml:space="preserve"> ogłoszenia:</w:t>
            </w:r>
          </w:p>
          <w:p w:rsidR="00405360" w:rsidRPr="00B3260C" w:rsidRDefault="00473C4A" w:rsidP="00B63F8B">
            <w:pPr>
              <w:ind w:left="1375" w:right="110" w:hanging="425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cs="Arial"/>
                <w:b/>
                <w:spacing w:val="-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C47">
              <w:rPr>
                <w:rFonts w:cs="Arial"/>
                <w:b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>
              <w:rPr>
                <w:rFonts w:cs="Arial"/>
                <w:b/>
                <w:spacing w:val="-4"/>
              </w:rPr>
              <w:fldChar w:fldCharType="end"/>
            </w:r>
            <w:r w:rsidR="00B63F8B">
              <w:rPr>
                <w:rFonts w:cs="Arial"/>
                <w:b/>
                <w:spacing w:val="-4"/>
              </w:rPr>
              <w:tab/>
            </w:r>
            <w:r w:rsidR="006A7F12" w:rsidRPr="00B3260C">
              <w:rPr>
                <w:rFonts w:ascii="Arial" w:hAnsi="Arial" w:cs="Arial"/>
                <w:sz w:val="18"/>
                <w:szCs w:val="18"/>
              </w:rPr>
              <w:t>ogłoszenie o zmianie ogłoszenia</w:t>
            </w:r>
            <w:r w:rsidR="00AD7CD2">
              <w:rPr>
                <w:rFonts w:ascii="Arial" w:hAnsi="Arial" w:cs="Arial"/>
                <w:sz w:val="18"/>
                <w:szCs w:val="18"/>
              </w:rPr>
              <w:t>/sprostowaniu ogłoszenia</w:t>
            </w:r>
            <w:r w:rsidR="006A7F12" w:rsidRPr="00B3260C">
              <w:rPr>
                <w:rFonts w:ascii="Arial" w:hAnsi="Arial" w:cs="Arial"/>
                <w:sz w:val="18"/>
                <w:szCs w:val="18"/>
              </w:rPr>
              <w:t xml:space="preserve"> zamieszczonego w Biuletynie Zamówień Publicznych </w:t>
            </w:r>
            <w:r w:rsidR="00405360" w:rsidRPr="00B3260C">
              <w:rPr>
                <w:rFonts w:ascii="Arial" w:hAnsi="Arial" w:cs="Arial"/>
                <w:sz w:val="18"/>
                <w:szCs w:val="18"/>
              </w:rPr>
              <w:t>z</w:t>
            </w:r>
            <w:r w:rsidR="006A7F12" w:rsidRPr="00B3260C">
              <w:rPr>
                <w:rFonts w:ascii="Arial" w:hAnsi="Arial" w:cs="Arial"/>
                <w:sz w:val="18"/>
                <w:szCs w:val="18"/>
              </w:rPr>
              <w:t xml:space="preserve">ostało zamieszczone w </w:t>
            </w:r>
            <w:r w:rsidR="00405360" w:rsidRPr="00B3260C">
              <w:rPr>
                <w:rFonts w:ascii="Arial" w:hAnsi="Arial" w:cs="Arial"/>
                <w:sz w:val="18"/>
                <w:szCs w:val="18"/>
              </w:rPr>
              <w:t>Biuletynie Zamówień Publicznych</w:t>
            </w:r>
            <w:r w:rsidR="006A7F12" w:rsidRPr="00B3260C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="00805C47">
              <w:rPr>
                <w:rFonts w:ascii="Calibri" w:hAnsi="Calibri" w:cs="Arial"/>
                <w:b/>
                <w:sz w:val="22"/>
                <w:szCs w:val="22"/>
              </w:rPr>
              <w:t>………………</w:t>
            </w:r>
            <w:r w:rsidR="006A7F12" w:rsidRPr="00B3260C">
              <w:rPr>
                <w:rFonts w:ascii="Arial" w:hAnsi="Arial" w:cs="Arial"/>
                <w:sz w:val="18"/>
                <w:szCs w:val="18"/>
              </w:rPr>
              <w:t xml:space="preserve"> r.</w:t>
            </w:r>
            <w:r w:rsidR="006A7F12" w:rsidRPr="00B3260C" w:rsidDel="002C4FEF">
              <w:rPr>
                <w:rFonts w:ascii="Arial" w:hAnsi="Arial" w:cs="Arial"/>
                <w:sz w:val="19"/>
              </w:rPr>
              <w:t xml:space="preserve"> </w:t>
            </w:r>
            <w:r w:rsidR="006A7F12" w:rsidRPr="00B3260C">
              <w:rPr>
                <w:rFonts w:ascii="Arial" w:hAnsi="Arial" w:cs="Arial"/>
                <w:sz w:val="18"/>
                <w:szCs w:val="18"/>
              </w:rPr>
              <w:t>pod nr</w:t>
            </w:r>
            <w:r w:rsidR="00A319E5" w:rsidRPr="00B3260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05C47">
              <w:rPr>
                <w:rFonts w:ascii="Calibri" w:hAnsi="Calibri" w:cs="Arial"/>
                <w:b/>
                <w:sz w:val="22"/>
                <w:szCs w:val="22"/>
              </w:rPr>
              <w:t>……………………</w:t>
            </w:r>
          </w:p>
          <w:p w:rsidR="00F40675" w:rsidRPr="00F40675" w:rsidRDefault="00473C4A" w:rsidP="00B63F8B">
            <w:pPr>
              <w:ind w:left="1375" w:right="110" w:hanging="425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F8B" w:rsidRPr="004F7549">
              <w:rPr>
                <w:rFonts w:cs="Arial"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 w:rsidRPr="004F7549">
              <w:rPr>
                <w:rFonts w:cs="Arial"/>
                <w:b/>
                <w:spacing w:val="-4"/>
              </w:rPr>
              <w:fldChar w:fldCharType="end"/>
            </w:r>
            <w:r w:rsidR="00B63F8B">
              <w:rPr>
                <w:rFonts w:cs="Arial"/>
                <w:b/>
                <w:spacing w:val="-4"/>
              </w:rPr>
              <w:tab/>
            </w:r>
            <w:r w:rsidR="006A7F12" w:rsidRPr="00B3260C">
              <w:rPr>
                <w:rFonts w:ascii="Arial" w:hAnsi="Arial" w:cs="Arial"/>
                <w:sz w:val="18"/>
                <w:szCs w:val="18"/>
              </w:rPr>
              <w:t xml:space="preserve">ogłoszenie </w:t>
            </w:r>
            <w:r w:rsidR="00F40675" w:rsidRPr="00B3260C">
              <w:rPr>
                <w:rFonts w:ascii="Arial" w:hAnsi="Arial" w:cs="Arial"/>
                <w:sz w:val="18"/>
                <w:szCs w:val="18"/>
              </w:rPr>
              <w:t>o zmianie ogłoszenia</w:t>
            </w:r>
            <w:r w:rsidR="00F40675">
              <w:rPr>
                <w:rFonts w:ascii="Arial" w:hAnsi="Arial" w:cs="Arial"/>
                <w:sz w:val="18"/>
                <w:szCs w:val="18"/>
              </w:rPr>
              <w:t xml:space="preserve">/sprostowaniu ogłoszenia </w:t>
            </w:r>
            <w:r w:rsidR="006A7F12" w:rsidRPr="00B3260C">
              <w:rPr>
                <w:rFonts w:ascii="Arial" w:hAnsi="Arial" w:cs="Arial"/>
                <w:sz w:val="18"/>
                <w:szCs w:val="18"/>
              </w:rPr>
              <w:t xml:space="preserve">zostało przekazane Urzędowi Publikacji </w:t>
            </w:r>
            <w:r w:rsidR="00E24AF8" w:rsidRPr="00B3260C">
              <w:rPr>
                <w:rFonts w:ascii="Arial" w:hAnsi="Arial" w:cs="Arial"/>
                <w:sz w:val="18"/>
                <w:szCs w:val="18"/>
              </w:rPr>
              <w:t>Unii Europejskiej</w:t>
            </w:r>
            <w:r w:rsidR="006A7F12" w:rsidRPr="00B3260C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405360" w:rsidRPr="00B3260C">
              <w:rPr>
                <w:rFonts w:ascii="Arial" w:hAnsi="Arial" w:cs="Arial"/>
                <w:sz w:val="18"/>
                <w:szCs w:val="18"/>
              </w:rPr>
              <w:t> </w:t>
            </w:r>
            <w:r w:rsidR="006A7F12" w:rsidRPr="00B3260C">
              <w:rPr>
                <w:rFonts w:ascii="Arial" w:hAnsi="Arial" w:cs="Arial"/>
                <w:sz w:val="18"/>
                <w:szCs w:val="18"/>
              </w:rPr>
              <w:t xml:space="preserve">dniu </w:t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"/>
                  </w:textInput>
                </w:ffData>
              </w:fldChar>
            </w:r>
            <w:r w:rsidR="00B63F8B" w:rsidRPr="004F754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</w:t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405360"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7F12" w:rsidRPr="00B3260C">
              <w:rPr>
                <w:rFonts w:ascii="Arial" w:hAnsi="Arial" w:cs="Arial"/>
                <w:sz w:val="18"/>
                <w:szCs w:val="18"/>
              </w:rPr>
              <w:t>r.</w:t>
            </w:r>
            <w:r w:rsidR="006A7F12" w:rsidRPr="00B3260C" w:rsidDel="002C4FEF">
              <w:rPr>
                <w:rFonts w:ascii="Arial" w:hAnsi="Arial" w:cs="Arial"/>
                <w:sz w:val="19"/>
              </w:rPr>
              <w:t xml:space="preserve"> </w:t>
            </w:r>
            <w:r w:rsidR="006A7F12" w:rsidRPr="00B3260C">
              <w:rPr>
                <w:rFonts w:ascii="Arial" w:hAnsi="Arial" w:cs="Arial"/>
                <w:sz w:val="18"/>
                <w:szCs w:val="18"/>
              </w:rPr>
              <w:t>oraz opublikowane w Dzienn</w:t>
            </w:r>
            <w:r w:rsidR="00405360" w:rsidRPr="00B3260C">
              <w:rPr>
                <w:rFonts w:ascii="Arial" w:hAnsi="Arial" w:cs="Arial"/>
                <w:sz w:val="18"/>
                <w:szCs w:val="18"/>
              </w:rPr>
              <w:t>iku Urzędowym Unii Europejskiej</w:t>
            </w:r>
            <w:r w:rsidR="00DE51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="00B63F8B" w:rsidRPr="004F754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</w:t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B63F8B" w:rsidRPr="00965C4D">
              <w:rPr>
                <w:rFonts w:ascii="Arial" w:hAnsi="Arial" w:cs="Arial"/>
                <w:sz w:val="18"/>
                <w:szCs w:val="18"/>
              </w:rPr>
              <w:t xml:space="preserve"> /S </w:t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="00B63F8B" w:rsidRPr="004F754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</w:t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B63F8B" w:rsidRPr="00FB7C3F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="00B63F8B" w:rsidRPr="004F754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</w:t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B63F8B" w:rsidRPr="00FB7C3F">
              <w:rPr>
                <w:rFonts w:ascii="Arial" w:hAnsi="Arial" w:cs="Arial"/>
                <w:sz w:val="18"/>
                <w:szCs w:val="18"/>
              </w:rPr>
              <w:t xml:space="preserve"> z dnia </w:t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"/>
                  </w:textInput>
                </w:ffData>
              </w:fldChar>
            </w:r>
            <w:r w:rsidR="00B63F8B" w:rsidRPr="004F754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</w:t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405360"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7F12" w:rsidRPr="00B3260C">
              <w:rPr>
                <w:rFonts w:ascii="Arial" w:hAnsi="Arial" w:cs="Arial"/>
                <w:sz w:val="18"/>
                <w:szCs w:val="18"/>
              </w:rPr>
              <w:t>r.</w:t>
            </w:r>
          </w:p>
          <w:p w:rsidR="006A7F12" w:rsidRPr="00B3260C" w:rsidRDefault="006A7F12" w:rsidP="00B63F8B">
            <w:pPr>
              <w:spacing w:line="180" w:lineRule="exact"/>
              <w:ind w:left="1372" w:right="10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(załączyć dowód zamieszczenia w </w:t>
            </w:r>
            <w:r w:rsidR="00405360" w:rsidRPr="00B3260C">
              <w:rPr>
                <w:rFonts w:ascii="Arial" w:hAnsi="Arial" w:cs="Arial"/>
                <w:i/>
                <w:sz w:val="14"/>
                <w:szCs w:val="14"/>
              </w:rPr>
              <w:t>Biuletynie Zamówień Publicznych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lub publikacji </w:t>
            </w:r>
            <w:r w:rsidR="00A43B46" w:rsidRPr="00B3260C">
              <w:rPr>
                <w:rFonts w:ascii="Arial" w:hAnsi="Arial" w:cs="Arial"/>
                <w:i/>
                <w:sz w:val="14"/>
                <w:szCs w:val="14"/>
              </w:rPr>
              <w:br/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>w Dz. U</w:t>
            </w:r>
            <w:r w:rsidR="00405360" w:rsidRPr="00B3260C">
              <w:rPr>
                <w:rFonts w:ascii="Arial" w:hAnsi="Arial" w:cs="Arial"/>
                <w:i/>
                <w:sz w:val="14"/>
                <w:szCs w:val="14"/>
              </w:rPr>
              <w:t>rz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>. UE</w:t>
            </w:r>
            <w:r w:rsidR="00F40675"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 w:rsidR="00B20861" w:rsidRPr="00B3260C">
              <w:rPr>
                <w:rFonts w:ascii="Arial" w:hAnsi="Arial" w:cs="Arial"/>
                <w:i/>
                <w:sz w:val="14"/>
                <w:szCs w:val="14"/>
              </w:rPr>
              <w:t>wypełnić odrębnie dla każdej zmiany ogłoszenia)</w:t>
            </w:r>
          </w:p>
          <w:p w:rsidR="006A7F12" w:rsidRPr="00B3260C" w:rsidRDefault="006A7F12" w:rsidP="006A7F12">
            <w:pPr>
              <w:ind w:left="263"/>
              <w:rPr>
                <w:rFonts w:ascii="Arial" w:hAnsi="Arial" w:cs="Arial"/>
                <w:sz w:val="19"/>
              </w:rPr>
            </w:pPr>
          </w:p>
          <w:p w:rsidR="006A7F12" w:rsidRPr="00B3260C" w:rsidRDefault="006A7F12" w:rsidP="00B63F8B">
            <w:pPr>
              <w:numPr>
                <w:ilvl w:val="0"/>
                <w:numId w:val="4"/>
              </w:numPr>
              <w:spacing w:before="40"/>
              <w:ind w:left="357" w:right="108" w:hanging="35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lastRenderedPageBreak/>
              <w:t>W związku ze zmianą treści ogłoszenia:</w:t>
            </w:r>
          </w:p>
          <w:p w:rsidR="006A7F12" w:rsidRPr="00B3260C" w:rsidRDefault="00473C4A" w:rsidP="00B63F8B">
            <w:pPr>
              <w:ind w:left="734" w:right="110" w:hanging="35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cs="Arial"/>
                <w:b/>
                <w:spacing w:val="-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05C47">
              <w:rPr>
                <w:rFonts w:cs="Arial"/>
                <w:b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>
              <w:rPr>
                <w:rFonts w:cs="Arial"/>
                <w:b/>
                <w:spacing w:val="-4"/>
              </w:rPr>
              <w:fldChar w:fldCharType="end"/>
            </w:r>
            <w:r w:rsidR="00B63F8B">
              <w:rPr>
                <w:rFonts w:cs="Arial"/>
                <w:b/>
                <w:spacing w:val="-4"/>
              </w:rPr>
              <w:tab/>
            </w:r>
            <w:r w:rsidR="006A7F12" w:rsidRPr="00B3260C">
              <w:rPr>
                <w:rFonts w:ascii="Arial" w:hAnsi="Arial" w:cs="Arial"/>
                <w:sz w:val="18"/>
                <w:szCs w:val="18"/>
              </w:rPr>
              <w:t>nie przedłużono terminu składania ofert</w:t>
            </w:r>
          </w:p>
          <w:p w:rsidR="006A7F12" w:rsidRDefault="00473C4A" w:rsidP="00AA0DD8">
            <w:pPr>
              <w:ind w:left="734" w:right="110" w:hanging="3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/>
                <w:spacing w:val="-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C47">
              <w:rPr>
                <w:rFonts w:cs="Arial"/>
                <w:b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>
              <w:rPr>
                <w:rFonts w:cs="Arial"/>
                <w:b/>
                <w:spacing w:val="-4"/>
              </w:rPr>
              <w:fldChar w:fldCharType="end"/>
            </w:r>
            <w:r w:rsidR="00B63F8B">
              <w:rPr>
                <w:rFonts w:cs="Arial"/>
                <w:b/>
                <w:spacing w:val="-4"/>
              </w:rPr>
              <w:tab/>
            </w:r>
            <w:r w:rsidR="006A7F12" w:rsidRPr="00B3260C">
              <w:rPr>
                <w:rFonts w:ascii="Arial" w:hAnsi="Arial" w:cs="Arial"/>
                <w:sz w:val="18"/>
                <w:szCs w:val="18"/>
              </w:rPr>
              <w:t>przedłużono termin składania ofert</w:t>
            </w:r>
          </w:p>
          <w:p w:rsidR="00D77507" w:rsidRPr="00AA0DD8" w:rsidRDefault="00D77507" w:rsidP="00AA0DD8">
            <w:pPr>
              <w:ind w:left="734" w:right="110" w:hanging="35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B6FDB" w:rsidRPr="00B3260C" w:rsidTr="00A63D38">
        <w:trPr>
          <w:trHeight w:val="10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B" w:rsidRPr="00B3260C" w:rsidRDefault="00CB6FDB" w:rsidP="00D5342C">
            <w:pPr>
              <w:numPr>
                <w:ilvl w:val="0"/>
                <w:numId w:val="16"/>
              </w:numPr>
              <w:spacing w:before="40"/>
              <w:ind w:left="641" w:hanging="357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5" w:rsidRPr="00235DC0" w:rsidRDefault="003B2F05" w:rsidP="00B63F8B">
            <w:pPr>
              <w:tabs>
                <w:tab w:val="left" w:pos="4606"/>
                <w:tab w:val="left" w:pos="9212"/>
              </w:tabs>
              <w:spacing w:before="40"/>
              <w:ind w:right="108"/>
              <w:rPr>
                <w:rFonts w:ascii="Arial" w:hAnsi="Arial" w:cs="Arial"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Specyfikacja istotnych warunków zamówienia (SIWZ)</w:t>
            </w:r>
            <w:r w:rsidRPr="00235DC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3B2F05" w:rsidRPr="00A1356B" w:rsidRDefault="003B2F05" w:rsidP="00AA0DD8">
            <w:pPr>
              <w:tabs>
                <w:tab w:val="left" w:pos="4606"/>
                <w:tab w:val="left" w:pos="9212"/>
              </w:tabs>
              <w:spacing w:line="180" w:lineRule="exact"/>
              <w:ind w:left="215" w:right="108" w:hanging="215"/>
              <w:rPr>
                <w:rFonts w:ascii="Arial" w:hAnsi="Arial" w:cs="Arial"/>
                <w:sz w:val="19"/>
              </w:rPr>
            </w:pPr>
          </w:p>
          <w:p w:rsidR="00D77507" w:rsidRDefault="00473C4A" w:rsidP="00D77507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/>
                <w:spacing w:val="-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26C49">
              <w:rPr>
                <w:rFonts w:cs="Arial"/>
                <w:b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>
              <w:rPr>
                <w:rFonts w:cs="Arial"/>
                <w:b/>
                <w:spacing w:val="-4"/>
              </w:rPr>
              <w:fldChar w:fldCharType="end"/>
            </w:r>
            <w:r w:rsidR="00B63F8B">
              <w:rPr>
                <w:rFonts w:cs="Arial"/>
                <w:b/>
                <w:spacing w:val="-4"/>
              </w:rPr>
              <w:tab/>
            </w:r>
            <w:r w:rsidR="003B2F05" w:rsidRPr="008E55C5">
              <w:rPr>
                <w:rFonts w:ascii="Arial" w:hAnsi="Arial" w:cs="Arial"/>
                <w:sz w:val="18"/>
                <w:szCs w:val="18"/>
              </w:rPr>
              <w:t>SIWZ została udostępniona na stronie internetowej</w:t>
            </w:r>
            <w:r w:rsidR="003B2F0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B2F05" w:rsidRPr="00F40675">
              <w:rPr>
                <w:rFonts w:ascii="Arial" w:hAnsi="Arial" w:cs="Arial"/>
                <w:i/>
                <w:sz w:val="16"/>
                <w:szCs w:val="19"/>
              </w:rPr>
              <w:t>(podać adres strony)</w:t>
            </w:r>
            <w:r w:rsidR="003B2F05" w:rsidRPr="00F40675">
              <w:rPr>
                <w:rFonts w:ascii="Calibri" w:hAnsi="Calibri" w:cs="Arial"/>
                <w:sz w:val="16"/>
                <w:szCs w:val="19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"/>
                  </w:textInput>
                </w:ffData>
              </w:fldChar>
            </w:r>
            <w:r w:rsidR="00B26C4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B26C49" w:rsidRPr="00DF7401">
              <w:rPr>
                <w:rFonts w:ascii="Calibri" w:hAnsi="Calibri" w:cs="Arial"/>
                <w:b/>
                <w:noProof/>
                <w:sz w:val="22"/>
                <w:szCs w:val="22"/>
              </w:rPr>
              <w:t>http://zdp.bip.powiat.elblag.pl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3B2F05" w:rsidRPr="0082120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B2F05" w:rsidRPr="008E55C5">
              <w:rPr>
                <w:rFonts w:ascii="Arial" w:hAnsi="Arial" w:cs="Arial"/>
                <w:sz w:val="18"/>
                <w:szCs w:val="18"/>
              </w:rPr>
              <w:t xml:space="preserve">od dnia </w:t>
            </w:r>
            <w:r w:rsidR="00D77507">
              <w:rPr>
                <w:rFonts w:ascii="Calibri" w:hAnsi="Calibri" w:cs="Arial"/>
                <w:b/>
                <w:sz w:val="22"/>
                <w:szCs w:val="22"/>
              </w:rPr>
              <w:t>10.03.2017</w:t>
            </w:r>
            <w:r w:rsidR="00D77507" w:rsidRPr="002A36C5">
              <w:rPr>
                <w:rFonts w:ascii="Arial" w:hAnsi="Arial" w:cs="Arial"/>
                <w:sz w:val="18"/>
                <w:szCs w:val="18"/>
              </w:rPr>
              <w:t xml:space="preserve"> r.</w:t>
            </w:r>
            <w:r w:rsidR="00D77507" w:rsidRPr="002A36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77507" w:rsidRPr="00C6434E">
              <w:rPr>
                <w:rFonts w:ascii="Arial" w:hAnsi="Arial" w:cs="Arial"/>
                <w:sz w:val="18"/>
                <w:szCs w:val="18"/>
              </w:rPr>
              <w:t xml:space="preserve">do dnia </w:t>
            </w:r>
            <w:r w:rsidR="00D77507">
              <w:rPr>
                <w:rFonts w:ascii="Calibri" w:hAnsi="Calibri" w:cs="Arial"/>
                <w:b/>
                <w:sz w:val="22"/>
                <w:szCs w:val="22"/>
              </w:rPr>
              <w:t>17.03.2017</w:t>
            </w:r>
            <w:r w:rsidR="00D77507" w:rsidRPr="00C6434E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:rsidR="003B2F05" w:rsidRPr="008E55C5" w:rsidRDefault="003B2F05" w:rsidP="00AA0DD8">
            <w:pPr>
              <w:spacing w:line="180" w:lineRule="exact"/>
              <w:ind w:left="215" w:right="108" w:hanging="215"/>
              <w:rPr>
                <w:rFonts w:ascii="Arial" w:hAnsi="Arial" w:cs="Arial"/>
                <w:sz w:val="18"/>
                <w:szCs w:val="18"/>
              </w:rPr>
            </w:pPr>
          </w:p>
          <w:p w:rsidR="00AD6006" w:rsidRDefault="003B2F05" w:rsidP="00AD600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55C5">
              <w:rPr>
                <w:rFonts w:ascii="Arial" w:hAnsi="Arial" w:cs="Arial"/>
                <w:sz w:val="18"/>
                <w:szCs w:val="18"/>
              </w:rPr>
              <w:t xml:space="preserve">SIWZ nie została udostępniona </w:t>
            </w:r>
            <w:r w:rsidR="00473C4A"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DD8" w:rsidRPr="004F7549">
              <w:rPr>
                <w:rFonts w:cs="Arial"/>
                <w:spacing w:val="-4"/>
              </w:rPr>
              <w:instrText xml:space="preserve"> FORMCHECKBOX </w:instrText>
            </w:r>
            <w:r w:rsidR="00473C4A">
              <w:rPr>
                <w:rFonts w:cs="Arial"/>
                <w:b/>
                <w:spacing w:val="-4"/>
              </w:rPr>
            </w:r>
            <w:r w:rsidR="00473C4A">
              <w:rPr>
                <w:rFonts w:cs="Arial"/>
                <w:b/>
                <w:spacing w:val="-4"/>
              </w:rPr>
              <w:fldChar w:fldCharType="separate"/>
            </w:r>
            <w:r w:rsidR="00473C4A" w:rsidRPr="004F7549">
              <w:rPr>
                <w:rFonts w:cs="Arial"/>
                <w:b/>
                <w:spacing w:val="-4"/>
              </w:rPr>
              <w:fldChar w:fldCharType="end"/>
            </w:r>
            <w:r w:rsidRPr="008E55C5">
              <w:rPr>
                <w:rFonts w:ascii="Arial" w:hAnsi="Arial" w:cs="Arial"/>
                <w:sz w:val="18"/>
                <w:szCs w:val="18"/>
              </w:rPr>
              <w:t xml:space="preserve"> w całości  </w:t>
            </w:r>
            <w:r w:rsidR="00473C4A"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DD8" w:rsidRPr="004F7549">
              <w:rPr>
                <w:rFonts w:cs="Arial"/>
                <w:spacing w:val="-4"/>
              </w:rPr>
              <w:instrText xml:space="preserve"> FORMCHECKBOX </w:instrText>
            </w:r>
            <w:r w:rsidR="00473C4A">
              <w:rPr>
                <w:rFonts w:cs="Arial"/>
                <w:b/>
                <w:spacing w:val="-4"/>
              </w:rPr>
            </w:r>
            <w:r w:rsidR="00473C4A">
              <w:rPr>
                <w:rFonts w:cs="Arial"/>
                <w:b/>
                <w:spacing w:val="-4"/>
              </w:rPr>
              <w:fldChar w:fldCharType="separate"/>
            </w:r>
            <w:r w:rsidR="00473C4A" w:rsidRPr="004F7549">
              <w:rPr>
                <w:rFonts w:cs="Arial"/>
                <w:b/>
                <w:spacing w:val="-4"/>
              </w:rPr>
              <w:fldChar w:fldCharType="end"/>
            </w:r>
            <w:r w:rsidRPr="008E55C5">
              <w:rPr>
                <w:rFonts w:ascii="Arial" w:hAnsi="Arial" w:cs="Arial"/>
                <w:sz w:val="18"/>
                <w:szCs w:val="18"/>
              </w:rPr>
              <w:t xml:space="preserve"> w części na stronie internetowej z powodu jednej </w:t>
            </w:r>
            <w:r w:rsidR="003E6B33">
              <w:rPr>
                <w:rFonts w:ascii="Arial" w:hAnsi="Arial" w:cs="Arial"/>
                <w:sz w:val="18"/>
                <w:szCs w:val="18"/>
              </w:rPr>
              <w:br/>
            </w:r>
            <w:r w:rsidRPr="008E55C5">
              <w:rPr>
                <w:rFonts w:ascii="Arial" w:hAnsi="Arial" w:cs="Arial"/>
                <w:sz w:val="18"/>
                <w:szCs w:val="18"/>
              </w:rPr>
              <w:t>z okoliczności wymienionych w art. 10c ust. 1</w:t>
            </w:r>
            <w:r w:rsidR="00AD6006" w:rsidRPr="00943F0A">
              <w:rPr>
                <w:rFonts w:ascii="Arial" w:hAnsi="Arial" w:cs="Arial"/>
                <w:sz w:val="18"/>
                <w:szCs w:val="18"/>
              </w:rPr>
              <w:t xml:space="preserve"> ustawy z dnia 29 stycznia 2004 r. </w:t>
            </w:r>
            <w:r w:rsidR="00AD6006" w:rsidRPr="00943F0A">
              <w:rPr>
                <w:rFonts w:ascii="Arial" w:hAnsi="Arial" w:cs="Arial"/>
                <w:i/>
                <w:sz w:val="18"/>
                <w:szCs w:val="18"/>
              </w:rPr>
              <w:t xml:space="preserve">─ </w:t>
            </w:r>
            <w:r w:rsidR="00AD6006" w:rsidRPr="00943F0A">
              <w:rPr>
                <w:rFonts w:ascii="Arial" w:hAnsi="Arial" w:cs="Arial"/>
                <w:sz w:val="18"/>
                <w:szCs w:val="18"/>
              </w:rPr>
              <w:t>Prawo zamówień publicznych</w:t>
            </w:r>
            <w:r w:rsidR="00AD6006" w:rsidRPr="00943F0A" w:rsidDel="003B2F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E51B7" w:rsidRPr="00943F0A" w:rsidRDefault="00DE51B7" w:rsidP="00AA0DD8">
            <w:pPr>
              <w:spacing w:line="180" w:lineRule="exact"/>
              <w:ind w:left="215" w:right="108" w:hanging="215"/>
              <w:rPr>
                <w:rFonts w:ascii="Arial" w:hAnsi="Arial" w:cs="Arial"/>
                <w:sz w:val="18"/>
                <w:szCs w:val="18"/>
              </w:rPr>
            </w:pPr>
          </w:p>
          <w:p w:rsidR="00AA0DD8" w:rsidRDefault="00473C4A" w:rsidP="00AA0DD8">
            <w:pPr>
              <w:ind w:left="524" w:right="110" w:hanging="425"/>
              <w:jc w:val="both"/>
              <w:rPr>
                <w:rFonts w:ascii="Arial" w:hAnsi="Arial" w:cs="Arial"/>
                <w:i/>
                <w:sz w:val="16"/>
                <w:szCs w:val="19"/>
              </w:rPr>
            </w:pPr>
            <w:r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F8B" w:rsidRPr="004F7549">
              <w:rPr>
                <w:rFonts w:cs="Arial"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 w:rsidRPr="004F7549">
              <w:rPr>
                <w:rFonts w:cs="Arial"/>
                <w:b/>
                <w:spacing w:val="-4"/>
              </w:rPr>
              <w:fldChar w:fldCharType="end"/>
            </w:r>
            <w:r w:rsidR="00AA0DD8">
              <w:rPr>
                <w:rFonts w:cs="Arial"/>
                <w:b/>
                <w:spacing w:val="-4"/>
              </w:rPr>
              <w:tab/>
            </w:r>
            <w:r w:rsidR="003B2F05" w:rsidRPr="00F40675">
              <w:rPr>
                <w:rFonts w:ascii="Arial" w:hAnsi="Arial" w:cs="Arial"/>
                <w:i/>
                <w:sz w:val="16"/>
                <w:szCs w:val="19"/>
              </w:rPr>
              <w:t>(proszę wskazać inny sposób jej przekazania i datę)</w:t>
            </w:r>
          </w:p>
          <w:p w:rsidR="003B2F05" w:rsidRPr="009B357A" w:rsidRDefault="00473C4A" w:rsidP="00AA0DD8">
            <w:pPr>
              <w:ind w:left="524" w:right="11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F7549">
              <w:rPr>
                <w:rFonts w:ascii="Calibri" w:hAnsi="Calibri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="00B63F8B" w:rsidRPr="004F7549">
              <w:rPr>
                <w:rFonts w:ascii="Calibri" w:hAnsi="Calibri" w:cs="Arial"/>
                <w:b/>
                <w:sz w:val="22"/>
                <w:szCs w:val="24"/>
              </w:rPr>
              <w:instrText xml:space="preserve"> FORMTEXT </w:instrText>
            </w:r>
            <w:r w:rsidRPr="004F7549">
              <w:rPr>
                <w:rFonts w:ascii="Calibri" w:hAnsi="Calibri" w:cs="Arial"/>
                <w:b/>
                <w:sz w:val="22"/>
                <w:szCs w:val="24"/>
              </w:rPr>
            </w:r>
            <w:r w:rsidRPr="004F7549">
              <w:rPr>
                <w:rFonts w:ascii="Calibri" w:hAnsi="Calibri" w:cs="Arial"/>
                <w:b/>
                <w:sz w:val="22"/>
                <w:szCs w:val="24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F7549">
              <w:rPr>
                <w:rFonts w:ascii="Calibri" w:hAnsi="Calibri" w:cs="Arial"/>
                <w:b/>
                <w:sz w:val="22"/>
                <w:szCs w:val="24"/>
              </w:rPr>
              <w:fldChar w:fldCharType="end"/>
            </w:r>
          </w:p>
          <w:p w:rsidR="003B2F05" w:rsidRPr="008E55C5" w:rsidRDefault="00473C4A" w:rsidP="00AA0DD8">
            <w:pPr>
              <w:ind w:left="524" w:right="110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DD8" w:rsidRPr="004F7549">
              <w:rPr>
                <w:rFonts w:cs="Arial"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 w:rsidRPr="004F7549">
              <w:rPr>
                <w:rFonts w:cs="Arial"/>
                <w:b/>
                <w:spacing w:val="-4"/>
              </w:rPr>
              <w:fldChar w:fldCharType="end"/>
            </w:r>
            <w:r w:rsidR="00AA0DD8">
              <w:rPr>
                <w:rFonts w:cs="Arial"/>
                <w:b/>
                <w:spacing w:val="-4"/>
              </w:rPr>
              <w:tab/>
            </w:r>
            <w:r w:rsidR="003B2F05" w:rsidRPr="008E55C5">
              <w:rPr>
                <w:rFonts w:ascii="Arial" w:hAnsi="Arial" w:cs="Arial"/>
                <w:sz w:val="18"/>
                <w:szCs w:val="18"/>
              </w:rPr>
              <w:t xml:space="preserve">Brak obowiązku udostępnienia </w:t>
            </w:r>
            <w:r w:rsidR="00C72147" w:rsidRPr="008E55C5">
              <w:rPr>
                <w:rFonts w:ascii="Arial" w:hAnsi="Arial" w:cs="Arial"/>
                <w:sz w:val="18"/>
                <w:szCs w:val="18"/>
              </w:rPr>
              <w:t xml:space="preserve">części </w:t>
            </w:r>
            <w:r w:rsidR="003B2F05" w:rsidRPr="008E55C5">
              <w:rPr>
                <w:rFonts w:ascii="Arial" w:hAnsi="Arial" w:cs="Arial"/>
                <w:sz w:val="18"/>
                <w:szCs w:val="18"/>
              </w:rPr>
              <w:t xml:space="preserve">SIWZ </w:t>
            </w:r>
            <w:r w:rsidR="00EA690B" w:rsidRPr="008E55C5">
              <w:rPr>
                <w:rFonts w:ascii="Arial" w:hAnsi="Arial" w:cs="Arial"/>
                <w:sz w:val="18"/>
                <w:szCs w:val="18"/>
              </w:rPr>
              <w:t>na podstawie art. 37 ust. 6</w:t>
            </w:r>
            <w:r w:rsidR="003B2F05" w:rsidRPr="008E55C5">
              <w:rPr>
                <w:rFonts w:ascii="Arial" w:hAnsi="Arial" w:cs="Arial"/>
                <w:sz w:val="18"/>
                <w:szCs w:val="18"/>
              </w:rPr>
              <w:t xml:space="preserve"> ustawy z dnia 29 stycznia</w:t>
            </w:r>
            <w:r w:rsidR="00DE51B7">
              <w:rPr>
                <w:rFonts w:ascii="Arial" w:hAnsi="Arial" w:cs="Arial"/>
                <w:sz w:val="18"/>
                <w:szCs w:val="18"/>
              </w:rPr>
              <w:br/>
            </w:r>
            <w:r w:rsidR="003B2F05" w:rsidRPr="008E55C5">
              <w:rPr>
                <w:rFonts w:ascii="Arial" w:hAnsi="Arial" w:cs="Arial"/>
                <w:sz w:val="18"/>
                <w:szCs w:val="18"/>
              </w:rPr>
              <w:t xml:space="preserve">2004 r. </w:t>
            </w:r>
            <w:r w:rsidR="003B2F05" w:rsidRPr="008E55C5">
              <w:rPr>
                <w:rFonts w:ascii="Arial" w:hAnsi="Arial" w:cs="Arial"/>
                <w:i/>
                <w:sz w:val="18"/>
                <w:szCs w:val="18"/>
              </w:rPr>
              <w:t xml:space="preserve">─ </w:t>
            </w:r>
            <w:r w:rsidR="003B2F05" w:rsidRPr="008E55C5">
              <w:rPr>
                <w:rFonts w:ascii="Arial" w:hAnsi="Arial" w:cs="Arial"/>
                <w:sz w:val="18"/>
                <w:szCs w:val="18"/>
              </w:rPr>
              <w:t>Prawo zamówień publicznych</w:t>
            </w:r>
            <w:r w:rsidR="003B2F05" w:rsidRPr="008E55C5" w:rsidDel="003B2F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E6FC4" w:rsidRPr="00B3260C" w:rsidRDefault="00AE6FC4" w:rsidP="00AA0DD8">
            <w:pPr>
              <w:spacing w:line="180" w:lineRule="exact"/>
              <w:ind w:left="215" w:right="108" w:hanging="215"/>
              <w:rPr>
                <w:rFonts w:ascii="Arial" w:hAnsi="Arial" w:cs="Arial"/>
                <w:sz w:val="19"/>
              </w:rPr>
            </w:pPr>
          </w:p>
        </w:tc>
      </w:tr>
      <w:tr w:rsidR="00BB6B1F" w:rsidRPr="00B3260C" w:rsidTr="00A63D38">
        <w:trPr>
          <w:trHeight w:val="256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F" w:rsidRPr="00B3260C" w:rsidRDefault="00BB6B1F" w:rsidP="00D5342C">
            <w:pPr>
              <w:numPr>
                <w:ilvl w:val="0"/>
                <w:numId w:val="16"/>
              </w:numPr>
              <w:spacing w:before="40"/>
              <w:ind w:left="641" w:hanging="357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9" w:rsidRPr="00235DC0" w:rsidRDefault="00BB6B1F" w:rsidP="00B63F8B">
            <w:pPr>
              <w:tabs>
                <w:tab w:val="left" w:pos="4606"/>
                <w:tab w:val="left" w:pos="9212"/>
              </w:tabs>
              <w:spacing w:before="40"/>
              <w:ind w:right="108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 xml:space="preserve">Informacja na temat sytuacji określonej w art. </w:t>
            </w:r>
            <w:r w:rsidR="008708DF" w:rsidRPr="00235DC0">
              <w:rPr>
                <w:rFonts w:ascii="Arial" w:hAnsi="Arial" w:cs="Arial"/>
                <w:b/>
                <w:sz w:val="19"/>
                <w:szCs w:val="19"/>
              </w:rPr>
              <w:t xml:space="preserve">22c </w:t>
            </w:r>
            <w:r w:rsidR="008C5349" w:rsidRPr="00235DC0">
              <w:rPr>
                <w:rFonts w:ascii="Arial" w:hAnsi="Arial" w:cs="Arial"/>
                <w:b/>
                <w:sz w:val="19"/>
                <w:szCs w:val="19"/>
              </w:rPr>
              <w:t>ust. 2 ustawy z dnia 29 stycznia 2004 r. ─ Prawo zamówień publicznych</w:t>
            </w:r>
          </w:p>
          <w:p w:rsidR="009A5555" w:rsidRPr="00235DC0" w:rsidRDefault="009A5555" w:rsidP="00AA0DD8">
            <w:pPr>
              <w:tabs>
                <w:tab w:val="left" w:pos="4606"/>
                <w:tab w:val="left" w:pos="9212"/>
              </w:tabs>
              <w:spacing w:line="180" w:lineRule="exact"/>
              <w:ind w:left="215" w:right="108" w:hanging="215"/>
              <w:rPr>
                <w:rFonts w:ascii="Arial" w:hAnsi="Arial" w:cs="Arial"/>
                <w:sz w:val="19"/>
                <w:szCs w:val="19"/>
              </w:rPr>
            </w:pPr>
          </w:p>
          <w:p w:rsidR="008C5349" w:rsidRDefault="009A5555" w:rsidP="002D7581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8E55C5">
              <w:rPr>
                <w:rFonts w:ascii="Arial" w:hAnsi="Arial" w:cs="Arial"/>
                <w:sz w:val="18"/>
                <w:szCs w:val="18"/>
              </w:rPr>
              <w:t>Wymagano</w:t>
            </w:r>
            <w:r w:rsidR="008C5349" w:rsidRPr="008E55C5">
              <w:rPr>
                <w:rFonts w:ascii="Arial" w:hAnsi="Arial" w:cs="Arial"/>
                <w:sz w:val="18"/>
                <w:szCs w:val="18"/>
              </w:rPr>
              <w:t xml:space="preserve"> od wykonawców, aby posiadali minimalny roczny</w:t>
            </w:r>
            <w:r w:rsidR="004822E9" w:rsidRPr="008E55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690B" w:rsidRPr="008E55C5">
              <w:rPr>
                <w:rFonts w:ascii="Arial" w:hAnsi="Arial" w:cs="Arial"/>
                <w:sz w:val="18"/>
                <w:szCs w:val="18"/>
              </w:rPr>
              <w:t>obrót</w:t>
            </w:r>
            <w:r w:rsidR="008C5349" w:rsidRPr="008E55C5">
              <w:rPr>
                <w:rFonts w:ascii="Arial" w:hAnsi="Arial" w:cs="Arial"/>
                <w:sz w:val="18"/>
                <w:szCs w:val="18"/>
              </w:rPr>
              <w:t xml:space="preserve">, w tym minimalny roczny </w:t>
            </w:r>
            <w:r w:rsidR="00EA690B" w:rsidRPr="008E55C5">
              <w:rPr>
                <w:rFonts w:ascii="Arial" w:hAnsi="Arial" w:cs="Arial"/>
                <w:sz w:val="18"/>
                <w:szCs w:val="18"/>
              </w:rPr>
              <w:t>obrót</w:t>
            </w:r>
            <w:r w:rsidR="008C5349" w:rsidRPr="008E55C5">
              <w:rPr>
                <w:rFonts w:ascii="Arial" w:hAnsi="Arial" w:cs="Arial"/>
                <w:sz w:val="18"/>
                <w:szCs w:val="18"/>
              </w:rPr>
              <w:t xml:space="preserve"> w obszarze objętym zamówieniem pr</w:t>
            </w:r>
            <w:r w:rsidR="004A2D08" w:rsidRPr="008E55C5">
              <w:rPr>
                <w:rFonts w:ascii="Arial" w:hAnsi="Arial" w:cs="Arial"/>
                <w:sz w:val="18"/>
                <w:szCs w:val="18"/>
              </w:rPr>
              <w:t>zekraczający dwukrotność wartośc</w:t>
            </w:r>
            <w:r w:rsidR="008C5349" w:rsidRPr="008E55C5">
              <w:rPr>
                <w:rFonts w:ascii="Arial" w:hAnsi="Arial" w:cs="Arial"/>
                <w:sz w:val="18"/>
                <w:szCs w:val="18"/>
              </w:rPr>
              <w:t>i  zamówienia:</w:t>
            </w:r>
          </w:p>
          <w:p w:rsidR="00DE51B7" w:rsidRPr="008E55C5" w:rsidRDefault="00DE51B7" w:rsidP="00AA0DD8">
            <w:pPr>
              <w:tabs>
                <w:tab w:val="left" w:pos="4606"/>
                <w:tab w:val="left" w:pos="9212"/>
              </w:tabs>
              <w:spacing w:line="180" w:lineRule="exact"/>
              <w:ind w:left="215" w:right="108" w:hanging="215"/>
              <w:rPr>
                <w:rFonts w:ascii="Arial" w:hAnsi="Arial" w:cs="Arial"/>
                <w:sz w:val="18"/>
                <w:szCs w:val="18"/>
              </w:rPr>
            </w:pPr>
          </w:p>
          <w:p w:rsidR="008C5349" w:rsidRPr="008E55C5" w:rsidRDefault="00473C4A" w:rsidP="00AA0DD8">
            <w:pPr>
              <w:tabs>
                <w:tab w:val="left" w:pos="9212"/>
              </w:tabs>
              <w:ind w:left="808" w:right="110" w:hanging="4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/>
                <w:spacing w:val="-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26C49">
              <w:rPr>
                <w:rFonts w:cs="Arial"/>
                <w:b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>
              <w:rPr>
                <w:rFonts w:cs="Arial"/>
                <w:b/>
                <w:spacing w:val="-4"/>
              </w:rPr>
              <w:fldChar w:fldCharType="end"/>
            </w:r>
            <w:r w:rsidR="00AA0DD8">
              <w:rPr>
                <w:rFonts w:cs="Arial"/>
                <w:b/>
                <w:spacing w:val="-4"/>
              </w:rPr>
              <w:tab/>
            </w:r>
            <w:r w:rsidR="003B2588" w:rsidRPr="008E55C5">
              <w:rPr>
                <w:rFonts w:ascii="Arial" w:hAnsi="Arial" w:cs="Arial"/>
                <w:sz w:val="18"/>
                <w:szCs w:val="18"/>
              </w:rPr>
              <w:t>n</w:t>
            </w:r>
            <w:r w:rsidR="008C5349" w:rsidRPr="008E55C5">
              <w:rPr>
                <w:rFonts w:ascii="Arial" w:hAnsi="Arial" w:cs="Arial"/>
                <w:sz w:val="18"/>
                <w:szCs w:val="18"/>
              </w:rPr>
              <w:t>ie</w:t>
            </w:r>
          </w:p>
          <w:p w:rsidR="008C5349" w:rsidRPr="008E55C5" w:rsidRDefault="00473C4A" w:rsidP="00AA0DD8">
            <w:pPr>
              <w:tabs>
                <w:tab w:val="left" w:pos="9212"/>
              </w:tabs>
              <w:ind w:left="808" w:right="110" w:hanging="452"/>
              <w:rPr>
                <w:rFonts w:ascii="Arial" w:hAnsi="Arial" w:cs="Arial"/>
                <w:sz w:val="18"/>
                <w:szCs w:val="18"/>
              </w:rPr>
            </w:pPr>
            <w:r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DD8" w:rsidRPr="004F7549">
              <w:rPr>
                <w:rFonts w:cs="Arial"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 w:rsidRPr="004F7549">
              <w:rPr>
                <w:rFonts w:cs="Arial"/>
                <w:b/>
                <w:spacing w:val="-4"/>
              </w:rPr>
              <w:fldChar w:fldCharType="end"/>
            </w:r>
            <w:r w:rsidR="00AA0DD8">
              <w:rPr>
                <w:rFonts w:cs="Arial"/>
                <w:b/>
                <w:spacing w:val="-4"/>
              </w:rPr>
              <w:tab/>
            </w:r>
            <w:r w:rsidR="008C5349" w:rsidRPr="008E55C5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4A2D08" w:rsidRPr="008E55C5" w:rsidRDefault="004A2D08" w:rsidP="00AA0DD8">
            <w:pPr>
              <w:tabs>
                <w:tab w:val="left" w:pos="4606"/>
                <w:tab w:val="left" w:pos="9212"/>
              </w:tabs>
              <w:spacing w:line="180" w:lineRule="exact"/>
              <w:ind w:left="215" w:right="108" w:hanging="215"/>
              <w:rPr>
                <w:rFonts w:ascii="Arial" w:hAnsi="Arial" w:cs="Arial"/>
                <w:sz w:val="18"/>
                <w:szCs w:val="18"/>
              </w:rPr>
            </w:pPr>
          </w:p>
          <w:p w:rsidR="004A2D08" w:rsidRPr="008E55C5" w:rsidRDefault="004A2D08" w:rsidP="008C5349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8E55C5">
              <w:rPr>
                <w:rFonts w:ascii="Arial" w:hAnsi="Arial" w:cs="Arial"/>
                <w:sz w:val="18"/>
                <w:szCs w:val="18"/>
              </w:rPr>
              <w:t>Powody zastosowania takiego wymogu:</w:t>
            </w:r>
          </w:p>
          <w:p w:rsidR="004A2D08" w:rsidRPr="00FA4839" w:rsidRDefault="00473C4A" w:rsidP="008C5349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b/>
                <w:sz w:val="19"/>
              </w:rPr>
            </w:pPr>
            <w:r w:rsidRPr="004F7549">
              <w:rPr>
                <w:rFonts w:ascii="Calibri" w:hAnsi="Calibri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="00AA0DD8" w:rsidRPr="004F7549">
              <w:rPr>
                <w:rFonts w:ascii="Calibri" w:hAnsi="Calibri" w:cs="Arial"/>
                <w:b/>
                <w:sz w:val="22"/>
                <w:szCs w:val="24"/>
              </w:rPr>
              <w:instrText xml:space="preserve"> FORMTEXT </w:instrText>
            </w:r>
            <w:r w:rsidRPr="004F7549">
              <w:rPr>
                <w:rFonts w:ascii="Calibri" w:hAnsi="Calibri" w:cs="Arial"/>
                <w:b/>
                <w:sz w:val="22"/>
                <w:szCs w:val="24"/>
              </w:rPr>
            </w:r>
            <w:r w:rsidRPr="004F7549">
              <w:rPr>
                <w:rFonts w:ascii="Calibri" w:hAnsi="Calibri" w:cs="Arial"/>
                <w:b/>
                <w:sz w:val="22"/>
                <w:szCs w:val="24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F7549">
              <w:rPr>
                <w:rFonts w:ascii="Calibri" w:hAnsi="Calibri" w:cs="Arial"/>
                <w:b/>
                <w:sz w:val="22"/>
                <w:szCs w:val="24"/>
              </w:rPr>
              <w:fldChar w:fldCharType="end"/>
            </w:r>
          </w:p>
        </w:tc>
      </w:tr>
      <w:tr w:rsidR="00163B51" w:rsidRPr="00B3260C" w:rsidTr="00A63D38">
        <w:trPr>
          <w:trHeight w:val="10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1" w:rsidRPr="00B3260C" w:rsidRDefault="00163B51" w:rsidP="00D5342C">
            <w:pPr>
              <w:numPr>
                <w:ilvl w:val="0"/>
                <w:numId w:val="16"/>
              </w:numPr>
              <w:spacing w:before="40"/>
              <w:ind w:left="641" w:hanging="357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1" w:rsidRPr="00235DC0" w:rsidRDefault="00163B51" w:rsidP="00B63F8B">
            <w:pPr>
              <w:tabs>
                <w:tab w:val="left" w:pos="4606"/>
                <w:tab w:val="left" w:pos="9212"/>
              </w:tabs>
              <w:spacing w:before="40"/>
              <w:ind w:right="108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Procedura</w:t>
            </w:r>
            <w:r w:rsidR="00F40675" w:rsidRPr="00235DC0">
              <w:rPr>
                <w:rFonts w:ascii="Arial" w:hAnsi="Arial" w:cs="Arial"/>
                <w:b/>
                <w:sz w:val="19"/>
                <w:szCs w:val="19"/>
              </w:rPr>
              <w:t>,</w:t>
            </w:r>
            <w:r w:rsidRPr="00235DC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C0253E" w:rsidRPr="00235DC0">
              <w:rPr>
                <w:rFonts w:ascii="Arial" w:hAnsi="Arial" w:cs="Arial"/>
                <w:b/>
                <w:sz w:val="19"/>
                <w:szCs w:val="19"/>
              </w:rPr>
              <w:t>o której mowa w art. 24aa ust. 1 ustawy z dnia 29 stycznia 2004 r. ─ Prawo zamówień publicznych</w:t>
            </w:r>
          </w:p>
          <w:p w:rsidR="00163B51" w:rsidRDefault="00163B51" w:rsidP="00AA0DD8">
            <w:pPr>
              <w:tabs>
                <w:tab w:val="left" w:pos="4606"/>
                <w:tab w:val="left" w:pos="9212"/>
              </w:tabs>
              <w:spacing w:line="180" w:lineRule="exact"/>
              <w:ind w:left="215" w:right="108" w:hanging="215"/>
              <w:rPr>
                <w:rFonts w:ascii="Arial" w:hAnsi="Arial" w:cs="Arial"/>
                <w:b/>
                <w:sz w:val="19"/>
              </w:rPr>
            </w:pPr>
          </w:p>
          <w:p w:rsidR="00163B51" w:rsidRDefault="00163B51" w:rsidP="002D7581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491F58">
              <w:rPr>
                <w:rFonts w:ascii="Arial" w:hAnsi="Arial" w:cs="Arial"/>
                <w:sz w:val="18"/>
                <w:szCs w:val="18"/>
              </w:rPr>
              <w:t>Zamawiający zastosował procedurę</w:t>
            </w:r>
            <w:r w:rsidR="00C72147">
              <w:rPr>
                <w:rFonts w:ascii="Arial" w:hAnsi="Arial" w:cs="Arial"/>
                <w:sz w:val="18"/>
                <w:szCs w:val="18"/>
              </w:rPr>
              <w:t>,</w:t>
            </w:r>
            <w:r w:rsidRPr="00491F58">
              <w:rPr>
                <w:rFonts w:ascii="Arial" w:hAnsi="Arial" w:cs="Arial"/>
                <w:sz w:val="18"/>
                <w:szCs w:val="18"/>
              </w:rPr>
              <w:t xml:space="preserve"> o której mowa w art. 24aa</w:t>
            </w:r>
            <w:r w:rsidR="00876E8F">
              <w:rPr>
                <w:rFonts w:ascii="Arial" w:hAnsi="Arial" w:cs="Arial"/>
                <w:sz w:val="18"/>
                <w:szCs w:val="18"/>
              </w:rPr>
              <w:t xml:space="preserve"> ust. 1</w:t>
            </w:r>
            <w:r w:rsidR="00F61B52">
              <w:t xml:space="preserve"> </w:t>
            </w:r>
            <w:r w:rsidR="00F61B52" w:rsidRPr="00F61B52">
              <w:rPr>
                <w:rFonts w:ascii="Arial" w:hAnsi="Arial" w:cs="Arial"/>
                <w:sz w:val="18"/>
                <w:szCs w:val="18"/>
              </w:rPr>
              <w:t>ustawy z dnia 29 stycznia 2004 r. ─ Prawo zamówień publicznych</w:t>
            </w:r>
            <w:r w:rsidRPr="00491F5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E51B7" w:rsidRPr="00491F58" w:rsidRDefault="00DE51B7" w:rsidP="00AA0DD8">
            <w:pPr>
              <w:tabs>
                <w:tab w:val="left" w:pos="4606"/>
                <w:tab w:val="left" w:pos="9212"/>
              </w:tabs>
              <w:spacing w:line="180" w:lineRule="exact"/>
              <w:ind w:left="215" w:right="108" w:hanging="215"/>
              <w:rPr>
                <w:rFonts w:ascii="Arial" w:hAnsi="Arial" w:cs="Arial"/>
                <w:sz w:val="18"/>
                <w:szCs w:val="18"/>
              </w:rPr>
            </w:pPr>
          </w:p>
          <w:p w:rsidR="00AA0DD8" w:rsidRPr="008E55C5" w:rsidRDefault="00473C4A" w:rsidP="00AA0DD8">
            <w:pPr>
              <w:tabs>
                <w:tab w:val="left" w:pos="9212"/>
              </w:tabs>
              <w:ind w:left="808" w:right="110" w:hanging="452"/>
              <w:rPr>
                <w:rFonts w:ascii="Arial" w:hAnsi="Arial" w:cs="Arial"/>
                <w:sz w:val="18"/>
                <w:szCs w:val="18"/>
              </w:rPr>
            </w:pPr>
            <w:r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DD8" w:rsidRPr="004F7549">
              <w:rPr>
                <w:rFonts w:cs="Arial"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 w:rsidRPr="004F7549">
              <w:rPr>
                <w:rFonts w:cs="Arial"/>
                <w:b/>
                <w:spacing w:val="-4"/>
              </w:rPr>
              <w:fldChar w:fldCharType="end"/>
            </w:r>
            <w:r w:rsidR="00AA0DD8">
              <w:rPr>
                <w:rFonts w:cs="Arial"/>
                <w:b/>
                <w:spacing w:val="-4"/>
              </w:rPr>
              <w:tab/>
            </w:r>
            <w:r w:rsidR="00AA0DD8" w:rsidRPr="008E55C5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AA0DD8" w:rsidRPr="008E55C5" w:rsidRDefault="00473C4A" w:rsidP="00AA0DD8">
            <w:pPr>
              <w:tabs>
                <w:tab w:val="left" w:pos="9212"/>
              </w:tabs>
              <w:ind w:left="808" w:right="110" w:hanging="4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/>
                <w:spacing w:val="-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26C49">
              <w:rPr>
                <w:rFonts w:cs="Arial"/>
                <w:b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>
              <w:rPr>
                <w:rFonts w:cs="Arial"/>
                <w:b/>
                <w:spacing w:val="-4"/>
              </w:rPr>
              <w:fldChar w:fldCharType="end"/>
            </w:r>
            <w:r w:rsidR="00AA0DD8">
              <w:rPr>
                <w:rFonts w:cs="Arial"/>
                <w:b/>
                <w:spacing w:val="-4"/>
              </w:rPr>
              <w:tab/>
            </w:r>
            <w:r w:rsidR="00AA0DD8" w:rsidRPr="008E55C5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DE51B7" w:rsidRPr="00491F58" w:rsidRDefault="00DE51B7" w:rsidP="00AA0DD8">
            <w:pPr>
              <w:spacing w:line="180" w:lineRule="exact"/>
              <w:ind w:left="215" w:right="108" w:hanging="21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02BC" w:rsidRPr="00B3260C" w:rsidTr="00AA0DD8">
        <w:trPr>
          <w:trHeight w:val="78"/>
        </w:trPr>
        <w:tc>
          <w:tcPr>
            <w:tcW w:w="610" w:type="dxa"/>
          </w:tcPr>
          <w:p w:rsidR="005502BC" w:rsidRPr="00B3260C" w:rsidRDefault="005502BC" w:rsidP="00D5342C">
            <w:pPr>
              <w:numPr>
                <w:ilvl w:val="0"/>
                <w:numId w:val="16"/>
              </w:numPr>
              <w:spacing w:before="40"/>
              <w:ind w:left="584" w:hanging="357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15" w:type="dxa"/>
          </w:tcPr>
          <w:p w:rsidR="005502BC" w:rsidRPr="00235DC0" w:rsidRDefault="005502BC" w:rsidP="00B63F8B">
            <w:pPr>
              <w:spacing w:before="40"/>
              <w:ind w:right="108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Miejsce i termin składania ofert</w:t>
            </w:r>
            <w:r w:rsidR="00235DC0" w:rsidRPr="008E55C5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:rsidR="005502BC" w:rsidRPr="00B3260C" w:rsidRDefault="005502BC" w:rsidP="00AA0DD8">
            <w:pPr>
              <w:spacing w:line="180" w:lineRule="exact"/>
              <w:ind w:left="215" w:right="108" w:hanging="215"/>
              <w:rPr>
                <w:rFonts w:ascii="Arial" w:hAnsi="Arial" w:cs="Arial"/>
              </w:rPr>
            </w:pPr>
          </w:p>
          <w:p w:rsidR="004822E9" w:rsidRDefault="004822E9" w:rsidP="00573C8C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</w:t>
            </w:r>
            <w:r w:rsidR="00A277A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822E9" w:rsidRDefault="00473C4A" w:rsidP="00AA0DD8">
            <w:pPr>
              <w:ind w:left="1091" w:right="110" w:hanging="37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/>
                <w:spacing w:val="-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26C49">
              <w:rPr>
                <w:rFonts w:cs="Arial"/>
                <w:b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>
              <w:rPr>
                <w:rFonts w:cs="Arial"/>
                <w:b/>
                <w:spacing w:val="-4"/>
              </w:rPr>
              <w:fldChar w:fldCharType="end"/>
            </w:r>
            <w:r w:rsidR="00AA0DD8">
              <w:rPr>
                <w:rFonts w:cs="Arial"/>
                <w:b/>
                <w:spacing w:val="-4"/>
              </w:rPr>
              <w:tab/>
            </w:r>
            <w:r w:rsidR="004822E9">
              <w:rPr>
                <w:rFonts w:ascii="Arial" w:hAnsi="Arial" w:cs="Arial"/>
                <w:sz w:val="18"/>
                <w:szCs w:val="18"/>
              </w:rPr>
              <w:t>nie został skrócony</w:t>
            </w:r>
          </w:p>
          <w:p w:rsidR="004822E9" w:rsidRDefault="00473C4A" w:rsidP="00AA0DD8">
            <w:pPr>
              <w:ind w:left="1091" w:right="110" w:hanging="3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DD8" w:rsidRPr="004F7549">
              <w:rPr>
                <w:rFonts w:cs="Arial"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 w:rsidRPr="004F7549">
              <w:rPr>
                <w:rFonts w:cs="Arial"/>
                <w:b/>
                <w:spacing w:val="-4"/>
              </w:rPr>
              <w:fldChar w:fldCharType="end"/>
            </w:r>
            <w:r w:rsidR="00AA0DD8">
              <w:rPr>
                <w:rFonts w:cs="Arial"/>
                <w:b/>
                <w:spacing w:val="-4"/>
              </w:rPr>
              <w:tab/>
            </w:r>
            <w:r w:rsidR="004822E9">
              <w:rPr>
                <w:rFonts w:ascii="Arial" w:hAnsi="Arial" w:cs="Arial"/>
                <w:sz w:val="18"/>
                <w:szCs w:val="18"/>
              </w:rPr>
              <w:t>został skrócony z powodu</w:t>
            </w:r>
            <w:r w:rsidR="00AA0DD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"/>
                  </w:textInput>
                </w:ffData>
              </w:fldChar>
            </w:r>
            <w:r w:rsidR="00AA0DD8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4822E9" w:rsidRDefault="004822E9" w:rsidP="00AA0DD8">
            <w:pPr>
              <w:spacing w:line="180" w:lineRule="exact"/>
              <w:ind w:left="215" w:right="108" w:hanging="215"/>
              <w:rPr>
                <w:rFonts w:ascii="Arial" w:hAnsi="Arial" w:cs="Arial"/>
                <w:sz w:val="18"/>
                <w:szCs w:val="18"/>
              </w:rPr>
            </w:pPr>
          </w:p>
          <w:p w:rsidR="005502BC" w:rsidRPr="00B3260C" w:rsidRDefault="005502BC" w:rsidP="00573C8C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Miejsce składania ofert 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"/>
                  </w:textInput>
                </w:ffData>
              </w:fldChar>
            </w:r>
            <w:r w:rsidR="00AA0DD8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0B542A" w:rsidRPr="00B3260C" w:rsidRDefault="000B542A" w:rsidP="00AA0DD8">
            <w:pPr>
              <w:spacing w:line="180" w:lineRule="exact"/>
              <w:ind w:left="215" w:right="108" w:hanging="215"/>
              <w:rPr>
                <w:rFonts w:ascii="Arial" w:hAnsi="Arial" w:cs="Arial"/>
                <w:sz w:val="18"/>
                <w:szCs w:val="18"/>
              </w:rPr>
            </w:pPr>
          </w:p>
          <w:p w:rsidR="005502BC" w:rsidRPr="00B3260C" w:rsidRDefault="00573C8C" w:rsidP="00A43B4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Termin składania ofert </w:t>
            </w:r>
            <w:r w:rsidR="005502BC" w:rsidRPr="00B3260C">
              <w:rPr>
                <w:rFonts w:ascii="Arial" w:hAnsi="Arial" w:cs="Arial"/>
                <w:sz w:val="18"/>
                <w:szCs w:val="18"/>
              </w:rPr>
              <w:t xml:space="preserve">upłynął w dniu </w:t>
            </w:r>
            <w:r w:rsidR="00E21330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D77507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="00E21330">
              <w:rPr>
                <w:rFonts w:ascii="Calibri" w:hAnsi="Calibri" w:cs="Arial"/>
                <w:b/>
                <w:sz w:val="22"/>
                <w:szCs w:val="22"/>
              </w:rPr>
              <w:t>.03</w:t>
            </w:r>
            <w:r w:rsidR="00B26C49">
              <w:rPr>
                <w:rFonts w:ascii="Calibri" w:hAnsi="Calibri" w:cs="Arial"/>
                <w:b/>
                <w:sz w:val="22"/>
                <w:szCs w:val="22"/>
              </w:rPr>
              <w:t>.2017</w:t>
            </w:r>
            <w:r w:rsidR="00A43B46"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3426" w:rsidRPr="00B3260C">
              <w:rPr>
                <w:rFonts w:ascii="Arial" w:hAnsi="Arial" w:cs="Arial"/>
                <w:sz w:val="18"/>
                <w:szCs w:val="18"/>
              </w:rPr>
              <w:t xml:space="preserve">r. </w:t>
            </w:r>
            <w:r w:rsidR="005502BC" w:rsidRPr="00B3260C">
              <w:rPr>
                <w:rFonts w:ascii="Arial" w:hAnsi="Arial" w:cs="Arial"/>
                <w:sz w:val="18"/>
                <w:szCs w:val="18"/>
              </w:rPr>
              <w:t xml:space="preserve">o godz. </w:t>
            </w:r>
            <w:r w:rsidR="00E53426"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6C49"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="00E53426" w:rsidRPr="00B3260C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B26C49">
              <w:rPr>
                <w:rFonts w:ascii="Calibri" w:hAnsi="Calibri" w:cs="Arial"/>
                <w:b/>
                <w:sz w:val="22"/>
                <w:szCs w:val="22"/>
              </w:rPr>
              <w:t>00</w:t>
            </w:r>
          </w:p>
          <w:p w:rsidR="00196AEF" w:rsidRPr="00B3260C" w:rsidRDefault="00196AEF" w:rsidP="00AA0DD8">
            <w:pPr>
              <w:pStyle w:val="Akapitzlist"/>
              <w:spacing w:line="180" w:lineRule="exact"/>
              <w:ind w:left="215" w:right="108" w:hanging="215"/>
              <w:rPr>
                <w:rFonts w:ascii="Arial" w:hAnsi="Arial" w:cs="Arial"/>
                <w:sz w:val="18"/>
                <w:szCs w:val="18"/>
              </w:rPr>
            </w:pPr>
          </w:p>
          <w:p w:rsidR="00196AEF" w:rsidRPr="00B3260C" w:rsidRDefault="00473C4A" w:rsidP="00AA0DD8">
            <w:pPr>
              <w:ind w:left="950" w:right="110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/>
                <w:spacing w:val="-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330">
              <w:rPr>
                <w:rFonts w:cs="Arial"/>
                <w:b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>
              <w:rPr>
                <w:rFonts w:cs="Arial"/>
                <w:b/>
                <w:spacing w:val="-4"/>
              </w:rPr>
              <w:fldChar w:fldCharType="end"/>
            </w:r>
            <w:r w:rsidR="00AA0DD8">
              <w:rPr>
                <w:rFonts w:cs="Arial"/>
                <w:b/>
                <w:spacing w:val="-4"/>
              </w:rPr>
              <w:tab/>
            </w:r>
            <w:r w:rsidR="00196AEF" w:rsidRPr="00B3260C">
              <w:rPr>
                <w:rFonts w:ascii="Arial" w:hAnsi="Arial" w:cs="Arial"/>
                <w:sz w:val="18"/>
                <w:szCs w:val="18"/>
              </w:rPr>
              <w:t xml:space="preserve">Przedłużono termin składania ofert do dnia </w:t>
            </w:r>
            <w:r w:rsidR="00E21330">
              <w:rPr>
                <w:rFonts w:ascii="Calibri" w:hAnsi="Calibri" w:cs="Arial"/>
                <w:b/>
                <w:sz w:val="22"/>
                <w:szCs w:val="22"/>
              </w:rPr>
              <w:t>………………</w:t>
            </w:r>
            <w:r w:rsidR="00B26C49">
              <w:rPr>
                <w:rFonts w:ascii="Calibri" w:hAnsi="Calibri" w:cs="Arial"/>
                <w:b/>
                <w:sz w:val="22"/>
                <w:szCs w:val="22"/>
              </w:rPr>
              <w:t xml:space="preserve"> do godz. </w:t>
            </w:r>
            <w:r w:rsidR="00E21330">
              <w:rPr>
                <w:rFonts w:ascii="Calibri" w:hAnsi="Calibri" w:cs="Arial"/>
                <w:b/>
                <w:sz w:val="22"/>
                <w:szCs w:val="22"/>
              </w:rPr>
              <w:t>………………</w:t>
            </w:r>
          </w:p>
          <w:p w:rsidR="00196AEF" w:rsidRDefault="00196AEF" w:rsidP="00AA0DD8">
            <w:pPr>
              <w:ind w:left="95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0340D" w:rsidRPr="00B3260C" w:rsidRDefault="00A0340D" w:rsidP="00AA0DD8">
            <w:pPr>
              <w:spacing w:line="180" w:lineRule="exact"/>
              <w:ind w:left="215" w:right="108" w:hanging="215"/>
              <w:rPr>
                <w:rFonts w:ascii="Arial" w:hAnsi="Arial" w:cs="Arial"/>
                <w:sz w:val="18"/>
                <w:szCs w:val="18"/>
              </w:rPr>
            </w:pPr>
          </w:p>
          <w:p w:rsidR="00B92B7E" w:rsidRPr="00B3260C" w:rsidRDefault="00B92B7E" w:rsidP="003E0901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Powody </w:t>
            </w:r>
            <w:r w:rsidR="00A0340D">
              <w:rPr>
                <w:rFonts w:ascii="Arial" w:hAnsi="Arial" w:cs="Arial"/>
                <w:sz w:val="18"/>
                <w:szCs w:val="18"/>
              </w:rPr>
              <w:t xml:space="preserve">odstąpienia od 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wymogu użycia </w:t>
            </w:r>
            <w:r w:rsidR="00A0340D">
              <w:rPr>
                <w:rFonts w:ascii="Arial" w:hAnsi="Arial" w:cs="Arial"/>
                <w:sz w:val="18"/>
                <w:szCs w:val="18"/>
              </w:rPr>
              <w:t xml:space="preserve">środków komunikacji elektronicznej </w:t>
            </w:r>
            <w:r w:rsidR="00196AEF" w:rsidRPr="00B3260C">
              <w:rPr>
                <w:rFonts w:ascii="Arial" w:hAnsi="Arial" w:cs="Arial"/>
                <w:sz w:val="18"/>
                <w:szCs w:val="18"/>
              </w:rPr>
              <w:t xml:space="preserve">przy </w:t>
            </w:r>
            <w:r w:rsidRPr="00B3260C">
              <w:rPr>
                <w:rFonts w:ascii="Arial" w:hAnsi="Arial" w:cs="Arial"/>
                <w:sz w:val="18"/>
                <w:szCs w:val="18"/>
              </w:rPr>
              <w:t>składani</w:t>
            </w:r>
            <w:r w:rsidR="00196AEF" w:rsidRPr="00B3260C">
              <w:rPr>
                <w:rFonts w:ascii="Arial" w:hAnsi="Arial" w:cs="Arial"/>
                <w:sz w:val="18"/>
                <w:szCs w:val="18"/>
              </w:rPr>
              <w:t>u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ofert </w:t>
            </w:r>
            <w:r w:rsidRPr="00B3260C">
              <w:rPr>
                <w:rFonts w:ascii="Arial" w:hAnsi="Arial" w:cs="Arial"/>
                <w:i/>
                <w:sz w:val="16"/>
                <w:szCs w:val="16"/>
              </w:rPr>
              <w:t>(w przypadkach, o których mowa w art. 10c</w:t>
            </w:r>
            <w:r w:rsidR="0059348D">
              <w:rPr>
                <w:rFonts w:ascii="Arial" w:hAnsi="Arial" w:cs="Arial"/>
                <w:i/>
                <w:sz w:val="16"/>
                <w:szCs w:val="16"/>
              </w:rPr>
              <w:t xml:space="preserve"> ust. 1</w:t>
            </w:r>
            <w:r w:rsidRPr="00B3260C">
              <w:rPr>
                <w:rFonts w:ascii="Arial" w:hAnsi="Arial" w:cs="Arial"/>
                <w:i/>
                <w:sz w:val="16"/>
                <w:szCs w:val="16"/>
              </w:rPr>
              <w:t xml:space="preserve"> ustawy z dnia 29 stycznia 2004 r. – Prawo zamówień publicznych)</w:t>
            </w:r>
            <w:r w:rsidRPr="006373BB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A0340D" w:rsidRDefault="00473C4A" w:rsidP="00B3260C">
            <w:pPr>
              <w:ind w:left="360" w:right="110"/>
              <w:jc w:val="both"/>
              <w:rPr>
                <w:rFonts w:ascii="Calibri" w:hAnsi="Calibri" w:cs="Arial"/>
                <w:b/>
                <w:sz w:val="22"/>
                <w:szCs w:val="24"/>
              </w:rPr>
            </w:pPr>
            <w:r w:rsidRPr="004F7549">
              <w:rPr>
                <w:rFonts w:ascii="Calibri" w:hAnsi="Calibri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="00AA0DD8" w:rsidRPr="004F7549">
              <w:rPr>
                <w:rFonts w:ascii="Calibri" w:hAnsi="Calibri" w:cs="Arial"/>
                <w:b/>
                <w:sz w:val="22"/>
                <w:szCs w:val="24"/>
              </w:rPr>
              <w:instrText xml:space="preserve"> FORMTEXT </w:instrText>
            </w:r>
            <w:r w:rsidRPr="004F7549">
              <w:rPr>
                <w:rFonts w:ascii="Calibri" w:hAnsi="Calibri" w:cs="Arial"/>
                <w:b/>
                <w:sz w:val="22"/>
                <w:szCs w:val="24"/>
              </w:rPr>
            </w:r>
            <w:r w:rsidRPr="004F7549">
              <w:rPr>
                <w:rFonts w:ascii="Calibri" w:hAnsi="Calibri" w:cs="Arial"/>
                <w:b/>
                <w:sz w:val="22"/>
                <w:szCs w:val="24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F7549">
              <w:rPr>
                <w:rFonts w:ascii="Calibri" w:hAnsi="Calibri" w:cs="Arial"/>
                <w:b/>
                <w:sz w:val="22"/>
                <w:szCs w:val="24"/>
              </w:rPr>
              <w:fldChar w:fldCharType="end"/>
            </w:r>
          </w:p>
          <w:p w:rsidR="00A20629" w:rsidRPr="006373BB" w:rsidRDefault="00A20629" w:rsidP="00B3260C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2B7E" w:rsidRPr="00F740BE" w:rsidRDefault="00B92B7E" w:rsidP="00AA0DD8">
            <w:pPr>
              <w:spacing w:line="20" w:lineRule="exact"/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2BC" w:rsidRPr="00B3260C" w:rsidTr="00A63D38">
        <w:trPr>
          <w:trHeight w:val="50"/>
        </w:trPr>
        <w:tc>
          <w:tcPr>
            <w:tcW w:w="610" w:type="dxa"/>
          </w:tcPr>
          <w:p w:rsidR="005502BC" w:rsidRPr="00B3260C" w:rsidRDefault="005502BC" w:rsidP="00D5342C">
            <w:pPr>
              <w:numPr>
                <w:ilvl w:val="0"/>
                <w:numId w:val="16"/>
              </w:numPr>
              <w:spacing w:before="40"/>
              <w:ind w:left="584" w:hanging="357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5502BC" w:rsidRPr="00B3260C" w:rsidRDefault="005502BC" w:rsidP="00CB32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5502BC" w:rsidRPr="00B3260C" w:rsidRDefault="005502BC" w:rsidP="00CB32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15" w:type="dxa"/>
          </w:tcPr>
          <w:p w:rsidR="005502BC" w:rsidRPr="00235DC0" w:rsidRDefault="005502BC" w:rsidP="00AA0DD8">
            <w:pPr>
              <w:spacing w:before="40"/>
              <w:ind w:right="108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Otwarcie ofert</w:t>
            </w:r>
          </w:p>
          <w:p w:rsidR="00FE5628" w:rsidRPr="00B3260C" w:rsidRDefault="00FE5628" w:rsidP="00D11AB5">
            <w:pPr>
              <w:tabs>
                <w:tab w:val="num" w:pos="29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18A5" w:rsidRPr="006218A5" w:rsidRDefault="00196AEF" w:rsidP="00D5342C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289" w:right="108" w:hanging="29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Otwarcie ofert nastąpiło w dniu </w:t>
            </w:r>
            <w:r w:rsidR="00E21330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A64964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="00E21330">
              <w:rPr>
                <w:rFonts w:ascii="Calibri" w:hAnsi="Calibri" w:cs="Arial"/>
                <w:b/>
                <w:sz w:val="22"/>
                <w:szCs w:val="22"/>
              </w:rPr>
              <w:t>.03</w:t>
            </w:r>
            <w:r w:rsidR="00A20629">
              <w:rPr>
                <w:rFonts w:ascii="Calibri" w:hAnsi="Calibri" w:cs="Arial"/>
                <w:b/>
                <w:sz w:val="22"/>
                <w:szCs w:val="22"/>
              </w:rPr>
              <w:t>.2017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r. o godz. </w:t>
            </w:r>
            <w:r w:rsidR="00A20629"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="006218A5" w:rsidRPr="00B3260C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A20629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E21330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6218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18A5">
              <w:rPr>
                <w:rFonts w:ascii="Arial" w:hAnsi="Arial" w:cs="Arial"/>
                <w:sz w:val="18"/>
                <w:szCs w:val="18"/>
              </w:rPr>
              <w:br/>
              <w:t xml:space="preserve">w: 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………………"/>
                  </w:textInput>
                </w:ffData>
              </w:fldChar>
            </w:r>
            <w:r w:rsidR="00D77507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D77507" w:rsidRPr="00B53615">
              <w:rPr>
                <w:rFonts w:ascii="Calibri" w:hAnsi="Calibri" w:cs="Arial"/>
                <w:b/>
                <w:noProof/>
                <w:sz w:val="22"/>
                <w:szCs w:val="22"/>
              </w:rPr>
              <w:t>Zarządzie Dróg Powiatowych w Elblągu z siedzibą w Pasłęku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196AEF" w:rsidRPr="006218A5" w:rsidRDefault="00196AEF" w:rsidP="00D77507">
            <w:pPr>
              <w:ind w:left="289" w:right="108"/>
              <w:rPr>
                <w:rFonts w:ascii="Arial" w:hAnsi="Arial" w:cs="Arial"/>
                <w:sz w:val="18"/>
                <w:szCs w:val="18"/>
              </w:rPr>
            </w:pPr>
            <w:r w:rsidRPr="006218A5">
              <w:rPr>
                <w:rFonts w:ascii="Arial" w:hAnsi="Arial" w:cs="Arial"/>
                <w:sz w:val="18"/>
                <w:szCs w:val="18"/>
              </w:rPr>
              <w:t xml:space="preserve"> adres: 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………"/>
                  </w:textInput>
                </w:ffData>
              </w:fldChar>
            </w:r>
            <w:r w:rsidR="00D77507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D77507" w:rsidRPr="00B53615">
              <w:rPr>
                <w:rFonts w:ascii="Calibri" w:hAnsi="Calibri" w:cs="Arial"/>
                <w:b/>
                <w:noProof/>
                <w:sz w:val="22"/>
                <w:szCs w:val="22"/>
              </w:rPr>
              <w:t xml:space="preserve">ul. Dworcowa 6, 14-400 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D77507">
              <w:rPr>
                <w:rFonts w:ascii="Calibri" w:hAnsi="Calibri" w:cs="Arial"/>
                <w:b/>
                <w:sz w:val="22"/>
                <w:szCs w:val="22"/>
              </w:rPr>
              <w:t>Pasłęk</w:t>
            </w:r>
          </w:p>
          <w:p w:rsidR="00D11AB5" w:rsidRDefault="00D11AB5" w:rsidP="00460573">
            <w:pPr>
              <w:spacing w:line="200" w:lineRule="exact"/>
              <w:ind w:left="289"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11AB5" w:rsidRPr="00D11AB5" w:rsidRDefault="00876E8F" w:rsidP="00D5342C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Bezpośrednio przed </w:t>
            </w:r>
            <w:r w:rsidR="00D11AB5" w:rsidRPr="00D11AB5">
              <w:rPr>
                <w:rFonts w:ascii="Arial" w:hAnsi="Arial" w:cs="Arial"/>
                <w:sz w:val="18"/>
                <w:szCs w:val="18"/>
              </w:rPr>
              <w:t>otwarci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="00D11AB5" w:rsidRPr="00D11AB5">
              <w:rPr>
                <w:rFonts w:ascii="Arial" w:hAnsi="Arial" w:cs="Arial"/>
                <w:sz w:val="18"/>
                <w:szCs w:val="18"/>
              </w:rPr>
              <w:t xml:space="preserve"> ofert zamawiający </w:t>
            </w:r>
            <w:r>
              <w:rPr>
                <w:rFonts w:ascii="Arial" w:hAnsi="Arial" w:cs="Arial"/>
                <w:sz w:val="18"/>
                <w:szCs w:val="18"/>
              </w:rPr>
              <w:t xml:space="preserve">podał </w:t>
            </w:r>
            <w:r w:rsidR="00D11AB5" w:rsidRPr="00D11AB5">
              <w:rPr>
                <w:rFonts w:ascii="Arial" w:hAnsi="Arial" w:cs="Arial"/>
                <w:sz w:val="18"/>
                <w:szCs w:val="18"/>
              </w:rPr>
              <w:t>kwot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="00D11AB5" w:rsidRPr="00D11AB5">
              <w:rPr>
                <w:rFonts w:ascii="Arial" w:hAnsi="Arial" w:cs="Arial"/>
                <w:sz w:val="18"/>
                <w:szCs w:val="18"/>
              </w:rPr>
              <w:t>, jaką zamierza przeznaczyć na sfinansowanie:</w:t>
            </w:r>
          </w:p>
          <w:p w:rsidR="00D11AB5" w:rsidRDefault="00D11AB5" w:rsidP="00460573">
            <w:pPr>
              <w:tabs>
                <w:tab w:val="num" w:pos="650"/>
              </w:tabs>
              <w:spacing w:line="200" w:lineRule="exact"/>
              <w:ind w:left="289"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11AB5" w:rsidRPr="00D11AB5" w:rsidRDefault="00D11AB5" w:rsidP="00D11AB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AB5">
              <w:rPr>
                <w:rFonts w:ascii="Arial" w:hAnsi="Arial" w:cs="Arial"/>
                <w:sz w:val="18"/>
                <w:szCs w:val="18"/>
              </w:rPr>
              <w:t xml:space="preserve">zamówienia, w wysokości </w:t>
            </w:r>
            <w:r w:rsidR="0018757D" w:rsidRPr="0018757D">
              <w:rPr>
                <w:rFonts w:ascii="Calibri" w:hAnsi="Calibri" w:cs="Arial"/>
                <w:b/>
                <w:sz w:val="22"/>
                <w:szCs w:val="22"/>
              </w:rPr>
              <w:t>202.568,00</w:t>
            </w:r>
            <w:r w:rsidR="0018757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D11AB5">
              <w:rPr>
                <w:rFonts w:ascii="Arial" w:hAnsi="Arial" w:cs="Arial"/>
                <w:sz w:val="18"/>
                <w:szCs w:val="18"/>
              </w:rPr>
              <w:t>zł</w:t>
            </w:r>
            <w:r w:rsidR="00F40675">
              <w:rPr>
                <w:rFonts w:ascii="Arial" w:hAnsi="Arial" w:cs="Arial"/>
                <w:sz w:val="18"/>
                <w:szCs w:val="18"/>
              </w:rPr>
              <w:t>, w tym w przypadku dopuszczenia możliwości składania ofert częściowych, kwotę na sfinansowanie:</w:t>
            </w:r>
          </w:p>
          <w:p w:rsidR="00D11AB5" w:rsidRDefault="00D11AB5" w:rsidP="00460573">
            <w:pPr>
              <w:tabs>
                <w:tab w:val="num" w:pos="650"/>
              </w:tabs>
              <w:spacing w:line="200" w:lineRule="exact"/>
              <w:ind w:left="289"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11AB5" w:rsidRPr="00D11AB5" w:rsidRDefault="00D11AB5" w:rsidP="00F4067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AB5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="00057A92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F40675">
              <w:rPr>
                <w:rFonts w:ascii="Arial" w:hAnsi="Arial" w:cs="Arial"/>
                <w:sz w:val="18"/>
                <w:szCs w:val="18"/>
              </w:rPr>
              <w:t xml:space="preserve"> w wysokości</w:t>
            </w:r>
            <w:r w:rsidR="00057A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="00057A92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 zł </w:t>
            </w:r>
          </w:p>
          <w:p w:rsidR="00F40675" w:rsidRPr="00D11AB5" w:rsidRDefault="00057A92" w:rsidP="00F4067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AB5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w wysokości 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  <w:p w:rsidR="00F40675" w:rsidRPr="00D11AB5" w:rsidRDefault="00057A92" w:rsidP="00F4067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AB5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w wysokości 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  <w:p w:rsidR="00D11AB5" w:rsidRPr="00D11AB5" w:rsidRDefault="00D11AB5" w:rsidP="00460573">
            <w:pPr>
              <w:spacing w:line="200" w:lineRule="exact"/>
              <w:ind w:left="289"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3AE8" w:rsidRPr="00DE0AC0" w:rsidRDefault="00783AE8" w:rsidP="00D5342C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AC0"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:rsidR="00783AE8" w:rsidRPr="00DE0AC0" w:rsidRDefault="00473C4A" w:rsidP="00057A92">
            <w:pPr>
              <w:ind w:left="720" w:right="110" w:hanging="37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A92" w:rsidRPr="004F7549">
              <w:rPr>
                <w:rFonts w:cs="Arial"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 w:rsidRPr="004F7549">
              <w:rPr>
                <w:rFonts w:cs="Arial"/>
                <w:b/>
                <w:spacing w:val="-4"/>
              </w:rPr>
              <w:fldChar w:fldCharType="end"/>
            </w:r>
            <w:r w:rsidR="00057A92">
              <w:rPr>
                <w:rFonts w:cs="Arial"/>
                <w:b/>
                <w:spacing w:val="-4"/>
              </w:rPr>
              <w:tab/>
            </w:r>
            <w:r w:rsidR="00783AE8" w:rsidRPr="00DE0AC0"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="00B20861" w:rsidRPr="00DE0AC0">
              <w:rPr>
                <w:rFonts w:ascii="Arial" w:hAnsi="Arial" w:cs="Arial"/>
                <w:sz w:val="18"/>
                <w:szCs w:val="18"/>
              </w:rPr>
              <w:t>wpłynęła żadna</w:t>
            </w:r>
            <w:r w:rsidR="00783AE8" w:rsidRPr="00DE0AC0">
              <w:rPr>
                <w:rFonts w:ascii="Arial" w:hAnsi="Arial" w:cs="Arial"/>
                <w:sz w:val="18"/>
                <w:szCs w:val="18"/>
              </w:rPr>
              <w:t xml:space="preserve"> ofert</w:t>
            </w:r>
            <w:r w:rsidR="00B20861" w:rsidRPr="00DE0AC0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B47145" w:rsidRPr="00B3260C" w:rsidRDefault="00473C4A" w:rsidP="00057A92">
            <w:pPr>
              <w:ind w:left="720" w:right="110" w:hanging="37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A92" w:rsidRPr="004F7549">
              <w:rPr>
                <w:rFonts w:cs="Arial"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 w:rsidRPr="004F7549">
              <w:rPr>
                <w:rFonts w:cs="Arial"/>
                <w:b/>
                <w:spacing w:val="-4"/>
              </w:rPr>
              <w:fldChar w:fldCharType="end"/>
            </w:r>
            <w:r w:rsidR="00057A92">
              <w:rPr>
                <w:rFonts w:cs="Arial"/>
                <w:b/>
                <w:spacing w:val="-4"/>
              </w:rPr>
              <w:tab/>
            </w:r>
            <w:r w:rsidR="00783AE8" w:rsidRPr="00DE0AC0">
              <w:rPr>
                <w:rFonts w:ascii="Arial" w:hAnsi="Arial" w:cs="Arial"/>
                <w:sz w:val="18"/>
                <w:szCs w:val="18"/>
              </w:rPr>
              <w:t>wpłynęły oferty</w:t>
            </w:r>
          </w:p>
          <w:p w:rsidR="00196AEF" w:rsidRPr="00B3260C" w:rsidRDefault="00196AEF" w:rsidP="00460573">
            <w:pPr>
              <w:spacing w:line="200" w:lineRule="exact"/>
              <w:ind w:left="289"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2A0" w:rsidRPr="00B3260C" w:rsidTr="00A63D38">
        <w:trPr>
          <w:trHeight w:val="291"/>
        </w:trPr>
        <w:tc>
          <w:tcPr>
            <w:tcW w:w="610" w:type="dxa"/>
            <w:tcBorders>
              <w:bottom w:val="single" w:sz="4" w:space="0" w:color="auto"/>
            </w:tcBorders>
          </w:tcPr>
          <w:p w:rsidR="00CB32A0" w:rsidRPr="00B3260C" w:rsidRDefault="00CB32A0" w:rsidP="00D5342C">
            <w:pPr>
              <w:numPr>
                <w:ilvl w:val="0"/>
                <w:numId w:val="16"/>
              </w:numPr>
              <w:spacing w:before="40"/>
              <w:ind w:left="584" w:hanging="357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15" w:type="dxa"/>
          </w:tcPr>
          <w:p w:rsidR="001D51F4" w:rsidRPr="00235DC0" w:rsidRDefault="001D51F4" w:rsidP="00AA0DD8">
            <w:pPr>
              <w:spacing w:before="40"/>
              <w:ind w:right="108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Zestawienie ofert</w:t>
            </w:r>
          </w:p>
          <w:p w:rsidR="001D51F4" w:rsidRPr="00B3260C" w:rsidRDefault="001D51F4" w:rsidP="00460573">
            <w:pPr>
              <w:spacing w:line="200" w:lineRule="exact"/>
              <w:ind w:left="289" w:right="108"/>
              <w:jc w:val="both"/>
              <w:rPr>
                <w:rFonts w:ascii="Arial" w:hAnsi="Arial" w:cs="Arial"/>
              </w:rPr>
            </w:pPr>
          </w:p>
          <w:p w:rsidR="001D51F4" w:rsidRPr="00B3260C" w:rsidRDefault="00B20AAF" w:rsidP="00B20AAF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1D51F4" w:rsidRPr="00B3260C">
              <w:rPr>
                <w:rFonts w:ascii="Arial" w:hAnsi="Arial" w:cs="Arial"/>
                <w:sz w:val="18"/>
                <w:szCs w:val="18"/>
              </w:rPr>
              <w:t>Do upływu terminu składania ofert złożon</w:t>
            </w:r>
            <w:r w:rsidRPr="00B3260C">
              <w:rPr>
                <w:rFonts w:ascii="Arial" w:hAnsi="Arial" w:cs="Arial"/>
                <w:sz w:val="18"/>
                <w:szCs w:val="18"/>
              </w:rPr>
              <w:t>e zostały następujące oferty</w:t>
            </w:r>
            <w:r w:rsidR="001D51F4" w:rsidRPr="00B3260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1D51F4" w:rsidRPr="00F740BE" w:rsidRDefault="001D51F4" w:rsidP="00460573">
            <w:pPr>
              <w:spacing w:line="180" w:lineRule="exact"/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>(podać nazwę (firmę) albo imię i nazwisko wykonawcy, znak identyfikacyjny w przypadku zastosowania aukcji elektronicznej – jeżeli dotyczy, adres siedziby lub miejsca zamieszkania, cenę</w:t>
            </w:r>
            <w:r w:rsidR="000E1518" w:rsidRPr="00B3260C">
              <w:rPr>
                <w:rFonts w:ascii="Arial" w:hAnsi="Arial" w:cs="Arial"/>
                <w:i/>
                <w:sz w:val="14"/>
                <w:szCs w:val="14"/>
              </w:rPr>
              <w:t xml:space="preserve"> lub koszt</w:t>
            </w:r>
            <w:r w:rsidRPr="006373BB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1D51F4" w:rsidRPr="002A36C5" w:rsidRDefault="001D51F4" w:rsidP="00460573">
            <w:pPr>
              <w:spacing w:line="200" w:lineRule="exact"/>
              <w:ind w:left="289"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D51F4" w:rsidRPr="008E6A42" w:rsidRDefault="00A64964" w:rsidP="00A64964">
            <w:pPr>
              <w:numPr>
                <w:ilvl w:val="0"/>
                <w:numId w:val="19"/>
              </w:numPr>
              <w:tabs>
                <w:tab w:val="left" w:pos="305"/>
              </w:tabs>
              <w:ind w:left="99" w:right="11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4964">
              <w:rPr>
                <w:rFonts w:ascii="Arial" w:hAnsi="Arial" w:cs="Arial"/>
                <w:b/>
                <w:sz w:val="19"/>
                <w:szCs w:val="19"/>
              </w:rPr>
              <w:t>Bitunova</w:t>
            </w:r>
            <w:proofErr w:type="spellEnd"/>
            <w:r w:rsidRPr="00A64964">
              <w:rPr>
                <w:rFonts w:ascii="Arial" w:hAnsi="Arial" w:cs="Arial"/>
                <w:b/>
                <w:sz w:val="19"/>
                <w:szCs w:val="19"/>
              </w:rPr>
              <w:t xml:space="preserve"> Spółka z o. o., ul. Wólczyńska 237,  01-919 Warszawa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, 360.390,00zł</w:t>
            </w:r>
          </w:p>
          <w:p w:rsidR="008E6A42" w:rsidRPr="00B3260C" w:rsidRDefault="008E6A42" w:rsidP="00D5342C">
            <w:pPr>
              <w:numPr>
                <w:ilvl w:val="0"/>
                <w:numId w:val="19"/>
              </w:numPr>
              <w:tabs>
                <w:tab w:val="left" w:pos="305"/>
              </w:tabs>
              <w:ind w:left="99" w:right="11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………………………………………………………………………………………………………………………….</w:t>
            </w:r>
          </w:p>
          <w:p w:rsidR="000E1518" w:rsidRPr="00B3260C" w:rsidRDefault="000E1518" w:rsidP="002744A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W tym oferty wariantowe </w:t>
            </w:r>
            <w:r w:rsidRPr="00F40675">
              <w:rPr>
                <w:rFonts w:ascii="Arial" w:hAnsi="Arial" w:cs="Arial"/>
                <w:i/>
                <w:sz w:val="16"/>
                <w:szCs w:val="18"/>
              </w:rPr>
              <w:t>(jeżeli dotyczy):</w:t>
            </w:r>
          </w:p>
          <w:p w:rsidR="00CD4A55" w:rsidRPr="00B3260C" w:rsidRDefault="000E1518" w:rsidP="002C4FC4">
            <w:pPr>
              <w:ind w:left="99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1)</w:t>
            </w:r>
            <w:r w:rsidR="00057A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………………"/>
                  </w:textInput>
                </w:ffData>
              </w:fldChar>
            </w:r>
            <w:r w:rsidR="00057A92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0E1518" w:rsidRPr="00B3260C" w:rsidRDefault="000E1518" w:rsidP="002C4FC4">
            <w:pPr>
              <w:ind w:left="99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2)</w:t>
            </w:r>
            <w:r w:rsidR="00057A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………………"/>
                  </w:textInput>
                </w:ffData>
              </w:fldChar>
            </w:r>
            <w:r w:rsidR="00057A92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B20AAF" w:rsidRPr="00B3260C" w:rsidRDefault="000E1518" w:rsidP="000E1518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B20AAF" w:rsidRPr="00B3260C">
              <w:rPr>
                <w:rFonts w:ascii="Arial" w:hAnsi="Arial" w:cs="Arial"/>
                <w:sz w:val="18"/>
                <w:szCs w:val="18"/>
              </w:rPr>
              <w:t>Po terminie składania ofert zostały złożone następujące oferty</w:t>
            </w:r>
            <w:r w:rsidR="00B20AAF" w:rsidRPr="00B3260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B20AAF" w:rsidRPr="00F40675">
              <w:rPr>
                <w:rFonts w:ascii="Arial" w:hAnsi="Arial" w:cs="Arial"/>
                <w:i/>
                <w:sz w:val="16"/>
                <w:szCs w:val="14"/>
              </w:rPr>
              <w:t>(podać nazwę (firmę) albo imię i nazwisko wykonawcy)</w:t>
            </w:r>
            <w:r w:rsidR="00B20AAF" w:rsidRPr="00F40675">
              <w:rPr>
                <w:rFonts w:ascii="Arial" w:hAnsi="Arial" w:cs="Arial"/>
                <w:szCs w:val="18"/>
              </w:rPr>
              <w:t xml:space="preserve"> </w:t>
            </w:r>
            <w:r w:rsidR="00B20AAF" w:rsidRPr="00B326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20AAF" w:rsidRPr="00B3260C" w:rsidRDefault="00B20AAF" w:rsidP="002C4FC4">
            <w:pPr>
              <w:ind w:left="99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1</w:t>
            </w:r>
            <w:r w:rsidR="000E1518" w:rsidRPr="00B3260C">
              <w:rPr>
                <w:rFonts w:ascii="Arial" w:hAnsi="Arial" w:cs="Arial"/>
                <w:sz w:val="18"/>
                <w:szCs w:val="18"/>
              </w:rPr>
              <w:t>)</w:t>
            </w:r>
            <w:r w:rsidR="00057A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………………"/>
                  </w:textInput>
                </w:ffData>
              </w:fldChar>
            </w:r>
            <w:r w:rsidR="00057A92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B20AAF" w:rsidRDefault="00B20AAF" w:rsidP="002C4FC4">
            <w:pPr>
              <w:ind w:left="99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2</w:t>
            </w:r>
            <w:r w:rsidR="000E1518" w:rsidRPr="00B3260C">
              <w:rPr>
                <w:rFonts w:ascii="Arial" w:hAnsi="Arial" w:cs="Arial"/>
                <w:sz w:val="18"/>
                <w:szCs w:val="18"/>
              </w:rPr>
              <w:t>)</w:t>
            </w:r>
            <w:r w:rsidR="00057A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………………"/>
                  </w:textInput>
                </w:ffData>
              </w:fldChar>
            </w:r>
            <w:r w:rsidR="00057A92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894C67" w:rsidRPr="00B3260C" w:rsidRDefault="00894C67" w:rsidP="00460573">
            <w:pPr>
              <w:spacing w:line="200" w:lineRule="exact"/>
              <w:ind w:left="289"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628" w:rsidRPr="00B3260C" w:rsidTr="00A63D38">
        <w:tc>
          <w:tcPr>
            <w:tcW w:w="610" w:type="dxa"/>
          </w:tcPr>
          <w:p w:rsidR="00FE5628" w:rsidRPr="00B3260C" w:rsidRDefault="00FE5628" w:rsidP="00D5342C">
            <w:pPr>
              <w:numPr>
                <w:ilvl w:val="0"/>
                <w:numId w:val="16"/>
              </w:numPr>
              <w:spacing w:before="40"/>
              <w:ind w:left="584" w:hanging="357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15" w:type="dxa"/>
          </w:tcPr>
          <w:p w:rsidR="0056501E" w:rsidRPr="008E55C5" w:rsidRDefault="0056501E" w:rsidP="00AA0DD8">
            <w:pPr>
              <w:spacing w:before="40"/>
              <w:ind w:right="108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Wezwanie do złożenia dokumentów</w:t>
            </w:r>
            <w:r w:rsidR="0059348D">
              <w:rPr>
                <w:rFonts w:ascii="Arial" w:hAnsi="Arial" w:cs="Arial"/>
                <w:b/>
                <w:sz w:val="19"/>
                <w:szCs w:val="19"/>
              </w:rPr>
              <w:t xml:space="preserve"> w trybie art. 26 ust. 1 i 2 ustawy z dnia 29 stycznia 2004 r. – Prawo zamówień publicznych oraz w trybie art. 26 ust. 2f ustawy z dnia 29 stycznia 2004 r. – Prawo zamówień publicznych</w:t>
            </w:r>
          </w:p>
          <w:p w:rsidR="0056501E" w:rsidRPr="008E55C5" w:rsidRDefault="0056501E" w:rsidP="00460573">
            <w:pPr>
              <w:spacing w:line="200" w:lineRule="exact"/>
              <w:ind w:left="289" w:right="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501E" w:rsidRDefault="0056501E" w:rsidP="00D5342C">
            <w:pPr>
              <w:numPr>
                <w:ilvl w:val="2"/>
                <w:numId w:val="8"/>
              </w:numPr>
              <w:tabs>
                <w:tab w:val="clear" w:pos="2340"/>
              </w:tabs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Zastosowano art. 26 ust. 1 lub 2 ustawy z dnia 29 stycznia 2004 r. – Prawo zamówień publicznych:</w:t>
            </w:r>
          </w:p>
          <w:p w:rsidR="0056501E" w:rsidRDefault="0056501E" w:rsidP="00460573">
            <w:pPr>
              <w:spacing w:line="200" w:lineRule="exact"/>
              <w:ind w:left="289"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6501E" w:rsidRDefault="00473C4A" w:rsidP="00460573">
            <w:pPr>
              <w:ind w:left="808" w:right="110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/>
                <w:spacing w:val="-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D4A9E">
              <w:rPr>
                <w:rFonts w:cs="Arial"/>
                <w:b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>
              <w:rPr>
                <w:rFonts w:cs="Arial"/>
                <w:b/>
                <w:spacing w:val="-4"/>
              </w:rPr>
              <w:fldChar w:fldCharType="end"/>
            </w:r>
            <w:r w:rsidR="00460573">
              <w:rPr>
                <w:rFonts w:cs="Arial"/>
                <w:b/>
                <w:spacing w:val="-4"/>
              </w:rPr>
              <w:tab/>
            </w:r>
            <w:r w:rsidR="0056501E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56501E" w:rsidRDefault="00473C4A" w:rsidP="00460573">
            <w:pPr>
              <w:ind w:left="808" w:right="110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/>
                <w:spacing w:val="-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A9E">
              <w:rPr>
                <w:rFonts w:cs="Arial"/>
                <w:b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>
              <w:rPr>
                <w:rFonts w:cs="Arial"/>
                <w:b/>
                <w:spacing w:val="-4"/>
              </w:rPr>
              <w:fldChar w:fldCharType="end"/>
            </w:r>
            <w:r w:rsidR="00460573">
              <w:rPr>
                <w:rFonts w:cs="Arial"/>
                <w:b/>
                <w:spacing w:val="-4"/>
              </w:rPr>
              <w:tab/>
            </w:r>
            <w:r w:rsidR="0056501E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="0056501E">
              <w:rPr>
                <w:rFonts w:ascii="Arial" w:hAnsi="Arial" w:cs="Arial"/>
                <w:i/>
                <w:sz w:val="14"/>
                <w:szCs w:val="14"/>
              </w:rPr>
              <w:t xml:space="preserve">(jakiego wykonawcę lub - w przypadku powtórzenia procedury - </w:t>
            </w:r>
            <w:r w:rsidR="0056501E" w:rsidRPr="00FF234D">
              <w:rPr>
                <w:rFonts w:ascii="Arial" w:hAnsi="Arial" w:cs="Arial"/>
                <w:i/>
                <w:sz w:val="14"/>
                <w:szCs w:val="14"/>
              </w:rPr>
              <w:t xml:space="preserve"> wezwano</w:t>
            </w:r>
            <w:r w:rsidR="0056501E" w:rsidRPr="00491F58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56501E">
              <w:rPr>
                <w:rFonts w:ascii="Arial" w:hAnsi="Arial" w:cs="Arial"/>
                <w:i/>
                <w:sz w:val="14"/>
                <w:szCs w:val="14"/>
              </w:rPr>
              <w:t>do złożenia</w:t>
            </w:r>
            <w:r w:rsidR="0056501E" w:rsidRPr="00491F58">
              <w:rPr>
                <w:rFonts w:ascii="Arial" w:hAnsi="Arial" w:cs="Arial"/>
                <w:i/>
                <w:sz w:val="14"/>
                <w:szCs w:val="14"/>
              </w:rPr>
              <w:t xml:space="preserve"> dokumentów)</w:t>
            </w:r>
            <w:r w:rsidR="0056501E" w:rsidRPr="00B326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6501E" w:rsidRDefault="0056501E" w:rsidP="00460573">
            <w:pPr>
              <w:spacing w:line="200" w:lineRule="exact"/>
              <w:ind w:left="289"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6501E" w:rsidRDefault="0056501E" w:rsidP="0056501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</w:t>
            </w:r>
            <w:r w:rsidR="00057A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………………"/>
                  </w:textInput>
                </w:ffData>
              </w:fldChar>
            </w:r>
            <w:r w:rsidR="00057A92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56501E" w:rsidRDefault="0056501E" w:rsidP="0056501E">
            <w:pPr>
              <w:ind w:right="11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2)</w:t>
            </w:r>
            <w:r w:rsidR="00057A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………………"/>
                  </w:textInput>
                </w:ffData>
              </w:fldChar>
            </w:r>
            <w:r w:rsidR="00057A92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56501E" w:rsidRDefault="0056501E" w:rsidP="00460573">
            <w:pPr>
              <w:spacing w:line="200" w:lineRule="exact"/>
              <w:ind w:left="289"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6501E" w:rsidRDefault="0056501E" w:rsidP="00D5342C">
            <w:pPr>
              <w:numPr>
                <w:ilvl w:val="2"/>
                <w:numId w:val="8"/>
              </w:numPr>
              <w:tabs>
                <w:tab w:val="clear" w:pos="2340"/>
              </w:tabs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Zastosowano art. 26 ust. 2f ustawy z dnia 29 stycznia 2004 r. – Prawo zamówień publicznych:</w:t>
            </w:r>
          </w:p>
          <w:p w:rsidR="0056501E" w:rsidRDefault="0056501E" w:rsidP="00460573">
            <w:pPr>
              <w:spacing w:line="200" w:lineRule="exact"/>
              <w:ind w:left="289"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0573" w:rsidRDefault="00473C4A" w:rsidP="00460573">
            <w:pPr>
              <w:ind w:left="808" w:right="110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/>
                <w:spacing w:val="-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D4A9E">
              <w:rPr>
                <w:rFonts w:cs="Arial"/>
                <w:b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>
              <w:rPr>
                <w:rFonts w:cs="Arial"/>
                <w:b/>
                <w:spacing w:val="-4"/>
              </w:rPr>
              <w:fldChar w:fldCharType="end"/>
            </w:r>
            <w:r w:rsidR="00460573">
              <w:rPr>
                <w:rFonts w:cs="Arial"/>
                <w:b/>
                <w:spacing w:val="-4"/>
              </w:rPr>
              <w:tab/>
            </w:r>
            <w:r w:rsidR="00460573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56501E" w:rsidRDefault="00473C4A" w:rsidP="00460573">
            <w:pPr>
              <w:ind w:left="808" w:right="110" w:hanging="425"/>
              <w:rPr>
                <w:rFonts w:ascii="Arial" w:hAnsi="Arial" w:cs="Arial"/>
                <w:sz w:val="18"/>
                <w:szCs w:val="18"/>
              </w:rPr>
            </w:pPr>
            <w:r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573" w:rsidRPr="004F7549">
              <w:rPr>
                <w:rFonts w:cs="Arial"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 w:rsidRPr="004F7549">
              <w:rPr>
                <w:rFonts w:cs="Arial"/>
                <w:b/>
                <w:spacing w:val="-4"/>
              </w:rPr>
              <w:fldChar w:fldCharType="end"/>
            </w:r>
            <w:r w:rsidR="00460573">
              <w:rPr>
                <w:rFonts w:cs="Arial"/>
                <w:b/>
                <w:spacing w:val="-4"/>
              </w:rPr>
              <w:tab/>
            </w:r>
            <w:r w:rsidR="0056501E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="0056501E" w:rsidRPr="00FF234D">
              <w:rPr>
                <w:rFonts w:ascii="Arial" w:hAnsi="Arial" w:cs="Arial"/>
                <w:i/>
                <w:sz w:val="14"/>
                <w:szCs w:val="14"/>
              </w:rPr>
              <w:t>(jakich wykonawców wezwano</w:t>
            </w:r>
            <w:r w:rsidR="0056501E" w:rsidRPr="00491F58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7B3159">
              <w:rPr>
                <w:rFonts w:ascii="Arial" w:hAnsi="Arial" w:cs="Arial"/>
                <w:i/>
                <w:sz w:val="14"/>
                <w:szCs w:val="14"/>
              </w:rPr>
              <w:t>d</w:t>
            </w:r>
            <w:r w:rsidR="0056501E" w:rsidRPr="00491F58">
              <w:rPr>
                <w:rFonts w:ascii="Arial" w:hAnsi="Arial" w:cs="Arial"/>
                <w:i/>
                <w:sz w:val="14"/>
                <w:szCs w:val="14"/>
              </w:rPr>
              <w:t>o złożeni</w:t>
            </w:r>
            <w:r w:rsidR="007B3159">
              <w:rPr>
                <w:rFonts w:ascii="Arial" w:hAnsi="Arial" w:cs="Arial"/>
                <w:i/>
                <w:sz w:val="14"/>
                <w:szCs w:val="14"/>
              </w:rPr>
              <w:t>a</w:t>
            </w:r>
            <w:r w:rsidR="0056501E" w:rsidRPr="00491F58">
              <w:rPr>
                <w:rFonts w:ascii="Arial" w:hAnsi="Arial" w:cs="Arial"/>
                <w:i/>
                <w:sz w:val="14"/>
                <w:szCs w:val="14"/>
              </w:rPr>
              <w:t xml:space="preserve"> dokumentów)</w:t>
            </w:r>
            <w:r w:rsidR="0056501E" w:rsidRPr="00B326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6501E" w:rsidRDefault="0056501E" w:rsidP="00460573">
            <w:pPr>
              <w:spacing w:line="200" w:lineRule="exact"/>
              <w:ind w:left="289"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6501E" w:rsidRDefault="0056501E" w:rsidP="0056501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</w:t>
            </w:r>
            <w:r w:rsidR="004605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………………"/>
                  </w:textInput>
                </w:ffData>
              </w:fldChar>
            </w:r>
            <w:r w:rsidR="00460573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56501E" w:rsidRDefault="0056501E" w:rsidP="0056501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</w:t>
            </w:r>
            <w:r w:rsidR="004605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………………"/>
                  </w:textInput>
                </w:ffData>
              </w:fldChar>
            </w:r>
            <w:r w:rsidR="00460573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F40675" w:rsidRDefault="00F40675" w:rsidP="00460573">
            <w:pPr>
              <w:spacing w:line="160" w:lineRule="exact"/>
              <w:ind w:left="652" w:right="108"/>
              <w:rPr>
                <w:rFonts w:ascii="Arial" w:hAnsi="Arial" w:cs="Arial"/>
              </w:rPr>
            </w:pPr>
          </w:p>
          <w:p w:rsidR="00740ABE" w:rsidRPr="00B3260C" w:rsidRDefault="00740ABE" w:rsidP="00460573">
            <w:pPr>
              <w:spacing w:line="160" w:lineRule="exact"/>
              <w:ind w:left="652" w:right="108"/>
              <w:rPr>
                <w:rFonts w:ascii="Arial" w:hAnsi="Arial" w:cs="Arial"/>
              </w:rPr>
            </w:pPr>
          </w:p>
        </w:tc>
      </w:tr>
      <w:tr w:rsidR="00DE3BC6" w:rsidRPr="00B3260C" w:rsidTr="00A63D38">
        <w:tc>
          <w:tcPr>
            <w:tcW w:w="610" w:type="dxa"/>
          </w:tcPr>
          <w:p w:rsidR="00DE3BC6" w:rsidRPr="00B3260C" w:rsidRDefault="00DE3BC6" w:rsidP="00D5342C">
            <w:pPr>
              <w:numPr>
                <w:ilvl w:val="0"/>
                <w:numId w:val="16"/>
              </w:numPr>
              <w:spacing w:before="40"/>
              <w:ind w:left="584" w:hanging="357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15" w:type="dxa"/>
          </w:tcPr>
          <w:p w:rsidR="0056501E" w:rsidRDefault="0056501E" w:rsidP="00AA0DD8">
            <w:pPr>
              <w:spacing w:before="40"/>
              <w:ind w:right="108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 xml:space="preserve">Wezwanie do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złożenia, </w:t>
            </w:r>
            <w:r w:rsidRPr="00235DC0">
              <w:rPr>
                <w:rFonts w:ascii="Arial" w:hAnsi="Arial" w:cs="Arial"/>
                <w:b/>
                <w:sz w:val="19"/>
                <w:szCs w:val="19"/>
              </w:rPr>
              <w:t>uzupełnienia</w:t>
            </w:r>
            <w:r>
              <w:rPr>
                <w:rFonts w:ascii="Arial" w:hAnsi="Arial" w:cs="Arial"/>
                <w:b/>
                <w:sz w:val="19"/>
                <w:szCs w:val="19"/>
              </w:rPr>
              <w:t>, poprawienia</w:t>
            </w:r>
            <w:r w:rsidRPr="00235DC0">
              <w:rPr>
                <w:rFonts w:ascii="Arial" w:hAnsi="Arial" w:cs="Arial"/>
                <w:b/>
                <w:sz w:val="19"/>
                <w:szCs w:val="19"/>
              </w:rPr>
              <w:t xml:space="preserve"> lub wyjaśnienia dokumentów, oświadczeń, pełnomocnictw</w:t>
            </w:r>
          </w:p>
          <w:p w:rsidR="0056501E" w:rsidRPr="00235DC0" w:rsidRDefault="0056501E" w:rsidP="00C06485">
            <w:pPr>
              <w:spacing w:line="180" w:lineRule="exact"/>
              <w:ind w:right="108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</w:p>
          <w:p w:rsidR="0056501E" w:rsidRDefault="0056501E" w:rsidP="0056501E">
            <w:pPr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5BF">
              <w:rPr>
                <w:rFonts w:ascii="Arial" w:hAnsi="Arial" w:cs="Arial"/>
                <w:sz w:val="18"/>
                <w:szCs w:val="18"/>
              </w:rPr>
              <w:t>Zastosowano art. 26 ust. 3</w:t>
            </w:r>
            <w:r>
              <w:rPr>
                <w:rFonts w:ascii="Arial" w:hAnsi="Arial" w:cs="Arial"/>
                <w:sz w:val="18"/>
                <w:szCs w:val="18"/>
              </w:rPr>
              <w:t xml:space="preserve"> lub 3a</w:t>
            </w:r>
            <w:r w:rsidRPr="00D175BF">
              <w:rPr>
                <w:rFonts w:ascii="Arial" w:hAnsi="Arial" w:cs="Arial"/>
                <w:sz w:val="18"/>
                <w:szCs w:val="18"/>
              </w:rPr>
              <w:t xml:space="preserve"> ustawy z dnia 29 stycznia 2004 r. </w:t>
            </w:r>
            <w:r w:rsidRPr="00D175BF">
              <w:rPr>
                <w:rFonts w:ascii="Arial" w:hAnsi="Arial" w:cs="Arial"/>
                <w:i/>
                <w:sz w:val="14"/>
                <w:szCs w:val="14"/>
              </w:rPr>
              <w:t>─</w:t>
            </w:r>
            <w:r w:rsidRPr="00D175BF">
              <w:rPr>
                <w:rFonts w:ascii="Arial" w:hAnsi="Arial" w:cs="Arial"/>
                <w:sz w:val="18"/>
                <w:szCs w:val="18"/>
              </w:rPr>
              <w:t xml:space="preserve"> Prawo zamówień publicznych:</w:t>
            </w:r>
          </w:p>
          <w:p w:rsidR="0056501E" w:rsidRPr="00D175BF" w:rsidRDefault="0056501E" w:rsidP="00C06485">
            <w:pPr>
              <w:spacing w:line="180" w:lineRule="exact"/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6501E" w:rsidRPr="00965C4D" w:rsidRDefault="00473C4A" w:rsidP="00C06485">
            <w:pPr>
              <w:ind w:left="808" w:right="110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/>
                <w:spacing w:val="-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D4A9E">
              <w:rPr>
                <w:rFonts w:cs="Arial"/>
                <w:b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>
              <w:rPr>
                <w:rFonts w:cs="Arial"/>
                <w:b/>
                <w:spacing w:val="-4"/>
              </w:rPr>
              <w:fldChar w:fldCharType="end"/>
            </w:r>
            <w:r w:rsidR="00C06485">
              <w:rPr>
                <w:rFonts w:cs="Arial"/>
                <w:b/>
                <w:spacing w:val="-4"/>
              </w:rPr>
              <w:tab/>
            </w:r>
            <w:r w:rsidR="0056501E" w:rsidRPr="00965C4D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56501E" w:rsidRDefault="00473C4A" w:rsidP="00C06485">
            <w:pPr>
              <w:ind w:left="808" w:right="110" w:hanging="425"/>
              <w:rPr>
                <w:rFonts w:ascii="Arial" w:hAnsi="Arial" w:cs="Arial"/>
                <w:sz w:val="18"/>
                <w:szCs w:val="18"/>
              </w:rPr>
            </w:pPr>
            <w:r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485" w:rsidRPr="004F7549">
              <w:rPr>
                <w:rFonts w:cs="Arial"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 w:rsidRPr="004F7549">
              <w:rPr>
                <w:rFonts w:cs="Arial"/>
                <w:b/>
                <w:spacing w:val="-4"/>
              </w:rPr>
              <w:fldChar w:fldCharType="end"/>
            </w:r>
            <w:r w:rsidR="00C06485">
              <w:rPr>
                <w:rFonts w:cs="Arial"/>
                <w:b/>
                <w:spacing w:val="-4"/>
              </w:rPr>
              <w:tab/>
            </w:r>
            <w:r w:rsidR="0056501E" w:rsidRPr="00FB7C3F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56501E" w:rsidRPr="00FB7C3F" w:rsidRDefault="0056501E" w:rsidP="00C06485">
            <w:pPr>
              <w:spacing w:line="180" w:lineRule="exact"/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6501E" w:rsidRDefault="0056501E" w:rsidP="0056501E">
            <w:pPr>
              <w:ind w:left="-4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Zastosowano art. 26 ust. 4</w:t>
            </w:r>
            <w:r w:rsidRPr="00BB76FB">
              <w:rPr>
                <w:rFonts w:ascii="Arial" w:hAnsi="Arial" w:cs="Arial"/>
                <w:sz w:val="18"/>
                <w:szCs w:val="18"/>
              </w:rPr>
              <w:t xml:space="preserve"> ustawy z dnia 29 stycznia 2004 r. </w:t>
            </w:r>
            <w:r w:rsidRPr="00BB76FB">
              <w:rPr>
                <w:rFonts w:ascii="Arial" w:hAnsi="Arial" w:cs="Arial"/>
                <w:i/>
                <w:sz w:val="18"/>
                <w:szCs w:val="18"/>
              </w:rPr>
              <w:t>─</w:t>
            </w:r>
            <w:r w:rsidRPr="00BB76FB">
              <w:rPr>
                <w:rFonts w:ascii="Arial" w:hAnsi="Arial" w:cs="Arial"/>
                <w:sz w:val="18"/>
                <w:szCs w:val="18"/>
              </w:rPr>
              <w:t xml:space="preserve"> Prawo zamówień publicznych:</w:t>
            </w:r>
          </w:p>
          <w:p w:rsidR="0056501E" w:rsidRPr="00BB76FB" w:rsidRDefault="0056501E" w:rsidP="00C06485">
            <w:pPr>
              <w:spacing w:line="180" w:lineRule="exact"/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06485" w:rsidRPr="00965C4D" w:rsidRDefault="00473C4A" w:rsidP="00C06485">
            <w:pPr>
              <w:ind w:left="808" w:right="110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/>
                <w:spacing w:val="-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D4A9E">
              <w:rPr>
                <w:rFonts w:cs="Arial"/>
                <w:b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>
              <w:rPr>
                <w:rFonts w:cs="Arial"/>
                <w:b/>
                <w:spacing w:val="-4"/>
              </w:rPr>
              <w:fldChar w:fldCharType="end"/>
            </w:r>
            <w:r w:rsidR="00C06485">
              <w:rPr>
                <w:rFonts w:cs="Arial"/>
                <w:b/>
                <w:spacing w:val="-4"/>
              </w:rPr>
              <w:tab/>
            </w:r>
            <w:r w:rsidR="00C06485" w:rsidRPr="00965C4D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C06485" w:rsidRDefault="00473C4A" w:rsidP="00C06485">
            <w:pPr>
              <w:ind w:left="808" w:right="110" w:hanging="425"/>
              <w:rPr>
                <w:rFonts w:ascii="Arial" w:hAnsi="Arial" w:cs="Arial"/>
                <w:sz w:val="18"/>
                <w:szCs w:val="18"/>
              </w:rPr>
            </w:pPr>
            <w:r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485" w:rsidRPr="004F7549">
              <w:rPr>
                <w:rFonts w:cs="Arial"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 w:rsidRPr="004F7549">
              <w:rPr>
                <w:rFonts w:cs="Arial"/>
                <w:b/>
                <w:spacing w:val="-4"/>
              </w:rPr>
              <w:fldChar w:fldCharType="end"/>
            </w:r>
            <w:r w:rsidR="00C06485">
              <w:rPr>
                <w:rFonts w:cs="Arial"/>
                <w:b/>
                <w:spacing w:val="-4"/>
              </w:rPr>
              <w:tab/>
            </w:r>
            <w:r w:rsidR="00C06485" w:rsidRPr="00FB7C3F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DE3BC6" w:rsidRPr="00B3260C" w:rsidRDefault="00DE3BC6" w:rsidP="00C06485">
            <w:pPr>
              <w:spacing w:line="180" w:lineRule="exact"/>
              <w:ind w:right="108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502BC" w:rsidRPr="00B3260C" w:rsidTr="00A63D38">
        <w:tc>
          <w:tcPr>
            <w:tcW w:w="610" w:type="dxa"/>
          </w:tcPr>
          <w:p w:rsidR="005502BC" w:rsidRPr="00B3260C" w:rsidRDefault="005502BC" w:rsidP="00D5342C">
            <w:pPr>
              <w:numPr>
                <w:ilvl w:val="0"/>
                <w:numId w:val="16"/>
              </w:numPr>
              <w:spacing w:before="40"/>
              <w:ind w:left="584" w:hanging="357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15" w:type="dxa"/>
          </w:tcPr>
          <w:p w:rsidR="005502BC" w:rsidRDefault="00BB6B1F" w:rsidP="00C06485">
            <w:pPr>
              <w:spacing w:before="40"/>
              <w:ind w:right="108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 xml:space="preserve">Wyniki badania podstaw wykluczenia </w:t>
            </w:r>
          </w:p>
          <w:p w:rsidR="002C4FC4" w:rsidRPr="00235DC0" w:rsidRDefault="002C4FC4" w:rsidP="00C06485">
            <w:pPr>
              <w:spacing w:line="180" w:lineRule="exact"/>
              <w:ind w:right="108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F4ECB" w:rsidRDefault="006513D9" w:rsidP="006513D9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5502BC" w:rsidRPr="00B3260C">
              <w:rPr>
                <w:rFonts w:ascii="Arial" w:hAnsi="Arial" w:cs="Arial"/>
                <w:sz w:val="18"/>
                <w:szCs w:val="18"/>
              </w:rPr>
              <w:t>Z postępowan</w:t>
            </w:r>
            <w:r w:rsidR="00FE5628" w:rsidRPr="00B3260C">
              <w:rPr>
                <w:rFonts w:ascii="Arial" w:hAnsi="Arial" w:cs="Arial"/>
                <w:sz w:val="18"/>
                <w:szCs w:val="18"/>
              </w:rPr>
              <w:t xml:space="preserve">ia wykluczono </w:t>
            </w:r>
            <w:r w:rsidR="003F4ECB" w:rsidRPr="00B3260C">
              <w:rPr>
                <w:rFonts w:ascii="Arial" w:hAnsi="Arial" w:cs="Arial"/>
                <w:sz w:val="18"/>
                <w:szCs w:val="18"/>
              </w:rPr>
              <w:t>wykonawców</w:t>
            </w:r>
            <w:r w:rsidR="00F61AF7" w:rsidRPr="00B326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C4FC4" w:rsidRPr="00B3260C" w:rsidRDefault="002C4FC4" w:rsidP="00C06485">
            <w:pPr>
              <w:spacing w:line="180" w:lineRule="exact"/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06485" w:rsidRPr="00965C4D" w:rsidRDefault="00473C4A" w:rsidP="00C06485">
            <w:pPr>
              <w:ind w:left="808" w:right="110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/>
                <w:spacing w:val="-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D4A9E">
              <w:rPr>
                <w:rFonts w:cs="Arial"/>
                <w:b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>
              <w:rPr>
                <w:rFonts w:cs="Arial"/>
                <w:b/>
                <w:spacing w:val="-4"/>
              </w:rPr>
              <w:fldChar w:fldCharType="end"/>
            </w:r>
            <w:r w:rsidR="00C06485">
              <w:rPr>
                <w:rFonts w:cs="Arial"/>
                <w:b/>
                <w:spacing w:val="-4"/>
              </w:rPr>
              <w:tab/>
            </w:r>
            <w:r w:rsidR="00C06485" w:rsidRPr="00965C4D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632C2F" w:rsidRDefault="00473C4A" w:rsidP="00C06485">
            <w:pPr>
              <w:ind w:left="808" w:right="110" w:hanging="425"/>
              <w:rPr>
                <w:rFonts w:ascii="Arial" w:hAnsi="Arial" w:cs="Arial"/>
                <w:sz w:val="18"/>
                <w:szCs w:val="18"/>
              </w:rPr>
            </w:pPr>
            <w:r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485" w:rsidRPr="004F7549">
              <w:rPr>
                <w:rFonts w:cs="Arial"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 w:rsidRPr="004F7549">
              <w:rPr>
                <w:rFonts w:cs="Arial"/>
                <w:b/>
                <w:spacing w:val="-4"/>
              </w:rPr>
              <w:fldChar w:fldCharType="end"/>
            </w:r>
            <w:r w:rsidR="00C06485">
              <w:rPr>
                <w:rFonts w:cs="Arial"/>
                <w:b/>
                <w:spacing w:val="-4"/>
              </w:rPr>
              <w:tab/>
            </w:r>
            <w:r w:rsidR="003F4ECB" w:rsidRPr="00B3260C">
              <w:rPr>
                <w:rFonts w:ascii="Arial" w:hAnsi="Arial" w:cs="Arial"/>
                <w:sz w:val="18"/>
                <w:szCs w:val="18"/>
              </w:rPr>
              <w:t xml:space="preserve">tak, wykluczono </w:t>
            </w:r>
            <w:r w:rsidR="00632C2F" w:rsidRPr="00B3260C">
              <w:rPr>
                <w:rFonts w:ascii="Arial" w:hAnsi="Arial" w:cs="Arial"/>
                <w:sz w:val="18"/>
                <w:szCs w:val="18"/>
              </w:rPr>
              <w:t xml:space="preserve">następujących </w:t>
            </w:r>
            <w:r w:rsidR="00FE5628" w:rsidRPr="00B3260C">
              <w:rPr>
                <w:rFonts w:ascii="Arial" w:hAnsi="Arial" w:cs="Arial"/>
                <w:sz w:val="18"/>
                <w:szCs w:val="18"/>
              </w:rPr>
              <w:t>wykonawców</w:t>
            </w:r>
            <w:r w:rsidR="00632C2F" w:rsidRPr="00B326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C4FC4" w:rsidRPr="00B3260C" w:rsidRDefault="002C4FC4" w:rsidP="00C06485">
            <w:pPr>
              <w:spacing w:line="180" w:lineRule="exact"/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7687" w:rsidRDefault="00473C4A" w:rsidP="00D5342C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………………"/>
                  </w:textInput>
                </w:ffData>
              </w:fldChar>
            </w:r>
            <w:r w:rsidR="00C06485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2C4FC4" w:rsidRPr="00B3260C" w:rsidRDefault="002C4FC4" w:rsidP="00C06485">
            <w:pPr>
              <w:spacing w:line="180" w:lineRule="exact"/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7687" w:rsidRPr="00B3260C" w:rsidRDefault="00D77687" w:rsidP="00B3260C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Podstawa wykluczenia:</w:t>
            </w:r>
          </w:p>
          <w:p w:rsidR="00D77687" w:rsidRDefault="00473C4A" w:rsidP="00B3260C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………………"/>
                  </w:textInput>
                </w:ffData>
              </w:fldChar>
            </w:r>
            <w:r w:rsidR="00C06485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2C4FC4" w:rsidRPr="00B3260C" w:rsidRDefault="002C4FC4" w:rsidP="00C06485">
            <w:pPr>
              <w:spacing w:line="180" w:lineRule="exact"/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4FC4" w:rsidRDefault="00473C4A" w:rsidP="00D5342C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………………"/>
                  </w:textInput>
                </w:ffData>
              </w:fldChar>
            </w:r>
            <w:r w:rsidR="00C06485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2C4FC4" w:rsidRPr="00B3260C" w:rsidRDefault="002C4FC4" w:rsidP="00C06485">
            <w:pPr>
              <w:spacing w:line="180" w:lineRule="exact"/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7687" w:rsidRPr="00B3260C" w:rsidRDefault="00D77687" w:rsidP="00D77687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Podstawa wykluczenia:</w:t>
            </w:r>
          </w:p>
          <w:p w:rsidR="00D77687" w:rsidRDefault="00473C4A" w:rsidP="00B3260C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………………"/>
                  </w:textInput>
                </w:ffData>
              </w:fldChar>
            </w:r>
            <w:r w:rsidR="00C06485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2C4FC4" w:rsidRPr="00B3260C" w:rsidRDefault="002C4FC4" w:rsidP="00C06485">
            <w:pPr>
              <w:spacing w:line="180" w:lineRule="exact"/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502BC" w:rsidRDefault="00473C4A" w:rsidP="00D5342C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………………"/>
                  </w:textInput>
                </w:ffData>
              </w:fldChar>
            </w:r>
            <w:r w:rsidR="00C06485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2C4FC4" w:rsidRPr="00B3260C" w:rsidRDefault="002C4FC4" w:rsidP="00C06485">
            <w:pPr>
              <w:spacing w:line="180" w:lineRule="exact"/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7687" w:rsidRPr="00B3260C" w:rsidRDefault="00D77687" w:rsidP="00D77687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Podstawa wykluczenia:</w:t>
            </w:r>
          </w:p>
          <w:p w:rsidR="004B4811" w:rsidRPr="006373BB" w:rsidRDefault="00473C4A" w:rsidP="004B4811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………………"/>
                  </w:textInput>
                </w:ffData>
              </w:fldChar>
            </w:r>
            <w:r w:rsidR="00C06485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6A7F12" w:rsidRDefault="006A7F12" w:rsidP="002E4FC4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2D08" w:rsidRDefault="00882A4F" w:rsidP="00D5342C">
            <w:pPr>
              <w:numPr>
                <w:ilvl w:val="0"/>
                <w:numId w:val="8"/>
              </w:numPr>
              <w:tabs>
                <w:tab w:val="clear" w:pos="720"/>
                <w:tab w:val="num" w:pos="99"/>
              </w:tabs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4A2D08">
              <w:rPr>
                <w:rFonts w:ascii="Arial" w:hAnsi="Arial" w:cs="Arial"/>
                <w:sz w:val="18"/>
                <w:szCs w:val="18"/>
              </w:rPr>
              <w:t xml:space="preserve">ykonawcy skorzystali z instytucji przewidzianej w art. 24 ust. 8 ustawy </w:t>
            </w:r>
            <w:r w:rsidR="004A2D08" w:rsidRPr="004A2D08">
              <w:rPr>
                <w:rFonts w:ascii="Arial" w:hAnsi="Arial" w:cs="Arial"/>
                <w:sz w:val="18"/>
                <w:szCs w:val="18"/>
              </w:rPr>
              <w:t xml:space="preserve">z dnia 29 stycznia 2004 r. </w:t>
            </w:r>
            <w:r w:rsidR="004A2D08" w:rsidRPr="004A2D08">
              <w:rPr>
                <w:rFonts w:ascii="Arial" w:hAnsi="Arial" w:cs="Arial"/>
                <w:i/>
                <w:sz w:val="18"/>
                <w:szCs w:val="18"/>
              </w:rPr>
              <w:t xml:space="preserve">─ </w:t>
            </w:r>
            <w:r w:rsidR="004A2D08" w:rsidRPr="004A2D08">
              <w:rPr>
                <w:rFonts w:ascii="Arial" w:hAnsi="Arial" w:cs="Arial"/>
                <w:sz w:val="18"/>
                <w:szCs w:val="18"/>
              </w:rPr>
              <w:t>Prawo zamówień publicznych:</w:t>
            </w:r>
          </w:p>
          <w:p w:rsidR="002C4FC4" w:rsidRDefault="002C4FC4" w:rsidP="00C06485">
            <w:pPr>
              <w:spacing w:line="180" w:lineRule="exact"/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2D08" w:rsidRDefault="00473C4A" w:rsidP="00C06485">
            <w:pPr>
              <w:ind w:left="808" w:right="110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/>
                <w:spacing w:val="-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72770">
              <w:rPr>
                <w:rFonts w:cs="Arial"/>
                <w:b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>
              <w:rPr>
                <w:rFonts w:cs="Arial"/>
                <w:b/>
                <w:spacing w:val="-4"/>
              </w:rPr>
              <w:fldChar w:fldCharType="end"/>
            </w:r>
            <w:r w:rsidR="00C06485">
              <w:rPr>
                <w:rFonts w:cs="Arial"/>
                <w:b/>
                <w:spacing w:val="-4"/>
              </w:rPr>
              <w:tab/>
            </w:r>
            <w:r w:rsidR="003B2588">
              <w:rPr>
                <w:rFonts w:ascii="Arial" w:hAnsi="Arial" w:cs="Arial"/>
                <w:sz w:val="18"/>
                <w:szCs w:val="18"/>
              </w:rPr>
              <w:t>n</w:t>
            </w:r>
            <w:r w:rsidR="004A2D08" w:rsidRPr="004A2D08">
              <w:rPr>
                <w:rFonts w:ascii="Arial" w:hAnsi="Arial" w:cs="Arial"/>
                <w:sz w:val="18"/>
                <w:szCs w:val="18"/>
              </w:rPr>
              <w:t>ie</w:t>
            </w:r>
          </w:p>
          <w:p w:rsidR="004A2D08" w:rsidRPr="003B2588" w:rsidRDefault="00473C4A" w:rsidP="00C06485">
            <w:pPr>
              <w:ind w:left="808" w:right="110" w:hanging="425"/>
              <w:rPr>
                <w:rFonts w:ascii="Arial" w:hAnsi="Arial" w:cs="Arial"/>
                <w:sz w:val="18"/>
                <w:szCs w:val="18"/>
              </w:rPr>
            </w:pPr>
            <w:r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485" w:rsidRPr="004F7549">
              <w:rPr>
                <w:rFonts w:cs="Arial"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 w:rsidRPr="004F7549">
              <w:rPr>
                <w:rFonts w:cs="Arial"/>
                <w:b/>
                <w:spacing w:val="-4"/>
              </w:rPr>
              <w:fldChar w:fldCharType="end"/>
            </w:r>
            <w:r w:rsidR="00C06485">
              <w:rPr>
                <w:rFonts w:cs="Arial"/>
                <w:b/>
                <w:spacing w:val="-4"/>
              </w:rPr>
              <w:tab/>
            </w:r>
            <w:r w:rsidR="004A2D08" w:rsidRPr="003B2588">
              <w:rPr>
                <w:rFonts w:ascii="Arial" w:hAnsi="Arial" w:cs="Arial"/>
                <w:sz w:val="18"/>
                <w:szCs w:val="18"/>
              </w:rPr>
              <w:t xml:space="preserve">tak, </w:t>
            </w:r>
            <w:r w:rsidR="00882A4F" w:rsidRPr="003B2588">
              <w:rPr>
                <w:rFonts w:ascii="Arial" w:hAnsi="Arial" w:cs="Arial"/>
                <w:i/>
                <w:sz w:val="18"/>
                <w:szCs w:val="18"/>
              </w:rPr>
              <w:t>(podać nazwę (firmę) lub imię i nazwisko wykonawcy oraz adres siedziby lub miejsca zamieszkania</w:t>
            </w:r>
            <w:r w:rsidR="00DE3BC6" w:rsidRPr="003B258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DE3BC6" w:rsidRDefault="00473C4A" w:rsidP="007E3735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………………"/>
                  </w:textInput>
                </w:ffData>
              </w:fldChar>
            </w:r>
            <w:r w:rsidR="00C06485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882A4F" w:rsidRDefault="00882A4F" w:rsidP="00C06485">
            <w:pPr>
              <w:spacing w:line="180" w:lineRule="exact"/>
              <w:ind w:right="108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82A4F" w:rsidRDefault="00B17871" w:rsidP="00D5342C">
            <w:pPr>
              <w:numPr>
                <w:ilvl w:val="0"/>
                <w:numId w:val="8"/>
              </w:numPr>
              <w:tabs>
                <w:tab w:val="clear" w:pos="720"/>
                <w:tab w:val="num" w:pos="99"/>
              </w:tabs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2A4F">
              <w:rPr>
                <w:rFonts w:ascii="Arial" w:hAnsi="Arial" w:cs="Arial"/>
                <w:sz w:val="18"/>
                <w:szCs w:val="18"/>
              </w:rPr>
              <w:t>Z</w:t>
            </w:r>
            <w:r w:rsidR="00882A4F" w:rsidRPr="007E3735">
              <w:rPr>
                <w:rFonts w:ascii="Arial" w:hAnsi="Arial" w:cs="Arial"/>
                <w:sz w:val="18"/>
                <w:szCs w:val="18"/>
              </w:rPr>
              <w:t xml:space="preserve">amawiający uznał </w:t>
            </w:r>
            <w:r w:rsidR="00B72EFE">
              <w:rPr>
                <w:rFonts w:ascii="Arial" w:hAnsi="Arial" w:cs="Arial"/>
                <w:sz w:val="18"/>
                <w:szCs w:val="18"/>
              </w:rPr>
              <w:t xml:space="preserve">za wystarczające </w:t>
            </w:r>
            <w:r w:rsidR="00882A4F" w:rsidRPr="007E3735">
              <w:rPr>
                <w:rFonts w:ascii="Arial" w:hAnsi="Arial" w:cs="Arial"/>
                <w:sz w:val="18"/>
                <w:szCs w:val="18"/>
              </w:rPr>
              <w:t>dowody przedstawione przez wykonawcę na podstawie art. 24 ust. 8 ustawy z dnia 29 stycznia 2004 r. ─ Prawo zamówień publicznych</w:t>
            </w:r>
            <w:r w:rsidR="00882A4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C4FC4" w:rsidRDefault="002C4FC4" w:rsidP="00C06485">
            <w:pPr>
              <w:spacing w:line="180" w:lineRule="exact"/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2A4F" w:rsidRDefault="00473C4A" w:rsidP="00C06485">
            <w:pPr>
              <w:ind w:left="1091" w:right="110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485" w:rsidRPr="004F7549">
              <w:rPr>
                <w:rFonts w:cs="Arial"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 w:rsidRPr="004F7549">
              <w:rPr>
                <w:rFonts w:cs="Arial"/>
                <w:b/>
                <w:spacing w:val="-4"/>
              </w:rPr>
              <w:fldChar w:fldCharType="end"/>
            </w:r>
            <w:r w:rsidR="00C06485">
              <w:rPr>
                <w:rFonts w:cs="Arial"/>
                <w:b/>
                <w:spacing w:val="-4"/>
              </w:rPr>
              <w:tab/>
            </w:r>
            <w:r w:rsidR="003B2588">
              <w:rPr>
                <w:rFonts w:ascii="Arial" w:hAnsi="Arial" w:cs="Arial"/>
                <w:sz w:val="18"/>
                <w:szCs w:val="18"/>
              </w:rPr>
              <w:t>n</w:t>
            </w:r>
            <w:r w:rsidR="00882A4F" w:rsidRPr="004A2D08">
              <w:rPr>
                <w:rFonts w:ascii="Arial" w:hAnsi="Arial" w:cs="Arial"/>
                <w:sz w:val="18"/>
                <w:szCs w:val="18"/>
              </w:rPr>
              <w:t>ie</w:t>
            </w:r>
          </w:p>
          <w:p w:rsidR="00DE3BC6" w:rsidRDefault="00473C4A" w:rsidP="00C06485">
            <w:pPr>
              <w:ind w:left="1091" w:right="110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485" w:rsidRPr="004F7549">
              <w:rPr>
                <w:rFonts w:cs="Arial"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 w:rsidRPr="004F7549">
              <w:rPr>
                <w:rFonts w:cs="Arial"/>
                <w:b/>
                <w:spacing w:val="-4"/>
              </w:rPr>
              <w:fldChar w:fldCharType="end"/>
            </w:r>
            <w:r w:rsidR="00C06485">
              <w:rPr>
                <w:rFonts w:cs="Arial"/>
                <w:b/>
                <w:spacing w:val="-4"/>
              </w:rPr>
              <w:tab/>
            </w:r>
            <w:r w:rsidR="00882A4F" w:rsidRPr="003B2588">
              <w:rPr>
                <w:rFonts w:ascii="Arial" w:hAnsi="Arial" w:cs="Arial"/>
                <w:sz w:val="18"/>
                <w:szCs w:val="18"/>
              </w:rPr>
              <w:t xml:space="preserve">tak, </w:t>
            </w:r>
          </w:p>
          <w:p w:rsidR="00882A4F" w:rsidRDefault="00882A4F" w:rsidP="00882A4F">
            <w:pPr>
              <w:ind w:left="360" w:right="11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DE3BC6">
              <w:rPr>
                <w:rFonts w:ascii="Arial" w:hAnsi="Arial" w:cs="Arial"/>
                <w:i/>
                <w:sz w:val="16"/>
                <w:szCs w:val="18"/>
              </w:rPr>
              <w:t xml:space="preserve">(podać </w:t>
            </w:r>
            <w:r w:rsidR="00DE3BC6">
              <w:rPr>
                <w:rFonts w:ascii="Arial" w:hAnsi="Arial" w:cs="Arial"/>
                <w:i/>
                <w:sz w:val="16"/>
                <w:szCs w:val="18"/>
              </w:rPr>
              <w:t>oddzielnie dla każdego z wykonawców</w:t>
            </w:r>
            <w:r w:rsidRPr="00DE3BC6">
              <w:rPr>
                <w:rFonts w:ascii="Arial" w:hAnsi="Arial" w:cs="Arial"/>
                <w:i/>
                <w:sz w:val="16"/>
                <w:szCs w:val="18"/>
              </w:rPr>
              <w:t>)</w:t>
            </w:r>
          </w:p>
          <w:p w:rsidR="00DE3BC6" w:rsidRDefault="00473C4A" w:rsidP="00882A4F">
            <w:pPr>
              <w:ind w:left="360" w:right="11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………………"/>
                  </w:textInput>
                </w:ffData>
              </w:fldChar>
            </w:r>
            <w:r w:rsidR="00C06485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2C4FC4" w:rsidRDefault="002C4FC4" w:rsidP="00C06485">
            <w:pPr>
              <w:spacing w:line="180" w:lineRule="exact"/>
              <w:ind w:right="108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B4BDB" w:rsidRPr="007E3735" w:rsidRDefault="00724100" w:rsidP="00D5342C">
            <w:pPr>
              <w:numPr>
                <w:ilvl w:val="0"/>
                <w:numId w:val="8"/>
              </w:numPr>
              <w:tabs>
                <w:tab w:val="clear" w:pos="720"/>
                <w:tab w:val="num" w:pos="-43"/>
                <w:tab w:val="left" w:pos="241"/>
              </w:tabs>
              <w:ind w:left="-43" w:right="110" w:firstLine="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Sposób zap</w:t>
            </w:r>
            <w:r w:rsidR="000D6C01">
              <w:rPr>
                <w:rFonts w:ascii="Arial" w:hAnsi="Arial" w:cs="Arial"/>
                <w:sz w:val="18"/>
                <w:szCs w:val="18"/>
              </w:rPr>
              <w:t>ewnienia konkurencji w przypa</w:t>
            </w:r>
            <w:r>
              <w:rPr>
                <w:rFonts w:ascii="Arial" w:hAnsi="Arial" w:cs="Arial"/>
                <w:sz w:val="18"/>
                <w:szCs w:val="18"/>
              </w:rPr>
              <w:t>dku zaist</w:t>
            </w:r>
            <w:r w:rsidR="000D6C01">
              <w:rPr>
                <w:rFonts w:ascii="Arial" w:hAnsi="Arial" w:cs="Arial"/>
                <w:sz w:val="18"/>
                <w:szCs w:val="18"/>
              </w:rPr>
              <w:t xml:space="preserve">nienia sytuacji, o której mowa w art. 24 ust. 1 </w:t>
            </w:r>
            <w:proofErr w:type="spellStart"/>
            <w:r w:rsidR="000D6C01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="000D6C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4FC4"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="000D6C01">
              <w:rPr>
                <w:rFonts w:ascii="Arial" w:hAnsi="Arial" w:cs="Arial"/>
                <w:sz w:val="18"/>
                <w:szCs w:val="18"/>
              </w:rPr>
              <w:t xml:space="preserve">19 ustawy </w:t>
            </w:r>
            <w:r>
              <w:rPr>
                <w:rFonts w:ascii="Arial" w:hAnsi="Arial" w:cs="Arial"/>
                <w:sz w:val="18"/>
                <w:szCs w:val="18"/>
              </w:rPr>
              <w:t>z dnia 29 stycznia 2004 r. – Prawo zamówień publicznych</w:t>
            </w:r>
            <w:r w:rsidR="00DE3B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4FC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C4FC4">
              <w:rPr>
                <w:rFonts w:ascii="Arial" w:hAnsi="Arial" w:cs="Arial"/>
                <w:sz w:val="18"/>
                <w:szCs w:val="18"/>
              </w:rPr>
              <w:br/>
              <w:t xml:space="preserve">       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………………"/>
                  </w:textInput>
                </w:ffData>
              </w:fldChar>
            </w:r>
            <w:r w:rsidR="00C06485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882A4F" w:rsidRPr="00DE3BC6" w:rsidRDefault="001154F2" w:rsidP="007E3735">
            <w:pPr>
              <w:ind w:left="720" w:right="11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DE3BC6">
              <w:rPr>
                <w:i/>
                <w:sz w:val="18"/>
              </w:rPr>
              <w:t xml:space="preserve"> (</w:t>
            </w:r>
            <w:r w:rsidRPr="00DE3BC6">
              <w:rPr>
                <w:rFonts w:ascii="Arial" w:hAnsi="Arial" w:cs="Arial"/>
                <w:i/>
                <w:sz w:val="16"/>
                <w:szCs w:val="18"/>
              </w:rPr>
              <w:t xml:space="preserve">wskazać </w:t>
            </w:r>
            <w:r w:rsidR="009A5555" w:rsidRPr="00DE3BC6">
              <w:rPr>
                <w:rFonts w:ascii="Arial" w:hAnsi="Arial" w:cs="Arial"/>
                <w:i/>
                <w:sz w:val="16"/>
                <w:szCs w:val="18"/>
              </w:rPr>
              <w:t xml:space="preserve">wykonawcę, którego przesłanka dotyczyła oraz </w:t>
            </w:r>
            <w:r w:rsidRPr="00DE3BC6">
              <w:rPr>
                <w:rFonts w:ascii="Arial" w:hAnsi="Arial" w:cs="Arial"/>
                <w:i/>
                <w:sz w:val="16"/>
                <w:szCs w:val="18"/>
              </w:rPr>
              <w:t>sposób zapewnienia konkurencji)</w:t>
            </w:r>
          </w:p>
          <w:p w:rsidR="001154F2" w:rsidRPr="00882A4F" w:rsidRDefault="001154F2" w:rsidP="00C06485">
            <w:pPr>
              <w:spacing w:line="180" w:lineRule="exact"/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839" w:rsidRPr="00B3260C" w:rsidTr="00A63D38">
        <w:tc>
          <w:tcPr>
            <w:tcW w:w="610" w:type="dxa"/>
          </w:tcPr>
          <w:p w:rsidR="00FA4839" w:rsidRPr="00FA4839" w:rsidRDefault="00FA4839" w:rsidP="00D5342C">
            <w:pPr>
              <w:numPr>
                <w:ilvl w:val="0"/>
                <w:numId w:val="16"/>
              </w:numPr>
              <w:spacing w:before="40"/>
              <w:ind w:left="584" w:hanging="357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15" w:type="dxa"/>
          </w:tcPr>
          <w:p w:rsidR="00FA4839" w:rsidRPr="008E55C5" w:rsidRDefault="00FA4839" w:rsidP="00291672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 xml:space="preserve">Wezwanie do złożenia wyjaśnień dotyczących treści oferty oraz poprawienie omyłek </w:t>
            </w:r>
            <w:r w:rsidR="003E6B33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235DC0">
              <w:rPr>
                <w:rFonts w:ascii="Arial" w:hAnsi="Arial" w:cs="Arial"/>
                <w:b/>
                <w:sz w:val="19"/>
                <w:szCs w:val="19"/>
              </w:rPr>
              <w:t>w ofercie</w:t>
            </w:r>
          </w:p>
          <w:p w:rsidR="00907403" w:rsidRPr="008E55C5" w:rsidRDefault="00907403" w:rsidP="00291672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4839" w:rsidRDefault="00FA4839" w:rsidP="00D5342C">
            <w:pPr>
              <w:numPr>
                <w:ilvl w:val="2"/>
                <w:numId w:val="8"/>
              </w:numPr>
              <w:tabs>
                <w:tab w:val="clear" w:pos="2340"/>
                <w:tab w:val="left" w:pos="99"/>
              </w:tabs>
              <w:ind w:left="383" w:right="110" w:hanging="284"/>
              <w:rPr>
                <w:rFonts w:ascii="Arial" w:hAnsi="Arial" w:cs="Arial"/>
                <w:sz w:val="18"/>
                <w:szCs w:val="18"/>
              </w:rPr>
            </w:pPr>
            <w:r w:rsidRPr="008E55C5">
              <w:rPr>
                <w:rFonts w:ascii="Arial" w:hAnsi="Arial" w:cs="Arial"/>
                <w:sz w:val="18"/>
                <w:szCs w:val="18"/>
              </w:rPr>
              <w:t xml:space="preserve">Zastosowano art. 87 ust. 1 ustawy z dnia 29 stycznia 2004 r. </w:t>
            </w:r>
            <w:r w:rsidRPr="008E55C5">
              <w:rPr>
                <w:rFonts w:ascii="Arial" w:hAnsi="Arial" w:cs="Arial"/>
                <w:i/>
                <w:sz w:val="18"/>
                <w:szCs w:val="18"/>
              </w:rPr>
              <w:t xml:space="preserve">─ </w:t>
            </w:r>
            <w:r w:rsidRPr="008E55C5">
              <w:rPr>
                <w:rFonts w:ascii="Arial" w:hAnsi="Arial" w:cs="Arial"/>
                <w:sz w:val="18"/>
                <w:szCs w:val="18"/>
              </w:rPr>
              <w:t>Prawo zamówień publicznych:</w:t>
            </w:r>
          </w:p>
          <w:p w:rsidR="002C4FC4" w:rsidRPr="008E55C5" w:rsidRDefault="002C4FC4" w:rsidP="002C4FC4">
            <w:pPr>
              <w:tabs>
                <w:tab w:val="left" w:pos="99"/>
              </w:tabs>
              <w:ind w:left="1980" w:right="110"/>
              <w:rPr>
                <w:rFonts w:ascii="Arial" w:hAnsi="Arial" w:cs="Arial"/>
                <w:sz w:val="18"/>
                <w:szCs w:val="18"/>
              </w:rPr>
            </w:pPr>
          </w:p>
          <w:p w:rsidR="00FA4839" w:rsidRPr="008E55C5" w:rsidRDefault="00473C4A" w:rsidP="00C06485">
            <w:pPr>
              <w:ind w:left="666" w:right="110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/>
                <w:spacing w:val="-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8757D">
              <w:rPr>
                <w:rFonts w:cs="Arial"/>
                <w:b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>
              <w:rPr>
                <w:rFonts w:cs="Arial"/>
                <w:b/>
                <w:spacing w:val="-4"/>
              </w:rPr>
              <w:fldChar w:fldCharType="end"/>
            </w:r>
            <w:r w:rsidR="00C06485">
              <w:rPr>
                <w:rFonts w:cs="Arial"/>
                <w:b/>
                <w:spacing w:val="-4"/>
              </w:rPr>
              <w:tab/>
            </w:r>
            <w:r w:rsidR="00FA4839" w:rsidRPr="008E55C5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A4839" w:rsidRPr="008E55C5" w:rsidRDefault="00473C4A" w:rsidP="00C06485">
            <w:pPr>
              <w:ind w:left="666" w:right="110" w:hanging="425"/>
              <w:rPr>
                <w:rFonts w:ascii="Arial" w:hAnsi="Arial" w:cs="Arial"/>
                <w:sz w:val="18"/>
                <w:szCs w:val="18"/>
              </w:rPr>
            </w:pPr>
            <w:r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485" w:rsidRPr="004F7549">
              <w:rPr>
                <w:rFonts w:cs="Arial"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 w:rsidRPr="004F7549">
              <w:rPr>
                <w:rFonts w:cs="Arial"/>
                <w:b/>
                <w:spacing w:val="-4"/>
              </w:rPr>
              <w:fldChar w:fldCharType="end"/>
            </w:r>
            <w:r w:rsidR="00C06485">
              <w:rPr>
                <w:rFonts w:cs="Arial"/>
                <w:b/>
                <w:spacing w:val="-4"/>
              </w:rPr>
              <w:tab/>
            </w:r>
            <w:r w:rsidR="00FA4839" w:rsidRPr="008E55C5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FA4839" w:rsidRDefault="006513D9" w:rsidP="003954F1">
            <w:pPr>
              <w:spacing w:before="120"/>
              <w:ind w:righ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FA4839" w:rsidRPr="008E55C5">
              <w:rPr>
                <w:rFonts w:ascii="Arial" w:hAnsi="Arial" w:cs="Arial"/>
                <w:sz w:val="18"/>
                <w:szCs w:val="18"/>
              </w:rPr>
              <w:t xml:space="preserve">Zastosowano art. 87 ust. 2 ustawy z dnia 29 stycznia 2004 r. </w:t>
            </w:r>
            <w:r w:rsidR="00FA4839" w:rsidRPr="008E55C5">
              <w:rPr>
                <w:rFonts w:ascii="Arial" w:hAnsi="Arial" w:cs="Arial"/>
                <w:i/>
                <w:sz w:val="18"/>
                <w:szCs w:val="18"/>
              </w:rPr>
              <w:t xml:space="preserve">─ </w:t>
            </w:r>
            <w:r w:rsidR="00FA4839" w:rsidRPr="008E55C5">
              <w:rPr>
                <w:rFonts w:ascii="Arial" w:hAnsi="Arial" w:cs="Arial"/>
                <w:sz w:val="18"/>
                <w:szCs w:val="18"/>
              </w:rPr>
              <w:t>Prawo zamówień publicznych:</w:t>
            </w:r>
          </w:p>
          <w:p w:rsidR="002C4FC4" w:rsidRPr="008E55C5" w:rsidRDefault="002C4FC4" w:rsidP="002C4FC4">
            <w:pPr>
              <w:ind w:left="360" w:right="110"/>
              <w:rPr>
                <w:rFonts w:ascii="Arial" w:hAnsi="Arial" w:cs="Arial"/>
                <w:sz w:val="18"/>
                <w:szCs w:val="18"/>
              </w:rPr>
            </w:pPr>
          </w:p>
          <w:p w:rsidR="00C06485" w:rsidRPr="008E55C5" w:rsidRDefault="00473C4A" w:rsidP="00C06485">
            <w:pPr>
              <w:ind w:left="666" w:right="110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/>
                <w:spacing w:val="-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8757D">
              <w:rPr>
                <w:rFonts w:cs="Arial"/>
                <w:b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>
              <w:rPr>
                <w:rFonts w:cs="Arial"/>
                <w:b/>
                <w:spacing w:val="-4"/>
              </w:rPr>
              <w:fldChar w:fldCharType="end"/>
            </w:r>
            <w:r w:rsidR="00C06485">
              <w:rPr>
                <w:rFonts w:cs="Arial"/>
                <w:b/>
                <w:spacing w:val="-4"/>
              </w:rPr>
              <w:tab/>
            </w:r>
            <w:r w:rsidR="00C06485" w:rsidRPr="008E55C5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A4839" w:rsidRPr="00740ABE" w:rsidDel="00BB6B1F" w:rsidRDefault="00473C4A" w:rsidP="00740ABE">
            <w:pPr>
              <w:ind w:left="666" w:right="110" w:hanging="425"/>
              <w:rPr>
                <w:rFonts w:ascii="Arial" w:hAnsi="Arial" w:cs="Arial"/>
                <w:sz w:val="18"/>
                <w:szCs w:val="18"/>
              </w:rPr>
            </w:pPr>
            <w:r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485" w:rsidRPr="004F7549">
              <w:rPr>
                <w:rFonts w:cs="Arial"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 w:rsidRPr="004F7549">
              <w:rPr>
                <w:rFonts w:cs="Arial"/>
                <w:b/>
                <w:spacing w:val="-4"/>
              </w:rPr>
              <w:fldChar w:fldCharType="end"/>
            </w:r>
            <w:r w:rsidR="00C06485">
              <w:rPr>
                <w:rFonts w:cs="Arial"/>
                <w:b/>
                <w:spacing w:val="-4"/>
              </w:rPr>
              <w:tab/>
            </w:r>
            <w:r w:rsidR="00C06485" w:rsidRPr="008E55C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5502BC" w:rsidRPr="00B3260C" w:rsidTr="003954F1">
        <w:trPr>
          <w:trHeight w:val="4232"/>
        </w:trPr>
        <w:tc>
          <w:tcPr>
            <w:tcW w:w="610" w:type="dxa"/>
          </w:tcPr>
          <w:p w:rsidR="005502BC" w:rsidRPr="00B3260C" w:rsidRDefault="005502BC" w:rsidP="00D5342C">
            <w:pPr>
              <w:numPr>
                <w:ilvl w:val="0"/>
                <w:numId w:val="16"/>
              </w:numPr>
              <w:spacing w:before="40"/>
              <w:ind w:left="584" w:hanging="357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15" w:type="dxa"/>
          </w:tcPr>
          <w:p w:rsidR="005502BC" w:rsidRPr="00235DC0" w:rsidRDefault="005502BC" w:rsidP="003954F1">
            <w:pPr>
              <w:spacing w:before="40"/>
              <w:ind w:right="108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 xml:space="preserve">Oferty odrzucone </w:t>
            </w:r>
          </w:p>
          <w:p w:rsidR="005502BC" w:rsidRPr="00B3260C" w:rsidRDefault="005502BC" w:rsidP="0029167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996BC4" w:rsidRDefault="00B16621" w:rsidP="0029167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Odrzucono oferty</w:t>
            </w:r>
            <w:r w:rsidR="00F61AF7" w:rsidRPr="00B326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C4FC4" w:rsidRPr="00B3260C" w:rsidRDefault="002C4FC4" w:rsidP="0029167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996BC4" w:rsidRPr="00B3260C" w:rsidRDefault="00473C4A" w:rsidP="003954F1">
            <w:pPr>
              <w:ind w:left="734" w:right="110" w:hanging="3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/>
                <w:spacing w:val="-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8757D">
              <w:rPr>
                <w:rFonts w:cs="Arial"/>
                <w:b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>
              <w:rPr>
                <w:rFonts w:cs="Arial"/>
                <w:b/>
                <w:spacing w:val="-4"/>
              </w:rPr>
              <w:fldChar w:fldCharType="end"/>
            </w:r>
            <w:r w:rsidR="003954F1">
              <w:rPr>
                <w:rFonts w:cs="Arial"/>
                <w:b/>
                <w:spacing w:val="-4"/>
              </w:rPr>
              <w:tab/>
            </w:r>
            <w:r w:rsidR="00996BC4" w:rsidRPr="00B3260C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B17871" w:rsidRPr="00B17871" w:rsidRDefault="00473C4A" w:rsidP="003954F1">
            <w:pPr>
              <w:ind w:left="734" w:right="110" w:hanging="364"/>
              <w:rPr>
                <w:rFonts w:ascii="Arial" w:hAnsi="Arial" w:cs="Arial"/>
                <w:sz w:val="18"/>
                <w:szCs w:val="18"/>
              </w:rPr>
            </w:pPr>
            <w:r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4F1" w:rsidRPr="004F7549">
              <w:rPr>
                <w:rFonts w:cs="Arial"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 w:rsidRPr="004F7549">
              <w:rPr>
                <w:rFonts w:cs="Arial"/>
                <w:b/>
                <w:spacing w:val="-4"/>
              </w:rPr>
              <w:fldChar w:fldCharType="end"/>
            </w:r>
            <w:r w:rsidR="003954F1">
              <w:rPr>
                <w:rFonts w:cs="Arial"/>
                <w:b/>
                <w:spacing w:val="-4"/>
              </w:rPr>
              <w:tab/>
            </w:r>
            <w:r w:rsidR="00996BC4" w:rsidRPr="00B3260C">
              <w:rPr>
                <w:rFonts w:ascii="Arial" w:hAnsi="Arial" w:cs="Arial"/>
                <w:sz w:val="18"/>
                <w:szCs w:val="18"/>
              </w:rPr>
              <w:t xml:space="preserve">tak, odrzucono oferty </w:t>
            </w:r>
            <w:r w:rsidR="00632C2F" w:rsidRPr="00B3260C">
              <w:rPr>
                <w:rFonts w:ascii="Arial" w:hAnsi="Arial" w:cs="Arial"/>
                <w:sz w:val="18"/>
                <w:szCs w:val="18"/>
              </w:rPr>
              <w:t>następujących wykonawców</w:t>
            </w:r>
            <w:r w:rsidR="00B178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7871" w:rsidRPr="00A46367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A46367" w:rsidRPr="00A46367">
              <w:rPr>
                <w:rFonts w:ascii="Arial" w:hAnsi="Arial" w:cs="Arial"/>
                <w:i/>
                <w:sz w:val="14"/>
                <w:szCs w:val="14"/>
              </w:rPr>
              <w:t>podać powody odrzucenia)</w:t>
            </w:r>
          </w:p>
          <w:p w:rsidR="00632C2F" w:rsidRPr="00B3260C" w:rsidRDefault="00632C2F" w:rsidP="007E3735">
            <w:pPr>
              <w:ind w:left="720" w:right="110"/>
              <w:rPr>
                <w:rFonts w:ascii="Arial" w:hAnsi="Arial" w:cs="Arial"/>
                <w:sz w:val="18"/>
                <w:szCs w:val="18"/>
              </w:rPr>
            </w:pPr>
          </w:p>
          <w:p w:rsidR="002E4FC4" w:rsidRPr="00B3260C" w:rsidRDefault="00473C4A" w:rsidP="00D5342C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………………"/>
                  </w:textInput>
                </w:ffData>
              </w:fldChar>
            </w:r>
            <w:r w:rsidR="003954F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2267EE" w:rsidRPr="00B3260C" w:rsidRDefault="00F122EE" w:rsidP="00B3260C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Powód odrzucenia</w:t>
            </w:r>
            <w:r w:rsidR="002267EE" w:rsidRPr="00B326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267EE" w:rsidRPr="00B3260C" w:rsidRDefault="00473C4A" w:rsidP="00B3260C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………………"/>
                  </w:textInput>
                </w:ffData>
              </w:fldChar>
            </w:r>
            <w:r w:rsidR="003954F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2267EE" w:rsidRPr="00B3260C" w:rsidRDefault="002267EE" w:rsidP="00B3260C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4FC4" w:rsidRPr="00B3260C" w:rsidRDefault="00473C4A" w:rsidP="00D5342C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………………"/>
                  </w:textInput>
                </w:ffData>
              </w:fldChar>
            </w:r>
            <w:r w:rsidR="003954F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2267EE" w:rsidRPr="00B3260C" w:rsidRDefault="00F122EE" w:rsidP="002267EE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Powód odrzucenia</w:t>
            </w:r>
            <w:r w:rsidR="002267EE" w:rsidRPr="00B326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267EE" w:rsidRPr="00B3260C" w:rsidRDefault="00473C4A" w:rsidP="002267EE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………………"/>
                  </w:textInput>
                </w:ffData>
              </w:fldChar>
            </w:r>
            <w:r w:rsidR="003954F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2267EE" w:rsidRPr="00B3260C" w:rsidRDefault="002267EE" w:rsidP="00B3260C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67EE" w:rsidRPr="00B3260C" w:rsidRDefault="00473C4A" w:rsidP="00D5342C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………………"/>
                  </w:textInput>
                </w:ffData>
              </w:fldChar>
            </w:r>
            <w:r w:rsidR="003954F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2267EE" w:rsidRPr="00B3260C" w:rsidRDefault="00F122EE" w:rsidP="00B3260C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Powód odrzucenia</w:t>
            </w:r>
            <w:r w:rsidR="002267EE" w:rsidRPr="00B326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13E42" w:rsidRDefault="00473C4A" w:rsidP="003954F1">
            <w:pPr>
              <w:ind w:left="290" w:right="11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………………"/>
                  </w:textInput>
                </w:ffData>
              </w:fldChar>
            </w:r>
            <w:r w:rsidR="003954F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A939D3" w:rsidRPr="00F740BE" w:rsidRDefault="00A939D3" w:rsidP="003954F1">
            <w:pPr>
              <w:ind w:left="290" w:right="110"/>
              <w:jc w:val="both"/>
              <w:rPr>
                <w:rFonts w:ascii="Arial" w:hAnsi="Arial" w:cs="Arial"/>
              </w:rPr>
            </w:pPr>
          </w:p>
        </w:tc>
      </w:tr>
      <w:tr w:rsidR="00AE6FC4" w:rsidRPr="00B3260C" w:rsidTr="00A63D38">
        <w:trPr>
          <w:trHeight w:val="279"/>
        </w:trPr>
        <w:tc>
          <w:tcPr>
            <w:tcW w:w="610" w:type="dxa"/>
          </w:tcPr>
          <w:p w:rsidR="00AE6FC4" w:rsidRPr="00B3260C" w:rsidRDefault="00AE6FC4" w:rsidP="00D5342C">
            <w:pPr>
              <w:numPr>
                <w:ilvl w:val="0"/>
                <w:numId w:val="16"/>
              </w:numPr>
              <w:spacing w:before="40"/>
              <w:ind w:left="584" w:hanging="357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15" w:type="dxa"/>
          </w:tcPr>
          <w:p w:rsidR="00AE6FC4" w:rsidRPr="00235DC0" w:rsidRDefault="00AE6FC4" w:rsidP="003954F1">
            <w:pPr>
              <w:spacing w:before="40"/>
              <w:ind w:right="108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Najkorzystniejsza oferta</w:t>
            </w:r>
          </w:p>
          <w:p w:rsidR="00AE6FC4" w:rsidRPr="00B3260C" w:rsidRDefault="00AE6FC4" w:rsidP="00AE6FC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4FC4" w:rsidRDefault="002E4FC4" w:rsidP="00D5342C">
            <w:pPr>
              <w:numPr>
                <w:ilvl w:val="0"/>
                <w:numId w:val="1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Zastosowanie aukcji elektronicznej</w:t>
            </w:r>
            <w:r w:rsidR="00A43B46" w:rsidRPr="00B326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C4FC4" w:rsidRPr="00B3260C" w:rsidRDefault="002C4FC4" w:rsidP="002C4FC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4FC4" w:rsidRPr="00B3260C" w:rsidRDefault="00473C4A" w:rsidP="003954F1">
            <w:pPr>
              <w:ind w:left="808" w:right="110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/>
                <w:spacing w:val="-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8757D">
              <w:rPr>
                <w:rFonts w:cs="Arial"/>
                <w:b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>
              <w:rPr>
                <w:rFonts w:cs="Arial"/>
                <w:b/>
                <w:spacing w:val="-4"/>
              </w:rPr>
              <w:fldChar w:fldCharType="end"/>
            </w:r>
            <w:r w:rsidR="003954F1">
              <w:rPr>
                <w:rFonts w:cs="Arial"/>
                <w:b/>
                <w:spacing w:val="-4"/>
              </w:rPr>
              <w:tab/>
            </w:r>
            <w:r w:rsidR="002E4FC4" w:rsidRPr="00B3260C">
              <w:rPr>
                <w:rFonts w:ascii="Arial" w:hAnsi="Arial" w:cs="Arial"/>
                <w:sz w:val="18"/>
                <w:szCs w:val="18"/>
              </w:rPr>
              <w:t>nie zostało przewidziane</w:t>
            </w:r>
          </w:p>
          <w:p w:rsidR="008A5D6D" w:rsidRDefault="00473C4A" w:rsidP="003954F1">
            <w:pPr>
              <w:ind w:left="808" w:right="110" w:hanging="425"/>
              <w:rPr>
                <w:rFonts w:ascii="Arial" w:hAnsi="Arial" w:cs="Arial"/>
                <w:sz w:val="18"/>
                <w:szCs w:val="18"/>
              </w:rPr>
            </w:pPr>
            <w:r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4F1" w:rsidRPr="004F7549">
              <w:rPr>
                <w:rFonts w:cs="Arial"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 w:rsidRPr="004F7549">
              <w:rPr>
                <w:rFonts w:cs="Arial"/>
                <w:b/>
                <w:spacing w:val="-4"/>
              </w:rPr>
              <w:fldChar w:fldCharType="end"/>
            </w:r>
            <w:r w:rsidR="003954F1">
              <w:rPr>
                <w:rFonts w:cs="Arial"/>
                <w:b/>
                <w:spacing w:val="-4"/>
              </w:rPr>
              <w:tab/>
            </w:r>
            <w:r w:rsidR="002E4FC4" w:rsidRPr="00B3260C">
              <w:rPr>
                <w:rFonts w:ascii="Arial" w:hAnsi="Arial" w:cs="Arial"/>
                <w:sz w:val="18"/>
                <w:szCs w:val="18"/>
              </w:rPr>
              <w:t xml:space="preserve">zostało przewidziane </w:t>
            </w:r>
          </w:p>
          <w:p w:rsidR="002C4FC4" w:rsidRPr="00B3260C" w:rsidRDefault="002C4FC4" w:rsidP="002C4FC4">
            <w:pPr>
              <w:ind w:left="23" w:right="110"/>
              <w:rPr>
                <w:rFonts w:ascii="Arial" w:hAnsi="Arial" w:cs="Arial"/>
                <w:sz w:val="18"/>
                <w:szCs w:val="18"/>
              </w:rPr>
            </w:pPr>
          </w:p>
          <w:p w:rsidR="002E4FC4" w:rsidRPr="00B3260C" w:rsidRDefault="00473C4A" w:rsidP="003954F1">
            <w:pPr>
              <w:ind w:left="2934" w:right="110" w:hanging="425"/>
              <w:rPr>
                <w:rFonts w:ascii="Arial" w:hAnsi="Arial" w:cs="Arial"/>
                <w:sz w:val="18"/>
                <w:szCs w:val="18"/>
              </w:rPr>
            </w:pPr>
            <w:r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4F1" w:rsidRPr="004F7549">
              <w:rPr>
                <w:rFonts w:cs="Arial"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 w:rsidRPr="004F7549">
              <w:rPr>
                <w:rFonts w:cs="Arial"/>
                <w:b/>
                <w:spacing w:val="-4"/>
              </w:rPr>
              <w:fldChar w:fldCharType="end"/>
            </w:r>
            <w:r w:rsidR="003954F1">
              <w:rPr>
                <w:rFonts w:cs="Arial"/>
                <w:b/>
                <w:spacing w:val="-4"/>
              </w:rPr>
              <w:tab/>
            </w:r>
            <w:r w:rsidR="002E4FC4" w:rsidRPr="00B3260C">
              <w:rPr>
                <w:rFonts w:ascii="Arial" w:hAnsi="Arial" w:cs="Arial"/>
                <w:sz w:val="18"/>
                <w:szCs w:val="18"/>
              </w:rPr>
              <w:t>najkorzystniejszą ofertę wybrano:</w:t>
            </w:r>
          </w:p>
          <w:p w:rsidR="002E4FC4" w:rsidRPr="00B3260C" w:rsidRDefault="002E4FC4" w:rsidP="002E4FC4">
            <w:pPr>
              <w:ind w:left="110" w:right="110"/>
              <w:rPr>
                <w:rFonts w:ascii="Arial" w:hAnsi="Arial" w:cs="Arial"/>
                <w:sz w:val="12"/>
                <w:szCs w:val="18"/>
              </w:rPr>
            </w:pPr>
          </w:p>
          <w:p w:rsidR="002E4FC4" w:rsidRPr="00B3260C" w:rsidRDefault="00473C4A" w:rsidP="003954F1">
            <w:pPr>
              <w:ind w:left="1080" w:right="110" w:hanging="414"/>
              <w:rPr>
                <w:rFonts w:ascii="Arial" w:hAnsi="Arial" w:cs="Arial"/>
                <w:i/>
                <w:sz w:val="14"/>
                <w:szCs w:val="14"/>
              </w:rPr>
            </w:pPr>
            <w:r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4F1" w:rsidRPr="004F7549">
              <w:rPr>
                <w:rFonts w:cs="Arial"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 w:rsidRPr="004F7549">
              <w:rPr>
                <w:rFonts w:cs="Arial"/>
                <w:b/>
                <w:spacing w:val="-4"/>
              </w:rPr>
              <w:fldChar w:fldCharType="end"/>
            </w:r>
            <w:r w:rsidR="003954F1">
              <w:rPr>
                <w:rFonts w:cs="Arial"/>
                <w:b/>
                <w:spacing w:val="-4"/>
              </w:rPr>
              <w:tab/>
            </w:r>
            <w:r w:rsidR="002E4FC4" w:rsidRPr="00B3260C">
              <w:rPr>
                <w:rFonts w:ascii="Arial" w:hAnsi="Arial" w:cs="Arial"/>
                <w:sz w:val="18"/>
                <w:szCs w:val="18"/>
              </w:rPr>
              <w:t xml:space="preserve">z zastosowaniem aukcji elektronicznej </w:t>
            </w:r>
            <w:r w:rsidR="002E4FC4" w:rsidRPr="00B3260C">
              <w:rPr>
                <w:rFonts w:ascii="Arial" w:hAnsi="Arial" w:cs="Arial"/>
                <w:i/>
                <w:sz w:val="14"/>
                <w:szCs w:val="14"/>
              </w:rPr>
              <w:t xml:space="preserve"> (załączyć zestawienie wiążących postąpień w postaci wydruku z</w:t>
            </w:r>
            <w:r w:rsidR="00590EBA" w:rsidRPr="00B3260C">
              <w:rPr>
                <w:rFonts w:ascii="Arial" w:hAnsi="Arial" w:cs="Arial"/>
                <w:i/>
                <w:sz w:val="14"/>
                <w:szCs w:val="14"/>
              </w:rPr>
              <w:t> </w:t>
            </w:r>
            <w:r w:rsidR="002E4FC4" w:rsidRPr="00B3260C">
              <w:rPr>
                <w:rFonts w:ascii="Arial" w:hAnsi="Arial" w:cs="Arial"/>
                <w:i/>
                <w:sz w:val="14"/>
                <w:szCs w:val="14"/>
              </w:rPr>
              <w:t>platformy, na której prowadzono aukcję</w:t>
            </w:r>
            <w:r w:rsidR="00590EBA" w:rsidRPr="00B3260C">
              <w:rPr>
                <w:rFonts w:ascii="Arial" w:hAnsi="Arial" w:cs="Arial"/>
                <w:i/>
                <w:sz w:val="14"/>
                <w:szCs w:val="14"/>
              </w:rPr>
              <w:t>,</w:t>
            </w:r>
            <w:r w:rsidR="002E4FC4" w:rsidRPr="00B3260C">
              <w:rPr>
                <w:rFonts w:ascii="Arial" w:hAnsi="Arial" w:cs="Arial"/>
                <w:i/>
                <w:sz w:val="14"/>
                <w:szCs w:val="14"/>
              </w:rPr>
              <w:t xml:space="preserve"> albo – jeżeli brak możliwości wydruku – zestawienie w innej formie) </w:t>
            </w:r>
          </w:p>
          <w:p w:rsidR="002E4FC4" w:rsidRDefault="00473C4A" w:rsidP="003954F1">
            <w:pPr>
              <w:ind w:left="1080" w:right="110" w:hanging="414"/>
              <w:rPr>
                <w:rFonts w:ascii="Arial" w:hAnsi="Arial" w:cs="Arial"/>
                <w:sz w:val="18"/>
                <w:szCs w:val="18"/>
              </w:rPr>
            </w:pPr>
            <w:r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4F1" w:rsidRPr="004F7549">
              <w:rPr>
                <w:rFonts w:cs="Arial"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 w:rsidRPr="004F7549">
              <w:rPr>
                <w:rFonts w:cs="Arial"/>
                <w:b/>
                <w:spacing w:val="-4"/>
              </w:rPr>
              <w:fldChar w:fldCharType="end"/>
            </w:r>
            <w:r w:rsidR="003954F1">
              <w:rPr>
                <w:rFonts w:cs="Arial"/>
                <w:b/>
                <w:spacing w:val="-4"/>
              </w:rPr>
              <w:tab/>
            </w:r>
            <w:r w:rsidR="002E4FC4" w:rsidRPr="00B3260C">
              <w:rPr>
                <w:rFonts w:ascii="Arial" w:hAnsi="Arial" w:cs="Arial"/>
                <w:sz w:val="18"/>
                <w:szCs w:val="18"/>
              </w:rPr>
              <w:t>bez zastosowania aukcji elektronicznej</w:t>
            </w:r>
            <w:r w:rsidR="000D29BB" w:rsidRPr="00B3260C">
              <w:rPr>
                <w:rFonts w:ascii="Arial" w:hAnsi="Arial" w:cs="Arial"/>
                <w:sz w:val="18"/>
                <w:szCs w:val="18"/>
              </w:rPr>
              <w:t xml:space="preserve"> ze względu na </w:t>
            </w:r>
            <w:r w:rsidRPr="003954F1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……"/>
                  </w:textInput>
                </w:ffData>
              </w:fldChar>
            </w:r>
            <w:r w:rsidR="003954F1" w:rsidRPr="003954F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3954F1">
              <w:rPr>
                <w:rFonts w:ascii="Calibri" w:hAnsi="Calibri" w:cs="Arial"/>
                <w:b/>
                <w:sz w:val="22"/>
                <w:szCs w:val="22"/>
              </w:rPr>
            </w:r>
            <w:r w:rsidRPr="003954F1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  <w:r w:rsidRPr="003954F1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2E4FC4"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C4FC4" w:rsidRPr="00B3260C" w:rsidRDefault="002C4FC4" w:rsidP="002C4FC4">
            <w:pPr>
              <w:ind w:left="360" w:right="110"/>
              <w:rPr>
                <w:rFonts w:ascii="Arial" w:hAnsi="Arial" w:cs="Arial"/>
                <w:sz w:val="18"/>
                <w:szCs w:val="18"/>
              </w:rPr>
            </w:pPr>
          </w:p>
          <w:p w:rsidR="008A5D6D" w:rsidRPr="00B3260C" w:rsidRDefault="00473C4A" w:rsidP="003954F1">
            <w:pPr>
              <w:ind w:left="2934" w:right="110" w:hanging="425"/>
              <w:rPr>
                <w:rFonts w:ascii="Arial" w:hAnsi="Arial" w:cs="Arial"/>
                <w:sz w:val="18"/>
                <w:szCs w:val="18"/>
              </w:rPr>
            </w:pPr>
            <w:r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4F1" w:rsidRPr="004F7549">
              <w:rPr>
                <w:rFonts w:cs="Arial"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 w:rsidRPr="004F7549">
              <w:rPr>
                <w:rFonts w:cs="Arial"/>
                <w:b/>
                <w:spacing w:val="-4"/>
              </w:rPr>
              <w:fldChar w:fldCharType="end"/>
            </w:r>
            <w:r w:rsidR="003954F1">
              <w:rPr>
                <w:rFonts w:cs="Arial"/>
                <w:b/>
                <w:spacing w:val="-4"/>
              </w:rPr>
              <w:tab/>
            </w:r>
            <w:r w:rsidR="008A5D6D" w:rsidRPr="00B3260C">
              <w:rPr>
                <w:rFonts w:ascii="Arial" w:hAnsi="Arial" w:cs="Arial"/>
                <w:sz w:val="18"/>
                <w:szCs w:val="18"/>
              </w:rPr>
              <w:t>nie wy</w:t>
            </w:r>
            <w:r w:rsidR="0050068C">
              <w:rPr>
                <w:rFonts w:ascii="Arial" w:hAnsi="Arial" w:cs="Arial"/>
                <w:sz w:val="18"/>
                <w:szCs w:val="18"/>
              </w:rPr>
              <w:t>brano najkorzystniejszej oferty</w:t>
            </w:r>
          </w:p>
          <w:p w:rsidR="002E4FC4" w:rsidRPr="00FB7C3F" w:rsidRDefault="002E4FC4" w:rsidP="002E4FC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D1438" w:rsidRPr="002A36C5" w:rsidRDefault="001D1438" w:rsidP="00D5342C">
            <w:pPr>
              <w:numPr>
                <w:ilvl w:val="0"/>
                <w:numId w:val="1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C3F"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 w:rsidRPr="00FB7C3F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755C5" w:rsidRPr="00F740BE">
              <w:rPr>
                <w:rFonts w:ascii="Arial" w:hAnsi="Arial" w:cs="Arial"/>
                <w:i/>
                <w:sz w:val="14"/>
                <w:szCs w:val="14"/>
              </w:rPr>
              <w:t>podać</w:t>
            </w:r>
            <w:r w:rsidRPr="00DE0AC0">
              <w:rPr>
                <w:rFonts w:ascii="Arial" w:hAnsi="Arial" w:cs="Arial"/>
                <w:i/>
                <w:sz w:val="14"/>
                <w:szCs w:val="14"/>
              </w:rPr>
              <w:t xml:space="preserve"> łączną punktację przyznaną ofertom w kolejności przyznanych punktów wr</w:t>
            </w:r>
            <w:r w:rsidRPr="002A36C5">
              <w:rPr>
                <w:rFonts w:ascii="Arial" w:hAnsi="Arial" w:cs="Arial"/>
                <w:i/>
                <w:sz w:val="14"/>
                <w:szCs w:val="14"/>
              </w:rPr>
              <w:t>az z podaniem nazwy (firmy) albo imienia i nazwiska wykonawcy oraz łącznej punktacji)</w:t>
            </w:r>
          </w:p>
          <w:p w:rsidR="00D43BD7" w:rsidRPr="00965C4D" w:rsidRDefault="00D43BD7" w:rsidP="00D43BD7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64964" w:rsidRPr="008E6A42" w:rsidRDefault="00A64964" w:rsidP="00740ABE">
            <w:pPr>
              <w:numPr>
                <w:ilvl w:val="0"/>
                <w:numId w:val="23"/>
              </w:numPr>
              <w:tabs>
                <w:tab w:val="left" w:pos="305"/>
              </w:tabs>
              <w:ind w:left="383" w:right="11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4964">
              <w:rPr>
                <w:rFonts w:ascii="Arial" w:hAnsi="Arial" w:cs="Arial"/>
                <w:b/>
                <w:sz w:val="19"/>
                <w:szCs w:val="19"/>
              </w:rPr>
              <w:t>Bitunova</w:t>
            </w:r>
            <w:proofErr w:type="spellEnd"/>
            <w:r w:rsidRPr="00A64964">
              <w:rPr>
                <w:rFonts w:ascii="Arial" w:hAnsi="Arial" w:cs="Arial"/>
                <w:b/>
                <w:sz w:val="19"/>
                <w:szCs w:val="19"/>
              </w:rPr>
              <w:t xml:space="preserve"> Spółka z o. o., ul. Wólczyńska 237,  01-919 Warszawa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, 100pkt</w:t>
            </w:r>
          </w:p>
          <w:p w:rsidR="00D43BD7" w:rsidRPr="003954F1" w:rsidRDefault="00473C4A" w:rsidP="00740ABE">
            <w:pPr>
              <w:numPr>
                <w:ilvl w:val="0"/>
                <w:numId w:val="23"/>
              </w:num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54F1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……"/>
                  </w:textInput>
                </w:ffData>
              </w:fldChar>
            </w:r>
            <w:r w:rsidR="003954F1" w:rsidRPr="003954F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3954F1">
              <w:rPr>
                <w:rFonts w:ascii="Calibri" w:hAnsi="Calibri" w:cs="Arial"/>
                <w:b/>
                <w:sz w:val="22"/>
                <w:szCs w:val="22"/>
              </w:rPr>
            </w:r>
            <w:r w:rsidRPr="003954F1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  <w:r w:rsidRPr="003954F1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D43BD7" w:rsidRPr="00B3260C" w:rsidRDefault="00473C4A" w:rsidP="00740ABE">
            <w:pPr>
              <w:numPr>
                <w:ilvl w:val="0"/>
                <w:numId w:val="2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……"/>
                  </w:textInput>
                </w:ffData>
              </w:fldChar>
            </w:r>
            <w:r w:rsidR="003954F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1D1438" w:rsidRPr="00B3260C" w:rsidRDefault="001D1438" w:rsidP="001D1438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:rsidR="00AE6FC4" w:rsidRDefault="00AE6FC4" w:rsidP="005440EB">
            <w:pPr>
              <w:ind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5440EB">
              <w:rPr>
                <w:rFonts w:ascii="Arial" w:hAnsi="Arial" w:cs="Arial"/>
                <w:sz w:val="18"/>
                <w:szCs w:val="18"/>
              </w:rPr>
              <w:t>Jako najkorzystniejszą(</w:t>
            </w:r>
            <w:r w:rsidR="004B4811" w:rsidRPr="005440E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590EBA" w:rsidRPr="00524C31">
              <w:rPr>
                <w:rFonts w:ascii="Arial" w:hAnsi="Arial" w:cs="Arial"/>
                <w:sz w:val="18"/>
                <w:szCs w:val="18"/>
              </w:rPr>
              <w:t>sz</w:t>
            </w:r>
            <w:r w:rsidRPr="00524C31"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 w:rsidRPr="00524C31">
              <w:rPr>
                <w:rFonts w:ascii="Arial" w:hAnsi="Arial" w:cs="Arial"/>
                <w:sz w:val="18"/>
                <w:szCs w:val="18"/>
              </w:rPr>
              <w:t xml:space="preserve">) wybrano </w:t>
            </w:r>
            <w:r w:rsidRPr="00EE6981">
              <w:rPr>
                <w:rFonts w:ascii="Arial" w:hAnsi="Arial" w:cs="Arial"/>
                <w:i/>
                <w:sz w:val="14"/>
                <w:szCs w:val="14"/>
              </w:rPr>
              <w:t>(podać nazwę</w:t>
            </w:r>
            <w:r w:rsidR="00512B9C" w:rsidRPr="00EE6981">
              <w:rPr>
                <w:rFonts w:ascii="Arial" w:hAnsi="Arial" w:cs="Arial"/>
                <w:i/>
                <w:sz w:val="14"/>
                <w:szCs w:val="14"/>
              </w:rPr>
              <w:t xml:space="preserve"> (firmę)</w:t>
            </w:r>
            <w:r w:rsidRPr="00EE6981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AD6006">
              <w:rPr>
                <w:rFonts w:ascii="Arial" w:hAnsi="Arial" w:cs="Arial"/>
                <w:i/>
                <w:sz w:val="14"/>
                <w:szCs w:val="14"/>
              </w:rPr>
              <w:t>albo</w:t>
            </w:r>
            <w:r w:rsidRPr="00EE6981">
              <w:rPr>
                <w:rFonts w:ascii="Arial" w:hAnsi="Arial" w:cs="Arial"/>
                <w:i/>
                <w:sz w:val="14"/>
                <w:szCs w:val="14"/>
              </w:rPr>
              <w:t xml:space="preserve"> imię i nazwisko wykonawcy oraz  siedzib</w:t>
            </w:r>
            <w:r w:rsidR="00AD6006">
              <w:rPr>
                <w:rFonts w:ascii="Arial" w:hAnsi="Arial" w:cs="Arial"/>
                <w:i/>
                <w:sz w:val="14"/>
                <w:szCs w:val="14"/>
              </w:rPr>
              <w:t>ę</w:t>
            </w:r>
            <w:r w:rsidRPr="00EE6981">
              <w:rPr>
                <w:rFonts w:ascii="Arial" w:hAnsi="Arial" w:cs="Arial"/>
                <w:i/>
                <w:sz w:val="14"/>
                <w:szCs w:val="14"/>
              </w:rPr>
              <w:t xml:space="preserve"> lub miejsc</w:t>
            </w:r>
            <w:r w:rsidR="00AD6006">
              <w:rPr>
                <w:rFonts w:ascii="Arial" w:hAnsi="Arial" w:cs="Arial"/>
                <w:i/>
                <w:sz w:val="14"/>
                <w:szCs w:val="14"/>
              </w:rPr>
              <w:t>e</w:t>
            </w:r>
            <w:r w:rsidRPr="00EE6981">
              <w:rPr>
                <w:rFonts w:ascii="Arial" w:hAnsi="Arial" w:cs="Arial"/>
                <w:i/>
                <w:sz w:val="14"/>
                <w:szCs w:val="14"/>
              </w:rPr>
              <w:t xml:space="preserve"> zamieszkania</w:t>
            </w:r>
            <w:r w:rsidR="00AD6006">
              <w:rPr>
                <w:rFonts w:ascii="Arial" w:hAnsi="Arial" w:cs="Arial"/>
                <w:i/>
                <w:sz w:val="14"/>
                <w:szCs w:val="14"/>
              </w:rPr>
              <w:t xml:space="preserve"> i adres</w:t>
            </w:r>
            <w:r w:rsidR="00254F8F">
              <w:rPr>
                <w:rFonts w:ascii="Arial" w:hAnsi="Arial" w:cs="Arial"/>
                <w:i/>
                <w:sz w:val="14"/>
                <w:szCs w:val="14"/>
              </w:rPr>
              <w:t>, jeżeli jest miejscem wykonywania działalności wykonawcy,</w:t>
            </w:r>
            <w:r w:rsidRPr="00EE6981">
              <w:rPr>
                <w:rFonts w:ascii="Arial" w:hAnsi="Arial" w:cs="Arial"/>
                <w:i/>
                <w:sz w:val="14"/>
                <w:szCs w:val="14"/>
              </w:rPr>
              <w:t xml:space="preserve"> cenę </w:t>
            </w:r>
            <w:r w:rsidR="005C3252" w:rsidRPr="00EE6981">
              <w:rPr>
                <w:rFonts w:ascii="Arial" w:hAnsi="Arial" w:cs="Arial"/>
                <w:i/>
                <w:sz w:val="14"/>
                <w:szCs w:val="14"/>
              </w:rPr>
              <w:t>lub koszt</w:t>
            </w:r>
            <w:r w:rsidR="00C3045D">
              <w:rPr>
                <w:rFonts w:ascii="Arial" w:hAnsi="Arial" w:cs="Arial"/>
                <w:i/>
                <w:sz w:val="14"/>
                <w:szCs w:val="14"/>
              </w:rPr>
              <w:t xml:space="preserve"> a w przypadku dopuszczenia możliwości składania ofert częściowych podać informację odrębnie dla każdej części zamówienia</w:t>
            </w:r>
            <w:r w:rsidR="00B9188B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AE6FC4" w:rsidRDefault="00740ABE" w:rsidP="00740ABE">
            <w:pPr>
              <w:tabs>
                <w:tab w:val="left" w:pos="305"/>
              </w:tabs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473C4A" w:rsidRPr="00A14E30">
              <w:rPr>
                <w:rFonts w:cs="Arial"/>
                <w:b/>
                <w:spacing w:val="-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14E30" w:rsidRPr="00A14E30">
              <w:rPr>
                <w:rFonts w:cs="Arial"/>
                <w:b/>
                <w:spacing w:val="-4"/>
              </w:rPr>
              <w:instrText xml:space="preserve"> FORMCHECKBOX </w:instrText>
            </w:r>
            <w:r w:rsidR="00473C4A">
              <w:rPr>
                <w:rFonts w:cs="Arial"/>
                <w:b/>
                <w:spacing w:val="-4"/>
              </w:rPr>
            </w:r>
            <w:r w:rsidR="00473C4A">
              <w:rPr>
                <w:rFonts w:cs="Arial"/>
                <w:b/>
                <w:spacing w:val="-4"/>
              </w:rPr>
              <w:fldChar w:fldCharType="separate"/>
            </w:r>
            <w:r w:rsidR="00473C4A" w:rsidRPr="00A14E30">
              <w:rPr>
                <w:rFonts w:cs="Arial"/>
                <w:b/>
                <w:spacing w:val="-4"/>
              </w:rPr>
              <w:fldChar w:fldCharType="end"/>
            </w:r>
            <w:r w:rsidR="003954F1" w:rsidRPr="00A14E30">
              <w:rPr>
                <w:rFonts w:cs="Arial"/>
                <w:b/>
                <w:spacing w:val="-4"/>
              </w:rPr>
              <w:tab/>
            </w:r>
            <w:r w:rsidR="00AE6FC4" w:rsidRPr="00A14E30">
              <w:rPr>
                <w:rFonts w:ascii="Arial" w:hAnsi="Arial" w:cs="Arial"/>
                <w:sz w:val="18"/>
                <w:szCs w:val="18"/>
              </w:rPr>
              <w:t>ofertę</w:t>
            </w:r>
            <w:r w:rsidR="003954F1" w:rsidRPr="00A14E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0ABE">
              <w:rPr>
                <w:rFonts w:ascii="Arial" w:hAnsi="Arial" w:cs="Arial"/>
                <w:b/>
                <w:sz w:val="18"/>
                <w:szCs w:val="18"/>
              </w:rPr>
              <w:t>Bitunova</w:t>
            </w:r>
            <w:proofErr w:type="spellEnd"/>
            <w:r w:rsidRPr="00740ABE">
              <w:rPr>
                <w:rFonts w:ascii="Arial" w:hAnsi="Arial" w:cs="Arial"/>
                <w:b/>
                <w:sz w:val="18"/>
                <w:szCs w:val="18"/>
              </w:rPr>
              <w:t xml:space="preserve"> Spółka z o. o., ul. Wólczyńska 237,  01-919 Warszawa,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360.390,00zł</w:t>
            </w:r>
          </w:p>
          <w:p w:rsidR="00AE6FC4" w:rsidRPr="00792F84" w:rsidRDefault="00AE6FC4" w:rsidP="003954F1">
            <w:pPr>
              <w:ind w:right="110"/>
              <w:rPr>
                <w:rFonts w:ascii="Arial" w:hAnsi="Arial" w:cs="Arial"/>
                <w:sz w:val="14"/>
                <w:szCs w:val="18"/>
              </w:rPr>
            </w:pPr>
          </w:p>
          <w:p w:rsidR="00AE6FC4" w:rsidRPr="00C6434E" w:rsidRDefault="00473C4A" w:rsidP="003954F1">
            <w:pPr>
              <w:ind w:left="666" w:right="110" w:hanging="425"/>
              <w:rPr>
                <w:rFonts w:ascii="Arial" w:hAnsi="Arial" w:cs="Arial"/>
                <w:sz w:val="18"/>
                <w:szCs w:val="18"/>
              </w:rPr>
            </w:pPr>
            <w:r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4F1" w:rsidRPr="004F7549">
              <w:rPr>
                <w:rFonts w:cs="Arial"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 w:rsidRPr="004F7549">
              <w:rPr>
                <w:rFonts w:cs="Arial"/>
                <w:b/>
                <w:spacing w:val="-4"/>
              </w:rPr>
              <w:fldChar w:fldCharType="end"/>
            </w:r>
            <w:r w:rsidR="003954F1">
              <w:rPr>
                <w:rFonts w:cs="Arial"/>
                <w:b/>
                <w:spacing w:val="-4"/>
              </w:rPr>
              <w:tab/>
            </w:r>
            <w:r w:rsidR="00AE6FC4" w:rsidRPr="00C6434E">
              <w:rPr>
                <w:rFonts w:ascii="Arial" w:hAnsi="Arial" w:cs="Arial"/>
                <w:sz w:val="18"/>
                <w:szCs w:val="18"/>
              </w:rPr>
              <w:t>oferty wykonawców, z którymi zostanie podpisana umowa ramowa:</w:t>
            </w:r>
          </w:p>
          <w:p w:rsidR="00976731" w:rsidRPr="00C6434E" w:rsidRDefault="00473C4A" w:rsidP="00D5342C">
            <w:pPr>
              <w:numPr>
                <w:ilvl w:val="0"/>
                <w:numId w:val="17"/>
              </w:numPr>
              <w:tabs>
                <w:tab w:val="clear" w:pos="360"/>
                <w:tab w:val="num" w:pos="524"/>
              </w:tabs>
              <w:ind w:left="524" w:right="11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……"/>
                  </w:textInput>
                </w:ffData>
              </w:fldChar>
            </w:r>
            <w:r w:rsidR="003954F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976731" w:rsidRPr="00C6434E" w:rsidRDefault="00473C4A" w:rsidP="00D5342C">
            <w:pPr>
              <w:numPr>
                <w:ilvl w:val="0"/>
                <w:numId w:val="17"/>
              </w:numPr>
              <w:ind w:right="110" w:firstLine="16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……"/>
                  </w:textInput>
                </w:ffData>
              </w:fldChar>
            </w:r>
            <w:r w:rsidR="003954F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976731" w:rsidRPr="00C6434E" w:rsidRDefault="00473C4A" w:rsidP="00D5342C">
            <w:pPr>
              <w:numPr>
                <w:ilvl w:val="0"/>
                <w:numId w:val="17"/>
              </w:numPr>
              <w:ind w:right="110" w:firstLine="16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……"/>
                  </w:textInput>
                </w:ffData>
              </w:fldChar>
            </w:r>
            <w:r w:rsidR="003954F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8A5D6D" w:rsidRDefault="008A5D6D" w:rsidP="008A5D6D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0ABE" w:rsidRPr="00FB7C3F" w:rsidRDefault="00740ABE" w:rsidP="008A5D6D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5A1F" w:rsidRPr="002C4FC4" w:rsidRDefault="00085A1F" w:rsidP="00D5342C">
            <w:pPr>
              <w:numPr>
                <w:ilvl w:val="0"/>
                <w:numId w:val="15"/>
              </w:numPr>
              <w:ind w:right="11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Części zamówienia lub umowy ramowej, które wybrany wykonawca/wykonawcy zamierza/zamierzają zlecić do </w:t>
            </w:r>
            <w:r w:rsidRPr="0018175D">
              <w:rPr>
                <w:rFonts w:ascii="Arial" w:hAnsi="Arial" w:cs="Arial"/>
                <w:sz w:val="18"/>
                <w:szCs w:val="18"/>
              </w:rPr>
              <w:t xml:space="preserve">wykonania osobom trzecim </w:t>
            </w:r>
            <w:r w:rsidR="0018175D" w:rsidRPr="0018175D">
              <w:rPr>
                <w:rFonts w:ascii="Arial" w:hAnsi="Arial" w:cs="Arial"/>
                <w:sz w:val="18"/>
                <w:szCs w:val="18"/>
              </w:rPr>
              <w:t>i jeżeli jest to wiadome w danym momencie imiona i nazwiska albo nazwy ewentualnych podwykonawców</w:t>
            </w:r>
            <w:r w:rsidR="0018175D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7C54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>(podać zakres części zlecanej oraz nazwy firm lub imiona i nazwiska, oraz adresy znanych podwykonawców)</w:t>
            </w:r>
          </w:p>
          <w:p w:rsidR="002C4FC4" w:rsidRPr="00F740BE" w:rsidRDefault="002C4FC4" w:rsidP="002C4FC4">
            <w:pPr>
              <w:ind w:right="11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85A1F" w:rsidRDefault="00473C4A" w:rsidP="00B3260C">
            <w:pPr>
              <w:ind w:right="11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………………"/>
                  </w:textInput>
                </w:ffData>
              </w:fldChar>
            </w:r>
            <w:r w:rsidR="0080045A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2C4FC4" w:rsidRPr="00FB7C3F" w:rsidRDefault="002C4FC4" w:rsidP="00B3260C">
            <w:pPr>
              <w:ind w:right="11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E6FC4" w:rsidRPr="00FB7C3F" w:rsidRDefault="00AE6FC4" w:rsidP="00D5342C">
            <w:pPr>
              <w:numPr>
                <w:ilvl w:val="0"/>
                <w:numId w:val="1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C3F">
              <w:rPr>
                <w:rFonts w:ascii="Arial" w:hAnsi="Arial" w:cs="Arial"/>
                <w:sz w:val="18"/>
                <w:szCs w:val="18"/>
              </w:rPr>
              <w:t xml:space="preserve">Uzasadnienie wyboru </w:t>
            </w:r>
            <w:r w:rsidR="00B416E9">
              <w:rPr>
                <w:rFonts w:ascii="Arial" w:hAnsi="Arial" w:cs="Arial"/>
                <w:sz w:val="18"/>
                <w:szCs w:val="18"/>
              </w:rPr>
              <w:t>najkorzystniejszej oferty</w:t>
            </w:r>
          </w:p>
          <w:p w:rsidR="00A14E30" w:rsidRPr="00B3260C" w:rsidRDefault="00473C4A" w:rsidP="00A14E30">
            <w:pPr>
              <w:ind w:left="263" w:right="110"/>
              <w:rPr>
                <w:rFonts w:ascii="Arial" w:hAnsi="Arial" w:cs="Arial"/>
                <w:sz w:val="18"/>
                <w:szCs w:val="18"/>
              </w:rPr>
            </w:pPr>
            <w:r w:rsidRPr="004F7549">
              <w:rPr>
                <w:rFonts w:ascii="Calibri" w:hAnsi="Calibri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="00A14E30" w:rsidRPr="004F7549">
              <w:rPr>
                <w:rFonts w:ascii="Calibri" w:hAnsi="Calibri" w:cs="Arial"/>
                <w:b/>
                <w:sz w:val="22"/>
                <w:szCs w:val="24"/>
              </w:rPr>
              <w:instrText xml:space="preserve"> FORMTEXT </w:instrText>
            </w:r>
            <w:r w:rsidRPr="004F7549">
              <w:rPr>
                <w:rFonts w:ascii="Calibri" w:hAnsi="Calibri" w:cs="Arial"/>
                <w:b/>
                <w:sz w:val="22"/>
                <w:szCs w:val="24"/>
              </w:rPr>
            </w:r>
            <w:r w:rsidRPr="004F7549">
              <w:rPr>
                <w:rFonts w:ascii="Calibri" w:hAnsi="Calibri" w:cs="Arial"/>
                <w:b/>
                <w:sz w:val="22"/>
                <w:szCs w:val="24"/>
              </w:rPr>
              <w:fldChar w:fldCharType="separate"/>
            </w:r>
            <w:r w:rsidR="00A14E30" w:rsidRPr="00FD7CD9">
              <w:rPr>
                <w:rFonts w:ascii="Calibri" w:hAnsi="Calibri" w:cs="Arial"/>
                <w:b/>
                <w:noProof/>
                <w:sz w:val="22"/>
                <w:szCs w:val="24"/>
              </w:rPr>
              <w:t>Oferta spełniająca warunki udziału w postępowaniu. Zgodnie z kryteriami wy</w:t>
            </w:r>
            <w:r w:rsidR="00A14E30">
              <w:rPr>
                <w:rFonts w:ascii="Calibri" w:hAnsi="Calibri" w:cs="Arial"/>
                <w:b/>
                <w:noProof/>
                <w:sz w:val="22"/>
                <w:szCs w:val="24"/>
              </w:rPr>
              <w:t xml:space="preserve">boru ofert: cena 60%, </w:t>
            </w:r>
            <w:r w:rsidR="00740ABE">
              <w:rPr>
                <w:rFonts w:ascii="Calibri" w:hAnsi="Calibri" w:cs="Arial"/>
                <w:b/>
                <w:sz w:val="22"/>
                <w:szCs w:val="22"/>
              </w:rPr>
              <w:t>czas dostawy 2</w:t>
            </w:r>
            <w:r w:rsidR="00A14E30">
              <w:rPr>
                <w:rFonts w:ascii="Calibri" w:hAnsi="Calibri" w:cs="Arial"/>
                <w:b/>
                <w:noProof/>
                <w:sz w:val="22"/>
                <w:szCs w:val="24"/>
              </w:rPr>
              <w:t>0</w:t>
            </w:r>
            <w:r w:rsidR="00A14E30" w:rsidRPr="00FD7CD9">
              <w:rPr>
                <w:rFonts w:ascii="Calibri" w:hAnsi="Calibri" w:cs="Arial"/>
                <w:b/>
                <w:noProof/>
                <w:sz w:val="22"/>
                <w:szCs w:val="24"/>
              </w:rPr>
              <w:t>%</w:t>
            </w:r>
            <w:r w:rsidR="00A14E30">
              <w:rPr>
                <w:rFonts w:ascii="Calibri" w:hAnsi="Calibri" w:cs="Arial"/>
                <w:b/>
                <w:noProof/>
                <w:sz w:val="22"/>
                <w:szCs w:val="24"/>
              </w:rPr>
              <w:t xml:space="preserve"> i </w:t>
            </w:r>
            <w:r w:rsidR="00740ABE">
              <w:rPr>
                <w:rFonts w:ascii="Calibri" w:hAnsi="Calibri" w:cs="Arial"/>
                <w:b/>
                <w:noProof/>
                <w:sz w:val="22"/>
                <w:szCs w:val="24"/>
              </w:rPr>
              <w:t>termin płatności 2</w:t>
            </w:r>
            <w:r w:rsidR="00A14E30">
              <w:rPr>
                <w:rFonts w:ascii="Calibri" w:hAnsi="Calibri" w:cs="Arial"/>
                <w:b/>
                <w:noProof/>
                <w:sz w:val="22"/>
                <w:szCs w:val="24"/>
              </w:rPr>
              <w:t>0%</w:t>
            </w:r>
            <w:r w:rsidR="00A14E30" w:rsidRPr="00FD7CD9">
              <w:rPr>
                <w:rFonts w:ascii="Calibri" w:hAnsi="Calibri" w:cs="Arial"/>
                <w:b/>
                <w:noProof/>
                <w:sz w:val="22"/>
                <w:szCs w:val="24"/>
              </w:rPr>
              <w:t xml:space="preserve"> oferta złożon</w:t>
            </w:r>
            <w:r w:rsidR="00A14E30">
              <w:rPr>
                <w:rFonts w:ascii="Calibri" w:hAnsi="Calibri" w:cs="Arial"/>
                <w:b/>
                <w:noProof/>
                <w:sz w:val="22"/>
                <w:szCs w:val="24"/>
              </w:rPr>
              <w:t xml:space="preserve">a przez </w:t>
            </w:r>
            <w:r w:rsidR="00740ABE">
              <w:rPr>
                <w:rFonts w:ascii="Calibri" w:hAnsi="Calibri" w:cs="Arial"/>
                <w:b/>
                <w:noProof/>
                <w:sz w:val="22"/>
                <w:szCs w:val="24"/>
              </w:rPr>
              <w:t>Bitunova Spółka z o.o., ul. Wólczyńska 237, 01-919 Warszawa</w:t>
            </w:r>
            <w:r w:rsidR="00A14E30" w:rsidRPr="00FD7CD9">
              <w:rPr>
                <w:rFonts w:ascii="Calibri" w:hAnsi="Calibri" w:cs="Arial"/>
                <w:b/>
                <w:noProof/>
                <w:sz w:val="22"/>
                <w:szCs w:val="24"/>
              </w:rPr>
              <w:t xml:space="preserve"> otrzymała największą liczbę punktów – 100,00 pkt. </w:t>
            </w:r>
            <w:r w:rsidRPr="004F7549">
              <w:rPr>
                <w:rFonts w:ascii="Calibri" w:hAnsi="Calibri" w:cs="Arial"/>
                <w:b/>
                <w:sz w:val="22"/>
                <w:szCs w:val="24"/>
              </w:rPr>
              <w:fldChar w:fldCharType="end"/>
            </w:r>
          </w:p>
          <w:p w:rsidR="00A46367" w:rsidRPr="00B3260C" w:rsidRDefault="00A46367" w:rsidP="002E4FC4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367" w:rsidRPr="00B3260C" w:rsidTr="00A63D38">
        <w:trPr>
          <w:trHeight w:val="279"/>
        </w:trPr>
        <w:tc>
          <w:tcPr>
            <w:tcW w:w="610" w:type="dxa"/>
          </w:tcPr>
          <w:p w:rsidR="00A46367" w:rsidRPr="00B3260C" w:rsidRDefault="00A46367" w:rsidP="00D5342C">
            <w:pPr>
              <w:numPr>
                <w:ilvl w:val="0"/>
                <w:numId w:val="16"/>
              </w:numPr>
              <w:spacing w:before="40"/>
              <w:ind w:left="584" w:hanging="357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15" w:type="dxa"/>
          </w:tcPr>
          <w:p w:rsidR="00A46367" w:rsidRPr="00235DC0" w:rsidRDefault="00A46367" w:rsidP="0080045A">
            <w:pPr>
              <w:spacing w:before="40"/>
              <w:ind w:right="108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Unieważnienie postępowania</w:t>
            </w:r>
          </w:p>
          <w:p w:rsidR="00A46367" w:rsidRDefault="00A46367" w:rsidP="00AE6FC4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18757D" w:rsidRDefault="00A46367" w:rsidP="0018757D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 w:rsidR="002C4FC4">
              <w:rPr>
                <w:rFonts w:ascii="Arial" w:hAnsi="Arial" w:cs="Arial"/>
                <w:sz w:val="18"/>
                <w:szCs w:val="18"/>
              </w:rPr>
              <w:t xml:space="preserve">postępowania 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>(podać uzasadnienie faktyczne i prawne)</w:t>
            </w:r>
            <w:r w:rsidRPr="00B3260C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A14E3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14E30" w:rsidRPr="00A14E30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A46367" w:rsidRPr="00B3260C" w:rsidRDefault="00A46367" w:rsidP="00A14E30">
            <w:pPr>
              <w:tabs>
                <w:tab w:val="left" w:pos="335"/>
              </w:tabs>
              <w:spacing w:before="40"/>
              <w:ind w:right="108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E3CBE" w:rsidRPr="00B3260C" w:rsidTr="00A63D38">
        <w:tc>
          <w:tcPr>
            <w:tcW w:w="610" w:type="dxa"/>
          </w:tcPr>
          <w:p w:rsidR="006E3CBE" w:rsidRPr="00B3260C" w:rsidRDefault="006E3CBE" w:rsidP="00D5342C">
            <w:pPr>
              <w:numPr>
                <w:ilvl w:val="0"/>
                <w:numId w:val="16"/>
              </w:numPr>
              <w:spacing w:before="40"/>
              <w:ind w:left="584" w:hanging="357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15" w:type="dxa"/>
          </w:tcPr>
          <w:p w:rsidR="006E3CBE" w:rsidRPr="00235DC0" w:rsidRDefault="006E3CBE" w:rsidP="0080045A">
            <w:pPr>
              <w:spacing w:before="40"/>
              <w:ind w:right="108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Zatwierdzenie wyniku postępowania</w:t>
            </w:r>
          </w:p>
          <w:p w:rsidR="006E3CBE" w:rsidRPr="00B3260C" w:rsidRDefault="006E3CBE" w:rsidP="006E3CBE">
            <w:pPr>
              <w:ind w:right="110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6E3CBE" w:rsidRDefault="00B66862" w:rsidP="00D5342C">
            <w:pPr>
              <w:numPr>
                <w:ilvl w:val="0"/>
                <w:numId w:val="6"/>
              </w:numPr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Prace </w:t>
            </w:r>
            <w:r w:rsidR="00473C4A">
              <w:rPr>
                <w:rFonts w:cs="Arial"/>
                <w:b/>
                <w:spacing w:val="-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8757D">
              <w:rPr>
                <w:rFonts w:cs="Arial"/>
                <w:b/>
                <w:spacing w:val="-4"/>
              </w:rPr>
              <w:instrText xml:space="preserve"> FORMCHECKBOX </w:instrText>
            </w:r>
            <w:r w:rsidR="00473C4A">
              <w:rPr>
                <w:rFonts w:cs="Arial"/>
                <w:b/>
                <w:spacing w:val="-4"/>
              </w:rPr>
            </w:r>
            <w:r w:rsidR="00473C4A">
              <w:rPr>
                <w:rFonts w:cs="Arial"/>
                <w:b/>
                <w:spacing w:val="-4"/>
              </w:rPr>
              <w:fldChar w:fldCharType="separate"/>
            </w:r>
            <w:r w:rsidR="00473C4A">
              <w:rPr>
                <w:rFonts w:cs="Arial"/>
                <w:b/>
                <w:spacing w:val="-4"/>
              </w:rPr>
              <w:fldChar w:fldCharType="end"/>
            </w:r>
            <w:r w:rsidRPr="006373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3CBE" w:rsidRPr="00F740BE">
              <w:rPr>
                <w:rFonts w:ascii="Arial" w:hAnsi="Arial" w:cs="Arial"/>
                <w:sz w:val="18"/>
                <w:szCs w:val="18"/>
              </w:rPr>
              <w:t>komisji przetargowej</w:t>
            </w:r>
            <w:r w:rsidRPr="002A36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3C4A"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045A" w:rsidRPr="004F7549">
              <w:rPr>
                <w:rFonts w:cs="Arial"/>
                <w:spacing w:val="-4"/>
              </w:rPr>
              <w:instrText xml:space="preserve"> FORMCHECKBOX </w:instrText>
            </w:r>
            <w:r w:rsidR="00473C4A">
              <w:rPr>
                <w:rFonts w:cs="Arial"/>
                <w:b/>
                <w:spacing w:val="-4"/>
              </w:rPr>
            </w:r>
            <w:r w:rsidR="00473C4A">
              <w:rPr>
                <w:rFonts w:cs="Arial"/>
                <w:b/>
                <w:spacing w:val="-4"/>
              </w:rPr>
              <w:fldChar w:fldCharType="separate"/>
            </w:r>
            <w:r w:rsidR="00473C4A" w:rsidRPr="004F7549">
              <w:rPr>
                <w:rFonts w:cs="Arial"/>
                <w:b/>
                <w:spacing w:val="-4"/>
              </w:rPr>
              <w:fldChar w:fldCharType="end"/>
            </w:r>
            <w:r w:rsidR="006B7455" w:rsidRPr="006373BB">
              <w:rPr>
                <w:rFonts w:ascii="Arial" w:hAnsi="Arial" w:cs="Arial"/>
                <w:sz w:val="18"/>
                <w:szCs w:val="18"/>
              </w:rPr>
              <w:t xml:space="preserve"> osób wykonujących czynności w postępowaniu</w:t>
            </w:r>
            <w:r w:rsidR="006E3CBE" w:rsidRPr="00F740BE">
              <w:rPr>
                <w:rFonts w:ascii="Arial" w:hAnsi="Arial" w:cs="Arial"/>
                <w:sz w:val="18"/>
                <w:szCs w:val="18"/>
              </w:rPr>
              <w:t xml:space="preserve"> zakończyły się w</w:t>
            </w:r>
            <w:r w:rsidR="00590EBA" w:rsidRPr="002A36C5">
              <w:rPr>
                <w:rFonts w:ascii="Arial" w:hAnsi="Arial" w:cs="Arial"/>
                <w:sz w:val="18"/>
                <w:szCs w:val="18"/>
              </w:rPr>
              <w:t> </w:t>
            </w:r>
            <w:r w:rsidR="006E3CBE" w:rsidRPr="002A36C5">
              <w:rPr>
                <w:rFonts w:ascii="Arial" w:hAnsi="Arial" w:cs="Arial"/>
                <w:sz w:val="18"/>
                <w:szCs w:val="18"/>
              </w:rPr>
              <w:t xml:space="preserve">dniu </w:t>
            </w:r>
            <w:r w:rsidR="006B7455" w:rsidRPr="002A36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4E30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40ABE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="0018757D">
              <w:rPr>
                <w:rFonts w:ascii="Calibri" w:hAnsi="Calibri" w:cs="Arial"/>
                <w:b/>
                <w:sz w:val="22"/>
                <w:szCs w:val="22"/>
              </w:rPr>
              <w:t>.03.2017</w:t>
            </w:r>
            <w:r w:rsidR="00A13170" w:rsidRPr="00792F84">
              <w:rPr>
                <w:rFonts w:ascii="Arial" w:hAnsi="Arial" w:cs="Arial"/>
                <w:sz w:val="18"/>
                <w:szCs w:val="18"/>
              </w:rPr>
              <w:t xml:space="preserve"> r.</w:t>
            </w:r>
            <w:r w:rsidR="006E3CBE" w:rsidRPr="00792F8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C4FC4" w:rsidRPr="00792F84" w:rsidRDefault="002C4FC4" w:rsidP="002C4FC4">
            <w:pPr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0045A" w:rsidRDefault="0080045A" w:rsidP="0080045A">
            <w:pPr>
              <w:ind w:left="4493" w:right="108" w:hanging="4025"/>
              <w:rPr>
                <w:rFonts w:ascii="Calibri" w:hAnsi="Calibri" w:cs="Arial"/>
                <w:b/>
                <w:sz w:val="22"/>
                <w:szCs w:val="22"/>
              </w:rPr>
            </w:pPr>
            <w:r w:rsidRPr="0080045A">
              <w:rPr>
                <w:rFonts w:ascii="Arial" w:hAnsi="Arial" w:cs="Arial"/>
                <w:sz w:val="18"/>
                <w:szCs w:val="18"/>
              </w:rPr>
              <w:t>1)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"/>
                  </w:textInput>
                </w:ffData>
              </w:fldChar>
            </w:r>
            <w:r w:rsidR="0018757D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18757D">
              <w:rPr>
                <w:rFonts w:ascii="Calibri" w:hAnsi="Calibri" w:cs="Arial"/>
                <w:b/>
                <w:noProof/>
                <w:sz w:val="22"/>
                <w:szCs w:val="22"/>
              </w:rPr>
              <w:t>Stanisław Pierzchała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80045A" w:rsidRPr="00FB7C3F" w:rsidRDefault="0080045A" w:rsidP="0080045A">
            <w:pPr>
              <w:ind w:left="4493" w:right="108" w:hanging="40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"/>
                  </w:textInput>
                </w:ffData>
              </w:fldChar>
            </w:r>
            <w:r w:rsidR="0018757D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18757D">
              <w:rPr>
                <w:rFonts w:ascii="Calibri" w:hAnsi="Calibri" w:cs="Arial"/>
                <w:b/>
                <w:noProof/>
                <w:sz w:val="22"/>
                <w:szCs w:val="22"/>
              </w:rPr>
              <w:t>Krzysztof Wieczorek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80045A" w:rsidRDefault="0080045A" w:rsidP="0080045A">
            <w:pPr>
              <w:ind w:left="4493" w:right="108" w:hanging="4025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"/>
                  </w:textInput>
                </w:ffData>
              </w:fldChar>
            </w:r>
            <w:r w:rsidR="0018757D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18757D">
              <w:rPr>
                <w:rFonts w:ascii="Calibri" w:hAnsi="Calibri" w:cs="Arial"/>
                <w:b/>
                <w:noProof/>
                <w:sz w:val="22"/>
                <w:szCs w:val="22"/>
              </w:rPr>
              <w:t>Agnieszka Morawiak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022115" w:rsidRPr="0018757D" w:rsidRDefault="00473C4A" w:rsidP="0018757D">
            <w:pPr>
              <w:ind w:left="524" w:right="108"/>
              <w:rPr>
                <w:rFonts w:ascii="Calibri" w:hAnsi="Calibri" w:cs="Arial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"/>
                  </w:textInput>
                </w:ffData>
              </w:fldChar>
            </w:r>
            <w:r w:rsidR="0018757D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18757D">
              <w:rPr>
                <w:rFonts w:ascii="Calibri" w:hAnsi="Calibri" w:cs="Arial"/>
                <w:b/>
                <w:noProof/>
                <w:sz w:val="22"/>
                <w:szCs w:val="22"/>
              </w:rPr>
              <w:t>4) Małgorzata Kramek                                         …………………………………………………………..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022115" w:rsidRPr="00B3260C">
              <w:rPr>
                <w:rFonts w:ascii="Arial" w:hAnsi="Arial" w:cs="Arial"/>
                <w:i/>
                <w:sz w:val="14"/>
                <w:szCs w:val="14"/>
              </w:rPr>
              <w:t xml:space="preserve">  </w:t>
            </w:r>
            <w:r w:rsidR="00590EBA" w:rsidRPr="00B3260C">
              <w:rPr>
                <w:rFonts w:ascii="Arial" w:hAnsi="Arial" w:cs="Arial"/>
                <w:i/>
                <w:sz w:val="14"/>
                <w:szCs w:val="14"/>
              </w:rPr>
              <w:t xml:space="preserve">      </w:t>
            </w:r>
            <w:r w:rsidR="0018757D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</w:t>
            </w:r>
            <w:r w:rsidR="00022115" w:rsidRPr="00B3260C">
              <w:rPr>
                <w:rFonts w:ascii="Arial" w:hAnsi="Arial" w:cs="Arial"/>
                <w:i/>
                <w:sz w:val="14"/>
                <w:szCs w:val="14"/>
              </w:rPr>
              <w:t xml:space="preserve">(imię i nazwisko)                                                           </w:t>
            </w:r>
            <w:r w:rsidR="00DE0C21" w:rsidRPr="00B3260C"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18757D">
              <w:rPr>
                <w:rFonts w:ascii="Arial" w:hAnsi="Arial" w:cs="Arial"/>
                <w:i/>
                <w:sz w:val="14"/>
                <w:szCs w:val="14"/>
              </w:rPr>
              <w:t xml:space="preserve">             </w:t>
            </w:r>
            <w:r w:rsidR="00022115" w:rsidRPr="00B3260C">
              <w:rPr>
                <w:rFonts w:ascii="Arial" w:hAnsi="Arial" w:cs="Arial"/>
                <w:i/>
                <w:sz w:val="14"/>
                <w:szCs w:val="14"/>
              </w:rPr>
              <w:t>(podpis)</w:t>
            </w:r>
          </w:p>
          <w:p w:rsidR="002C4FC4" w:rsidRPr="00B3260C" w:rsidRDefault="002C4FC4" w:rsidP="006E3CBE">
            <w:pPr>
              <w:ind w:right="110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6E3CBE" w:rsidRDefault="006E3CBE" w:rsidP="00D5342C">
            <w:pPr>
              <w:numPr>
                <w:ilvl w:val="0"/>
                <w:numId w:val="6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Prace </w:t>
            </w:r>
            <w:r w:rsidR="00473C4A">
              <w:rPr>
                <w:rFonts w:cs="Arial"/>
                <w:b/>
                <w:spacing w:val="-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8757D">
              <w:rPr>
                <w:rFonts w:cs="Arial"/>
                <w:b/>
                <w:spacing w:val="-4"/>
              </w:rPr>
              <w:instrText xml:space="preserve"> FORMCHECKBOX </w:instrText>
            </w:r>
            <w:r w:rsidR="00473C4A">
              <w:rPr>
                <w:rFonts w:cs="Arial"/>
                <w:b/>
                <w:spacing w:val="-4"/>
              </w:rPr>
            </w:r>
            <w:r w:rsidR="00473C4A">
              <w:rPr>
                <w:rFonts w:cs="Arial"/>
                <w:b/>
                <w:spacing w:val="-4"/>
              </w:rPr>
              <w:fldChar w:fldCharType="separate"/>
            </w:r>
            <w:r w:rsidR="00473C4A">
              <w:rPr>
                <w:rFonts w:cs="Arial"/>
                <w:b/>
                <w:spacing w:val="-4"/>
              </w:rPr>
              <w:fldChar w:fldCharType="end"/>
            </w:r>
            <w:r w:rsidR="0075093E" w:rsidRPr="006373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40BE">
              <w:rPr>
                <w:rFonts w:ascii="Arial" w:hAnsi="Arial" w:cs="Arial"/>
                <w:sz w:val="18"/>
                <w:szCs w:val="18"/>
              </w:rPr>
              <w:t xml:space="preserve">komisji przetargowej </w:t>
            </w:r>
            <w:r w:rsidR="00473C4A"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045A" w:rsidRPr="004F7549">
              <w:rPr>
                <w:rFonts w:cs="Arial"/>
                <w:spacing w:val="-4"/>
              </w:rPr>
              <w:instrText xml:space="preserve"> FORMCHECKBOX </w:instrText>
            </w:r>
            <w:r w:rsidR="00473C4A">
              <w:rPr>
                <w:rFonts w:cs="Arial"/>
                <w:b/>
                <w:spacing w:val="-4"/>
              </w:rPr>
            </w:r>
            <w:r w:rsidR="00473C4A">
              <w:rPr>
                <w:rFonts w:cs="Arial"/>
                <w:b/>
                <w:spacing w:val="-4"/>
              </w:rPr>
              <w:fldChar w:fldCharType="separate"/>
            </w:r>
            <w:r w:rsidR="00473C4A" w:rsidRPr="004F7549">
              <w:rPr>
                <w:rFonts w:cs="Arial"/>
                <w:b/>
                <w:spacing w:val="-4"/>
              </w:rPr>
              <w:fldChar w:fldCharType="end"/>
            </w:r>
            <w:r w:rsidR="006B7455" w:rsidRPr="006373BB">
              <w:rPr>
                <w:rFonts w:ascii="Arial" w:hAnsi="Arial" w:cs="Arial"/>
                <w:sz w:val="18"/>
                <w:szCs w:val="18"/>
              </w:rPr>
              <w:t xml:space="preserve"> osób wykonując</w:t>
            </w:r>
            <w:r w:rsidR="006B7455" w:rsidRPr="00F740BE">
              <w:rPr>
                <w:rFonts w:ascii="Arial" w:hAnsi="Arial" w:cs="Arial"/>
                <w:sz w:val="18"/>
                <w:szCs w:val="18"/>
              </w:rPr>
              <w:t xml:space="preserve">ych czynności w </w:t>
            </w:r>
            <w:r w:rsidR="0075093E" w:rsidRPr="002A36C5">
              <w:rPr>
                <w:rFonts w:ascii="Arial" w:hAnsi="Arial" w:cs="Arial"/>
                <w:sz w:val="18"/>
                <w:szCs w:val="18"/>
              </w:rPr>
              <w:t>postępowaniu</w:t>
            </w:r>
            <w:r w:rsidR="006B7455" w:rsidRPr="002A36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36C5">
              <w:rPr>
                <w:rFonts w:ascii="Arial" w:hAnsi="Arial" w:cs="Arial"/>
                <w:sz w:val="18"/>
                <w:szCs w:val="18"/>
              </w:rPr>
              <w:t>oraz wynik postępowania</w:t>
            </w:r>
            <w:r w:rsidR="00A46367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="00473C4A"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"/>
                  </w:textInput>
                </w:ffData>
              </w:fldChar>
            </w:r>
            <w:r w:rsidR="0080045A" w:rsidRPr="004F754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 w:rsidRPr="004F7549">
              <w:rPr>
                <w:rFonts w:ascii="Calibri" w:hAnsi="Calibri" w:cs="Arial"/>
                <w:b/>
                <w:sz w:val="22"/>
                <w:szCs w:val="22"/>
              </w:rPr>
            </w:r>
            <w:r w:rsidR="00473C4A"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</w:t>
            </w:r>
            <w:r w:rsidR="00473C4A"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2A36C5">
              <w:rPr>
                <w:rFonts w:ascii="Arial" w:hAnsi="Arial" w:cs="Arial"/>
                <w:sz w:val="18"/>
                <w:szCs w:val="18"/>
              </w:rPr>
              <w:t xml:space="preserve"> zatwierdził:</w:t>
            </w:r>
          </w:p>
          <w:p w:rsidR="002C4FC4" w:rsidRPr="002A36C5" w:rsidRDefault="002C4FC4" w:rsidP="002C4FC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3CBE" w:rsidRPr="00965C4D" w:rsidRDefault="00473C4A" w:rsidP="0080045A">
            <w:pPr>
              <w:ind w:left="832" w:right="110" w:hanging="3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/>
                <w:spacing w:val="-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8757D">
              <w:rPr>
                <w:rFonts w:cs="Arial"/>
                <w:b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>
              <w:rPr>
                <w:rFonts w:cs="Arial"/>
                <w:b/>
                <w:spacing w:val="-4"/>
              </w:rPr>
              <w:fldChar w:fldCharType="end"/>
            </w:r>
            <w:r w:rsidR="0080045A">
              <w:rPr>
                <w:rFonts w:cs="Arial"/>
                <w:b/>
                <w:spacing w:val="-4"/>
              </w:rPr>
              <w:tab/>
            </w:r>
            <w:r w:rsidR="006E3CBE" w:rsidRPr="00965C4D">
              <w:rPr>
                <w:rFonts w:ascii="Arial" w:hAnsi="Arial" w:cs="Arial"/>
                <w:sz w:val="18"/>
                <w:szCs w:val="18"/>
              </w:rPr>
              <w:t>kierownik zamawiającego</w:t>
            </w:r>
          </w:p>
          <w:p w:rsidR="006E3CBE" w:rsidRDefault="00473C4A" w:rsidP="0080045A">
            <w:pPr>
              <w:ind w:left="832" w:right="110" w:hanging="362"/>
              <w:rPr>
                <w:rFonts w:ascii="Arial" w:hAnsi="Arial" w:cs="Arial"/>
                <w:sz w:val="18"/>
                <w:szCs w:val="18"/>
              </w:rPr>
            </w:pPr>
            <w:r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045A" w:rsidRPr="004F7549">
              <w:rPr>
                <w:rFonts w:cs="Arial"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 w:rsidRPr="004F7549">
              <w:rPr>
                <w:rFonts w:cs="Arial"/>
                <w:b/>
                <w:spacing w:val="-4"/>
              </w:rPr>
              <w:fldChar w:fldCharType="end"/>
            </w:r>
            <w:r w:rsidR="0080045A">
              <w:rPr>
                <w:rFonts w:cs="Arial"/>
                <w:b/>
                <w:spacing w:val="-4"/>
              </w:rPr>
              <w:tab/>
            </w:r>
            <w:r w:rsidR="009A3465" w:rsidRPr="00FB7C3F">
              <w:rPr>
                <w:rFonts w:ascii="Arial" w:hAnsi="Arial" w:cs="Arial"/>
                <w:sz w:val="18"/>
                <w:szCs w:val="18"/>
              </w:rPr>
              <w:t>pracownik zamawiającego</w:t>
            </w:r>
            <w:r w:rsidR="006E3CBE" w:rsidRPr="00FB7C3F">
              <w:rPr>
                <w:rFonts w:ascii="Arial" w:hAnsi="Arial" w:cs="Arial"/>
                <w:sz w:val="18"/>
                <w:szCs w:val="18"/>
              </w:rPr>
              <w:t xml:space="preserve"> upoważnion</w:t>
            </w:r>
            <w:r w:rsidR="009A3465" w:rsidRPr="00FB7C3F">
              <w:rPr>
                <w:rFonts w:ascii="Arial" w:hAnsi="Arial" w:cs="Arial"/>
                <w:sz w:val="18"/>
                <w:szCs w:val="18"/>
              </w:rPr>
              <w:t>y</w:t>
            </w:r>
            <w:r w:rsidR="006E3CBE" w:rsidRPr="00FB7C3F">
              <w:rPr>
                <w:rFonts w:ascii="Arial" w:hAnsi="Arial" w:cs="Arial"/>
                <w:sz w:val="18"/>
                <w:szCs w:val="18"/>
              </w:rPr>
              <w:t xml:space="preserve"> przez kierownika zamawiającego</w:t>
            </w:r>
          </w:p>
          <w:p w:rsidR="004961BF" w:rsidRPr="00B3260C" w:rsidRDefault="00B42669" w:rsidP="004961BF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FB7C3F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E3CBE" w:rsidRPr="00B3260C" w:rsidTr="00A63D38">
        <w:tc>
          <w:tcPr>
            <w:tcW w:w="610" w:type="dxa"/>
          </w:tcPr>
          <w:p w:rsidR="006E3CBE" w:rsidRPr="00B3260C" w:rsidRDefault="006E3CBE" w:rsidP="00D5342C">
            <w:pPr>
              <w:numPr>
                <w:ilvl w:val="0"/>
                <w:numId w:val="16"/>
              </w:numPr>
              <w:spacing w:before="40"/>
              <w:ind w:left="584" w:hanging="357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15" w:type="dxa"/>
          </w:tcPr>
          <w:p w:rsidR="006E3CBE" w:rsidRPr="00235DC0" w:rsidRDefault="006E3CBE" w:rsidP="0080045A">
            <w:pPr>
              <w:spacing w:before="40"/>
              <w:ind w:right="108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Zawiadomienie o wyborze najkorzystniejszej oferty</w:t>
            </w:r>
            <w:r w:rsidR="006F06E7" w:rsidRPr="00235DC0">
              <w:rPr>
                <w:rFonts w:ascii="Arial" w:hAnsi="Arial" w:cs="Arial"/>
                <w:b/>
                <w:sz w:val="19"/>
                <w:szCs w:val="19"/>
              </w:rPr>
              <w:t xml:space="preserve">/unieważnieniu postępowania </w:t>
            </w:r>
          </w:p>
          <w:p w:rsidR="006E3CBE" w:rsidRPr="00B3260C" w:rsidRDefault="006E3CBE" w:rsidP="006E3C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7455" w:rsidRDefault="006B7455" w:rsidP="001B231C">
            <w:pPr>
              <w:ind w:left="99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Zawiadomienie o</w:t>
            </w:r>
            <w:r w:rsidR="00B42669" w:rsidRPr="00B3260C">
              <w:rPr>
                <w:rFonts w:ascii="Arial" w:hAnsi="Arial" w:cs="Arial"/>
                <w:sz w:val="18"/>
                <w:szCs w:val="18"/>
              </w:rPr>
              <w:t>: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B231C" w:rsidRPr="00B3260C" w:rsidRDefault="001B231C" w:rsidP="001B231C">
            <w:pPr>
              <w:ind w:left="99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7455" w:rsidRPr="002A36C5" w:rsidRDefault="00473C4A" w:rsidP="001B231C">
            <w:pPr>
              <w:ind w:left="24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/>
                <w:spacing w:val="-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40ABE">
              <w:rPr>
                <w:rFonts w:cs="Arial"/>
                <w:b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>
              <w:rPr>
                <w:rFonts w:cs="Arial"/>
                <w:b/>
                <w:spacing w:val="-4"/>
              </w:rPr>
              <w:fldChar w:fldCharType="end"/>
            </w:r>
            <w:r w:rsidR="006B7455" w:rsidRPr="006373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04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7455" w:rsidRPr="006373BB">
              <w:rPr>
                <w:rFonts w:ascii="Arial" w:hAnsi="Arial" w:cs="Arial"/>
                <w:sz w:val="18"/>
                <w:szCs w:val="18"/>
              </w:rPr>
              <w:t xml:space="preserve">wyborze </w:t>
            </w:r>
            <w:r w:rsidR="00A55FD1" w:rsidRPr="00F740BE">
              <w:rPr>
                <w:rFonts w:ascii="Arial" w:hAnsi="Arial" w:cs="Arial"/>
                <w:sz w:val="18"/>
                <w:szCs w:val="18"/>
              </w:rPr>
              <w:t xml:space="preserve">najkorzystniejszej </w:t>
            </w:r>
            <w:r w:rsidR="006B7455" w:rsidRPr="002A36C5">
              <w:rPr>
                <w:rFonts w:ascii="Arial" w:hAnsi="Arial" w:cs="Arial"/>
                <w:sz w:val="18"/>
                <w:szCs w:val="18"/>
              </w:rPr>
              <w:t xml:space="preserve">oferty </w:t>
            </w:r>
          </w:p>
          <w:p w:rsidR="006B7455" w:rsidRDefault="00473C4A" w:rsidP="001B231C">
            <w:pPr>
              <w:ind w:left="24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/>
                <w:spacing w:val="-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ABE">
              <w:rPr>
                <w:rFonts w:cs="Arial"/>
                <w:b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>
              <w:rPr>
                <w:rFonts w:cs="Arial"/>
                <w:b/>
                <w:spacing w:val="-4"/>
              </w:rPr>
              <w:fldChar w:fldCharType="end"/>
            </w:r>
            <w:r w:rsidR="006B7455" w:rsidRPr="006373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04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7455" w:rsidRPr="006373BB">
              <w:rPr>
                <w:rFonts w:ascii="Arial" w:hAnsi="Arial" w:cs="Arial"/>
                <w:sz w:val="18"/>
                <w:szCs w:val="18"/>
              </w:rPr>
              <w:t>unieważnieniu postępowania</w:t>
            </w:r>
            <w:r w:rsidR="002744A5" w:rsidRPr="00F740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71C50" w:rsidRDefault="00A46367" w:rsidP="009F20E0">
            <w:pPr>
              <w:ind w:left="470"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 przekazane</w:t>
            </w:r>
            <w:r w:rsidR="006B7455" w:rsidRPr="00965C4D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="00A14E30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40ABE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="009F20E0">
              <w:rPr>
                <w:rFonts w:ascii="Calibri" w:hAnsi="Calibri" w:cs="Arial"/>
                <w:b/>
                <w:sz w:val="22"/>
                <w:szCs w:val="22"/>
              </w:rPr>
              <w:t>.03.2017</w:t>
            </w:r>
            <w:r>
              <w:rPr>
                <w:rFonts w:ascii="Arial" w:hAnsi="Arial" w:cs="Arial"/>
                <w:sz w:val="18"/>
                <w:szCs w:val="18"/>
              </w:rPr>
              <w:t xml:space="preserve"> r. w sposób: </w:t>
            </w:r>
            <w:r w:rsidR="009F20E0">
              <w:rPr>
                <w:rFonts w:ascii="Calibri" w:hAnsi="Calibri" w:cs="Arial"/>
                <w:b/>
                <w:sz w:val="22"/>
                <w:szCs w:val="22"/>
              </w:rPr>
              <w:t>emailem i pocztą za potwierdzeniem odbioru.</w:t>
            </w:r>
            <w:r w:rsidR="00B42669" w:rsidRPr="00FB7C3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</w:t>
            </w:r>
            <w:r w:rsidR="006B7455" w:rsidRPr="00FB7C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2669" w:rsidRPr="00B3260C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8004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7455" w:rsidRPr="00B3260C">
              <w:rPr>
                <w:rFonts w:ascii="Arial" w:hAnsi="Arial" w:cs="Arial"/>
                <w:i/>
                <w:sz w:val="14"/>
                <w:szCs w:val="14"/>
              </w:rPr>
              <w:t>(wskazać formę przesłania zawiadomienia</w:t>
            </w:r>
            <w:r w:rsidR="002744A5" w:rsidRPr="00B3260C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9F20E0" w:rsidRPr="00B3260C" w:rsidRDefault="009F20E0" w:rsidP="009F20E0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555" w:rsidRPr="00B3260C" w:rsidTr="00971EB9">
        <w:trPr>
          <w:trHeight w:val="240"/>
        </w:trPr>
        <w:tc>
          <w:tcPr>
            <w:tcW w:w="610" w:type="dxa"/>
          </w:tcPr>
          <w:p w:rsidR="009A5555" w:rsidRPr="00B3260C" w:rsidRDefault="009A5555" w:rsidP="00D5342C">
            <w:pPr>
              <w:numPr>
                <w:ilvl w:val="0"/>
                <w:numId w:val="16"/>
              </w:numPr>
              <w:spacing w:before="40"/>
              <w:ind w:left="584" w:hanging="357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15" w:type="dxa"/>
          </w:tcPr>
          <w:p w:rsidR="001B231C" w:rsidRDefault="001C3208" w:rsidP="0080045A">
            <w:pPr>
              <w:spacing w:before="40"/>
              <w:ind w:right="108"/>
              <w:jc w:val="both"/>
              <w:rPr>
                <w:rFonts w:ascii="Arial" w:hAnsi="Arial" w:cs="Arial"/>
                <w:b/>
                <w:i/>
                <w:sz w:val="16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Powody, z których zamawiający postanowił nie udzielać zamówienia, nie zawierać umowy ramowej</w:t>
            </w:r>
            <w:r w:rsidR="00C325F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C325FD" w:rsidRPr="0024715F">
              <w:rPr>
                <w:rFonts w:ascii="Arial" w:hAnsi="Arial" w:cs="Arial"/>
                <w:i/>
                <w:sz w:val="16"/>
                <w:szCs w:val="19"/>
              </w:rPr>
              <w:t>(inne niż unieważnienie postępowania)</w:t>
            </w:r>
            <w:r w:rsidR="00C325FD" w:rsidRPr="0024715F">
              <w:rPr>
                <w:rFonts w:ascii="Arial" w:hAnsi="Arial" w:cs="Arial"/>
                <w:b/>
                <w:i/>
                <w:sz w:val="16"/>
                <w:szCs w:val="19"/>
              </w:rPr>
              <w:t xml:space="preserve"> </w:t>
            </w:r>
          </w:p>
          <w:p w:rsidR="001B231C" w:rsidRDefault="001B231C" w:rsidP="000E4BA3">
            <w:pPr>
              <w:ind w:right="110"/>
              <w:rPr>
                <w:rFonts w:ascii="Arial" w:hAnsi="Arial" w:cs="Arial"/>
                <w:b/>
                <w:i/>
                <w:sz w:val="16"/>
                <w:szCs w:val="19"/>
              </w:rPr>
            </w:pPr>
          </w:p>
          <w:p w:rsidR="009A5555" w:rsidRPr="00B3260C" w:rsidRDefault="00473C4A" w:rsidP="000E4BA3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4F7549">
              <w:rPr>
                <w:rFonts w:ascii="Calibri" w:hAnsi="Calibri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="0080045A" w:rsidRPr="004F7549">
              <w:rPr>
                <w:rFonts w:ascii="Calibri" w:hAnsi="Calibri" w:cs="Arial"/>
                <w:b/>
                <w:sz w:val="22"/>
                <w:szCs w:val="24"/>
              </w:rPr>
              <w:instrText xml:space="preserve"> FORMTEXT </w:instrText>
            </w:r>
            <w:r w:rsidRPr="004F7549">
              <w:rPr>
                <w:rFonts w:ascii="Calibri" w:hAnsi="Calibri" w:cs="Arial"/>
                <w:b/>
                <w:sz w:val="22"/>
                <w:szCs w:val="24"/>
              </w:rPr>
            </w:r>
            <w:r w:rsidRPr="004F7549">
              <w:rPr>
                <w:rFonts w:ascii="Calibri" w:hAnsi="Calibri" w:cs="Arial"/>
                <w:b/>
                <w:sz w:val="22"/>
                <w:szCs w:val="24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F7549">
              <w:rPr>
                <w:rFonts w:ascii="Calibri" w:hAnsi="Calibri" w:cs="Arial"/>
                <w:b/>
                <w:sz w:val="22"/>
                <w:szCs w:val="24"/>
              </w:rPr>
              <w:fldChar w:fldCharType="end"/>
            </w:r>
          </w:p>
        </w:tc>
      </w:tr>
      <w:tr w:rsidR="005502BC" w:rsidRPr="00B3260C" w:rsidTr="00A63D38">
        <w:trPr>
          <w:trHeight w:val="285"/>
        </w:trPr>
        <w:tc>
          <w:tcPr>
            <w:tcW w:w="610" w:type="dxa"/>
          </w:tcPr>
          <w:p w:rsidR="005502BC" w:rsidRPr="00B3260C" w:rsidRDefault="005502BC" w:rsidP="00D5342C">
            <w:pPr>
              <w:numPr>
                <w:ilvl w:val="0"/>
                <w:numId w:val="16"/>
              </w:numPr>
              <w:spacing w:before="40"/>
              <w:ind w:left="584" w:hanging="357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15" w:type="dxa"/>
          </w:tcPr>
          <w:p w:rsidR="005502BC" w:rsidRPr="00235DC0" w:rsidRDefault="004C4D83" w:rsidP="0080045A">
            <w:pPr>
              <w:spacing w:before="40"/>
              <w:ind w:right="108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Środki ochrony prawnej</w:t>
            </w:r>
          </w:p>
          <w:p w:rsidR="005502BC" w:rsidRPr="00B3260C" w:rsidRDefault="005502BC" w:rsidP="00291672">
            <w:pPr>
              <w:ind w:right="110"/>
              <w:rPr>
                <w:rFonts w:ascii="Arial" w:hAnsi="Arial" w:cs="Arial"/>
              </w:rPr>
            </w:pPr>
          </w:p>
          <w:p w:rsidR="005502BC" w:rsidRPr="00B3260C" w:rsidRDefault="004E2490" w:rsidP="00D5342C">
            <w:pPr>
              <w:numPr>
                <w:ilvl w:val="0"/>
                <w:numId w:val="7"/>
              </w:numPr>
              <w:spacing w:before="40"/>
              <w:ind w:left="35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W trakcie postępowania:</w:t>
            </w:r>
          </w:p>
          <w:p w:rsidR="00EB5DB3" w:rsidRPr="00B3260C" w:rsidRDefault="00473C4A" w:rsidP="00971EB9">
            <w:pPr>
              <w:spacing w:before="40"/>
              <w:ind w:left="646" w:right="108" w:hanging="408"/>
              <w:rPr>
                <w:rFonts w:ascii="Arial" w:hAnsi="Arial" w:cs="Arial"/>
                <w:sz w:val="18"/>
                <w:szCs w:val="18"/>
              </w:rPr>
            </w:pPr>
            <w:r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9" w:rsidRPr="004F7549">
              <w:rPr>
                <w:rFonts w:cs="Arial"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 w:rsidRPr="004F7549">
              <w:rPr>
                <w:rFonts w:cs="Arial"/>
                <w:b/>
                <w:spacing w:val="-4"/>
              </w:rPr>
              <w:fldChar w:fldCharType="end"/>
            </w:r>
            <w:r w:rsidR="00971EB9">
              <w:rPr>
                <w:rFonts w:cs="Arial"/>
                <w:b/>
                <w:spacing w:val="-4"/>
              </w:rPr>
              <w:tab/>
            </w:r>
            <w:r w:rsidR="006F06E7" w:rsidRPr="00B3260C">
              <w:rPr>
                <w:rFonts w:ascii="Arial" w:hAnsi="Arial" w:cs="Arial"/>
                <w:sz w:val="18"/>
                <w:szCs w:val="18"/>
              </w:rPr>
              <w:t xml:space="preserve">wykonawca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"/>
                  </w:textInput>
                </w:ffData>
              </w:fldChar>
            </w:r>
            <w:r w:rsidR="00971EB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6F06E7" w:rsidRPr="00B3260C">
              <w:rPr>
                <w:rFonts w:ascii="Arial" w:hAnsi="Arial" w:cs="Arial"/>
                <w:sz w:val="18"/>
                <w:szCs w:val="18"/>
              </w:rPr>
              <w:t xml:space="preserve"> poinformował </w:t>
            </w:r>
            <w:r w:rsidR="00EB5DB3" w:rsidRPr="00B3260C">
              <w:rPr>
                <w:rFonts w:ascii="Arial" w:hAnsi="Arial" w:cs="Arial"/>
                <w:sz w:val="18"/>
                <w:szCs w:val="18"/>
              </w:rPr>
              <w:t xml:space="preserve">zamawiającego </w:t>
            </w:r>
            <w:r w:rsidR="009F7239" w:rsidRPr="00B3260C">
              <w:rPr>
                <w:rFonts w:ascii="Arial" w:hAnsi="Arial" w:cs="Arial"/>
                <w:sz w:val="18"/>
                <w:szCs w:val="18"/>
              </w:rPr>
              <w:t>o</w:t>
            </w:r>
            <w:r w:rsidR="00B42669" w:rsidRPr="00B3260C">
              <w:rPr>
                <w:rFonts w:ascii="Arial" w:hAnsi="Arial" w:cs="Arial"/>
                <w:sz w:val="18"/>
                <w:szCs w:val="18"/>
              </w:rPr>
              <w:t> </w:t>
            </w:r>
            <w:r w:rsidR="009F7239" w:rsidRPr="00B3260C">
              <w:rPr>
                <w:rFonts w:ascii="Arial" w:hAnsi="Arial" w:cs="Arial"/>
                <w:sz w:val="18"/>
                <w:szCs w:val="18"/>
              </w:rPr>
              <w:t>czynności bezprawnie podjętej lub zaniechanej</w:t>
            </w:r>
            <w:r w:rsidR="001E7381"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7381" w:rsidRPr="0061597E">
              <w:rPr>
                <w:rFonts w:ascii="Arial" w:hAnsi="Arial" w:cs="Arial"/>
                <w:i/>
                <w:sz w:val="16"/>
                <w:szCs w:val="18"/>
              </w:rPr>
              <w:t>(</w:t>
            </w:r>
            <w:r w:rsidR="00F60494" w:rsidRPr="0061597E">
              <w:rPr>
                <w:rFonts w:ascii="Arial" w:hAnsi="Arial" w:cs="Arial"/>
                <w:i/>
                <w:sz w:val="16"/>
                <w:szCs w:val="18"/>
              </w:rPr>
              <w:t>należy podać</w:t>
            </w:r>
            <w:r w:rsidR="00AB7DBC" w:rsidRPr="0061597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1E7381" w:rsidRPr="0061597E">
              <w:rPr>
                <w:rFonts w:ascii="Arial" w:hAnsi="Arial" w:cs="Arial"/>
                <w:i/>
                <w:sz w:val="16"/>
                <w:szCs w:val="18"/>
              </w:rPr>
              <w:t>jakiej czynności dotyczyła informacja)</w:t>
            </w:r>
            <w:r w:rsidR="001E7381"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…"/>
                  </w:textInput>
                </w:ffData>
              </w:fldChar>
            </w:r>
            <w:r w:rsidR="00971EB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EB5DB3" w:rsidRPr="00B3260C" w:rsidRDefault="00473C4A" w:rsidP="00971EB9">
            <w:pPr>
              <w:spacing w:before="40"/>
              <w:ind w:left="646" w:right="108" w:hanging="4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/>
                <w:spacing w:val="-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1AF8">
              <w:rPr>
                <w:rFonts w:cs="Arial"/>
                <w:b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>
              <w:rPr>
                <w:rFonts w:cs="Arial"/>
                <w:b/>
                <w:spacing w:val="-4"/>
              </w:rPr>
              <w:fldChar w:fldCharType="end"/>
            </w:r>
            <w:r w:rsidR="00971EB9">
              <w:rPr>
                <w:rFonts w:cs="Arial"/>
                <w:b/>
                <w:spacing w:val="-4"/>
              </w:rPr>
              <w:tab/>
            </w:r>
            <w:r w:rsidR="00EB5DB3" w:rsidRPr="00B3260C">
              <w:rPr>
                <w:rFonts w:ascii="Arial" w:hAnsi="Arial" w:cs="Arial"/>
                <w:sz w:val="18"/>
                <w:szCs w:val="18"/>
              </w:rPr>
              <w:t xml:space="preserve">nie poinformowano zamawiającego </w:t>
            </w:r>
            <w:r w:rsidR="009F7239" w:rsidRPr="00B3260C">
              <w:rPr>
                <w:rFonts w:ascii="Arial" w:hAnsi="Arial" w:cs="Arial"/>
                <w:sz w:val="18"/>
                <w:szCs w:val="18"/>
              </w:rPr>
              <w:t>o czynności bezprawnie podjętej lub zaniechanej</w:t>
            </w:r>
          </w:p>
          <w:p w:rsidR="00DE6871" w:rsidRPr="00B3260C" w:rsidRDefault="00473C4A" w:rsidP="00971EB9">
            <w:pPr>
              <w:spacing w:before="40"/>
              <w:ind w:left="646" w:right="108" w:hanging="4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/>
                <w:spacing w:val="-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1AF8">
              <w:rPr>
                <w:rFonts w:cs="Arial"/>
                <w:b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>
              <w:rPr>
                <w:rFonts w:cs="Arial"/>
                <w:b/>
                <w:spacing w:val="-4"/>
              </w:rPr>
              <w:fldChar w:fldCharType="end"/>
            </w:r>
            <w:r w:rsidR="00971EB9">
              <w:rPr>
                <w:rFonts w:cs="Arial"/>
                <w:b/>
                <w:spacing w:val="-4"/>
              </w:rPr>
              <w:tab/>
            </w:r>
            <w:r w:rsidR="00DE6871" w:rsidRPr="00B3260C">
              <w:rPr>
                <w:rFonts w:ascii="Arial" w:hAnsi="Arial" w:cs="Arial"/>
                <w:sz w:val="18"/>
                <w:szCs w:val="18"/>
              </w:rPr>
              <w:t>nie wniesiono odwołania</w:t>
            </w:r>
          </w:p>
          <w:p w:rsidR="00EB5DB3" w:rsidRPr="00B3260C" w:rsidRDefault="00473C4A" w:rsidP="00971EB9">
            <w:pPr>
              <w:spacing w:before="40"/>
              <w:ind w:left="646" w:right="108" w:hanging="408"/>
              <w:rPr>
                <w:rFonts w:ascii="Arial" w:hAnsi="Arial" w:cs="Arial"/>
                <w:sz w:val="18"/>
                <w:szCs w:val="18"/>
              </w:rPr>
            </w:pPr>
            <w:r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9" w:rsidRPr="004F7549">
              <w:rPr>
                <w:rFonts w:cs="Arial"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 w:rsidRPr="004F7549">
              <w:rPr>
                <w:rFonts w:cs="Arial"/>
                <w:b/>
                <w:spacing w:val="-4"/>
              </w:rPr>
              <w:fldChar w:fldCharType="end"/>
            </w:r>
            <w:r w:rsidR="00971EB9">
              <w:rPr>
                <w:rFonts w:cs="Arial"/>
                <w:b/>
                <w:spacing w:val="-4"/>
              </w:rPr>
              <w:tab/>
            </w:r>
            <w:r w:rsidR="00DE6871" w:rsidRPr="00B3260C">
              <w:rPr>
                <w:rFonts w:ascii="Arial" w:hAnsi="Arial" w:cs="Arial"/>
                <w:sz w:val="18"/>
                <w:szCs w:val="18"/>
              </w:rPr>
              <w:t>wykonawca</w:t>
            </w:r>
            <w:r w:rsidR="00B42669"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"/>
                  </w:textInput>
                </w:ffData>
              </w:fldChar>
            </w:r>
            <w:r w:rsidR="00971EB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DE6871"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2490" w:rsidRPr="00B3260C">
              <w:rPr>
                <w:rFonts w:ascii="Arial" w:hAnsi="Arial" w:cs="Arial"/>
                <w:sz w:val="18"/>
                <w:szCs w:val="18"/>
              </w:rPr>
              <w:t>wni</w:t>
            </w:r>
            <w:r w:rsidR="00DE6871" w:rsidRPr="00B3260C">
              <w:rPr>
                <w:rFonts w:ascii="Arial" w:hAnsi="Arial" w:cs="Arial"/>
                <w:sz w:val="18"/>
                <w:szCs w:val="18"/>
              </w:rPr>
              <w:t>ósł</w:t>
            </w:r>
            <w:r w:rsidR="004E2490" w:rsidRPr="00B3260C">
              <w:rPr>
                <w:rFonts w:ascii="Arial" w:hAnsi="Arial" w:cs="Arial"/>
                <w:sz w:val="18"/>
                <w:szCs w:val="18"/>
              </w:rPr>
              <w:t xml:space="preserve"> odwołanie</w:t>
            </w:r>
            <w:r w:rsidR="00DE6871" w:rsidRPr="00B3260C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"/>
                  </w:textInput>
                </w:ffData>
              </w:fldChar>
            </w:r>
            <w:r w:rsidR="00971EB9" w:rsidRPr="004F754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</w:t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B42669"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3170" w:rsidRPr="00B3260C">
              <w:rPr>
                <w:rFonts w:ascii="Arial" w:hAnsi="Arial" w:cs="Arial"/>
                <w:sz w:val="18"/>
                <w:szCs w:val="18"/>
              </w:rPr>
              <w:t>r.</w:t>
            </w:r>
            <w:r w:rsidR="00DE6871"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E7381" w:rsidRPr="00B3260C" w:rsidRDefault="001E7381" w:rsidP="00B3260C">
            <w:pPr>
              <w:ind w:left="290"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B3260C">
              <w:rPr>
                <w:rFonts w:ascii="Arial" w:hAnsi="Arial" w:cs="Arial"/>
                <w:sz w:val="14"/>
                <w:szCs w:val="14"/>
              </w:rPr>
              <w:t>(</w:t>
            </w:r>
            <w:r w:rsidR="00F60494">
              <w:rPr>
                <w:rFonts w:ascii="Arial" w:hAnsi="Arial" w:cs="Arial"/>
                <w:sz w:val="14"/>
                <w:szCs w:val="14"/>
              </w:rPr>
              <w:t xml:space="preserve">należy podać 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>jakich czynności dotyczyło odwołanie)</w:t>
            </w:r>
            <w:r w:rsidR="00971EB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"/>
                  </w:textInput>
                </w:ffData>
              </w:fldChar>
            </w:r>
            <w:r w:rsidR="00971EB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BD2935" w:rsidRPr="00F740BE" w:rsidRDefault="00BD2935" w:rsidP="006F06E7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971EB9" w:rsidRDefault="00FA5255" w:rsidP="00D5342C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6C5">
              <w:rPr>
                <w:rFonts w:ascii="Arial" w:hAnsi="Arial" w:cs="Arial"/>
                <w:sz w:val="18"/>
                <w:szCs w:val="18"/>
              </w:rPr>
              <w:t>Rozstrzygnięcie Krajowej Izby Odwoławczej</w:t>
            </w:r>
          </w:p>
          <w:p w:rsidR="002E4FC4" w:rsidRPr="00FB7C3F" w:rsidRDefault="00473C4A" w:rsidP="00971EB9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………………"/>
                  </w:textInput>
                </w:ffData>
              </w:fldChar>
            </w:r>
            <w:r w:rsidR="00971EB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2E4FC4" w:rsidRPr="00FB7C3F" w:rsidRDefault="002E4FC4" w:rsidP="00EC5DCC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E2490" w:rsidRPr="00B3260C" w:rsidRDefault="004E2490" w:rsidP="00D5342C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C3F">
              <w:rPr>
                <w:rFonts w:ascii="Arial" w:hAnsi="Arial" w:cs="Arial"/>
                <w:sz w:val="18"/>
                <w:szCs w:val="18"/>
              </w:rPr>
              <w:t>Na orzeczenie Krajowej Izby Odwoławczej</w:t>
            </w:r>
            <w:r w:rsidR="00B42669" w:rsidRPr="00B326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E2490" w:rsidRPr="00B3260C" w:rsidRDefault="00473C4A" w:rsidP="00971EB9">
            <w:pPr>
              <w:ind w:left="808" w:right="110" w:hanging="425"/>
              <w:rPr>
                <w:rFonts w:ascii="Arial" w:hAnsi="Arial" w:cs="Arial"/>
                <w:sz w:val="18"/>
                <w:szCs w:val="18"/>
              </w:rPr>
            </w:pPr>
            <w:r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9" w:rsidRPr="004F7549">
              <w:rPr>
                <w:rFonts w:cs="Arial"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 w:rsidRPr="004F7549">
              <w:rPr>
                <w:rFonts w:cs="Arial"/>
                <w:b/>
                <w:spacing w:val="-4"/>
              </w:rPr>
              <w:fldChar w:fldCharType="end"/>
            </w:r>
            <w:r w:rsidR="00971EB9">
              <w:rPr>
                <w:rFonts w:cs="Arial"/>
                <w:b/>
                <w:spacing w:val="-4"/>
              </w:rPr>
              <w:tab/>
            </w:r>
            <w:r w:rsidR="004E2490" w:rsidRPr="00B3260C">
              <w:rPr>
                <w:rFonts w:ascii="Arial" w:hAnsi="Arial" w:cs="Arial"/>
                <w:sz w:val="18"/>
                <w:szCs w:val="18"/>
              </w:rPr>
              <w:t>nie została wniesiona skarga</w:t>
            </w:r>
          </w:p>
          <w:p w:rsidR="005502BC" w:rsidRPr="00B3260C" w:rsidRDefault="00473C4A" w:rsidP="00971EB9">
            <w:pPr>
              <w:ind w:left="808" w:right="110" w:hanging="425"/>
              <w:rPr>
                <w:rFonts w:ascii="Arial" w:hAnsi="Arial" w:cs="Arial"/>
                <w:sz w:val="18"/>
                <w:szCs w:val="18"/>
              </w:rPr>
            </w:pPr>
            <w:r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9" w:rsidRPr="004F7549">
              <w:rPr>
                <w:rFonts w:cs="Arial"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 w:rsidRPr="004F7549">
              <w:rPr>
                <w:rFonts w:cs="Arial"/>
                <w:b/>
                <w:spacing w:val="-4"/>
              </w:rPr>
              <w:fldChar w:fldCharType="end"/>
            </w:r>
            <w:r w:rsidR="00971EB9">
              <w:rPr>
                <w:rFonts w:cs="Arial"/>
                <w:b/>
                <w:spacing w:val="-4"/>
              </w:rPr>
              <w:tab/>
            </w:r>
            <w:r w:rsidR="004E2490" w:rsidRPr="00B3260C">
              <w:rPr>
                <w:rFonts w:ascii="Arial" w:hAnsi="Arial" w:cs="Arial"/>
                <w:sz w:val="18"/>
                <w:szCs w:val="18"/>
              </w:rPr>
              <w:t>została wniesiona skarga przez</w:t>
            </w:r>
            <w:r w:rsidR="00B42669"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"/>
                  </w:textInput>
                </w:ffData>
              </w:fldChar>
            </w:r>
            <w:r w:rsidR="00971EB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FA5255" w:rsidRPr="00B3260C" w:rsidRDefault="00FA5255" w:rsidP="0029167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FA5255" w:rsidRPr="00B3260C" w:rsidRDefault="00FA5255" w:rsidP="00D5342C">
            <w:pPr>
              <w:numPr>
                <w:ilvl w:val="0"/>
                <w:numId w:val="7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Rozstrzygnięcie Sądu Okręgowego</w:t>
            </w:r>
          </w:p>
          <w:p w:rsidR="00DA3EC4" w:rsidRPr="00B3260C" w:rsidRDefault="00473C4A" w:rsidP="00971EB9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7549">
              <w:rPr>
                <w:rFonts w:ascii="Calibri" w:hAnsi="Calibri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="00971EB9" w:rsidRPr="004F7549">
              <w:rPr>
                <w:rFonts w:ascii="Calibri" w:hAnsi="Calibri" w:cs="Arial"/>
                <w:b/>
                <w:sz w:val="22"/>
                <w:szCs w:val="24"/>
              </w:rPr>
              <w:instrText xml:space="preserve"> FORMTEXT </w:instrText>
            </w:r>
            <w:r w:rsidRPr="004F7549">
              <w:rPr>
                <w:rFonts w:ascii="Calibri" w:hAnsi="Calibri" w:cs="Arial"/>
                <w:b/>
                <w:sz w:val="22"/>
                <w:szCs w:val="24"/>
              </w:rPr>
            </w:r>
            <w:r w:rsidRPr="004F7549">
              <w:rPr>
                <w:rFonts w:ascii="Calibri" w:hAnsi="Calibri" w:cs="Arial"/>
                <w:b/>
                <w:sz w:val="22"/>
                <w:szCs w:val="24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F7549">
              <w:rPr>
                <w:rFonts w:ascii="Calibri" w:hAnsi="Calibri" w:cs="Arial"/>
                <w:b/>
                <w:sz w:val="22"/>
                <w:szCs w:val="24"/>
              </w:rPr>
              <w:fldChar w:fldCharType="end"/>
            </w:r>
          </w:p>
        </w:tc>
      </w:tr>
      <w:tr w:rsidR="00BD2935" w:rsidRPr="00B3260C" w:rsidTr="00A63D38">
        <w:trPr>
          <w:trHeight w:val="279"/>
        </w:trPr>
        <w:tc>
          <w:tcPr>
            <w:tcW w:w="610" w:type="dxa"/>
          </w:tcPr>
          <w:p w:rsidR="00BD2935" w:rsidRPr="00B3260C" w:rsidRDefault="00BD2935" w:rsidP="00D5342C">
            <w:pPr>
              <w:numPr>
                <w:ilvl w:val="0"/>
                <w:numId w:val="16"/>
              </w:numPr>
              <w:spacing w:before="40"/>
              <w:ind w:left="584" w:hanging="357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15" w:type="dxa"/>
          </w:tcPr>
          <w:p w:rsidR="00BD2935" w:rsidRDefault="00BD2935" w:rsidP="00971EB9">
            <w:pPr>
              <w:spacing w:before="40"/>
              <w:ind w:right="108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Czynności nowe/czynności powtórzone</w:t>
            </w:r>
            <w:r w:rsidR="00D66832">
              <w:rPr>
                <w:rFonts w:ascii="Arial" w:hAnsi="Arial" w:cs="Arial"/>
                <w:b/>
                <w:sz w:val="19"/>
                <w:szCs w:val="19"/>
              </w:rPr>
              <w:t xml:space="preserve"> w postępowaniu</w:t>
            </w:r>
          </w:p>
          <w:p w:rsidR="00235DC0" w:rsidRPr="00235DC0" w:rsidRDefault="00235DC0" w:rsidP="00291672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61AF7" w:rsidRPr="008E55C5" w:rsidRDefault="00473C4A" w:rsidP="00971EB9">
            <w:pPr>
              <w:ind w:left="342" w:right="110" w:hanging="3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/>
                <w:spacing w:val="-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1AF8">
              <w:rPr>
                <w:rFonts w:cs="Arial"/>
                <w:b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>
              <w:rPr>
                <w:rFonts w:cs="Arial"/>
                <w:b/>
                <w:spacing w:val="-4"/>
              </w:rPr>
              <w:fldChar w:fldCharType="end"/>
            </w:r>
            <w:r w:rsidR="00971EB9">
              <w:rPr>
                <w:rFonts w:cs="Arial"/>
                <w:b/>
                <w:spacing w:val="-4"/>
              </w:rPr>
              <w:tab/>
            </w:r>
            <w:r w:rsidR="00F61AF7" w:rsidRPr="008E55C5"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="00CA39CF" w:rsidRPr="008E55C5">
              <w:rPr>
                <w:rFonts w:ascii="Arial" w:hAnsi="Arial" w:cs="Arial"/>
                <w:sz w:val="18"/>
                <w:szCs w:val="18"/>
              </w:rPr>
              <w:t>dokonano nowych czynności/nie powtórzono czynności</w:t>
            </w:r>
          </w:p>
          <w:p w:rsidR="00F61AF7" w:rsidRPr="008E55C5" w:rsidRDefault="00473C4A" w:rsidP="00971EB9">
            <w:pPr>
              <w:ind w:left="342" w:right="110" w:hanging="342"/>
              <w:rPr>
                <w:rFonts w:ascii="Arial" w:hAnsi="Arial" w:cs="Arial"/>
                <w:sz w:val="18"/>
                <w:szCs w:val="18"/>
              </w:rPr>
            </w:pPr>
            <w:r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9" w:rsidRPr="004F7549">
              <w:rPr>
                <w:rFonts w:cs="Arial"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 w:rsidRPr="004F7549">
              <w:rPr>
                <w:rFonts w:cs="Arial"/>
                <w:b/>
                <w:spacing w:val="-4"/>
              </w:rPr>
              <w:fldChar w:fldCharType="end"/>
            </w:r>
            <w:r w:rsidR="00971EB9">
              <w:rPr>
                <w:rFonts w:cs="Arial"/>
                <w:b/>
                <w:spacing w:val="-4"/>
              </w:rPr>
              <w:tab/>
            </w:r>
            <w:r w:rsidR="00CA39CF" w:rsidRPr="008E55C5">
              <w:rPr>
                <w:rFonts w:ascii="Arial" w:hAnsi="Arial" w:cs="Arial"/>
                <w:sz w:val="18"/>
                <w:szCs w:val="18"/>
              </w:rPr>
              <w:t>dokonano now</w:t>
            </w:r>
            <w:r w:rsidR="00DA3EC4" w:rsidRPr="008E55C5">
              <w:rPr>
                <w:rFonts w:ascii="Arial" w:hAnsi="Arial" w:cs="Arial"/>
                <w:sz w:val="18"/>
                <w:szCs w:val="18"/>
              </w:rPr>
              <w:t>ych czynności</w:t>
            </w:r>
            <w:r w:rsidR="00CA39CF" w:rsidRPr="008E55C5">
              <w:rPr>
                <w:rFonts w:ascii="Arial" w:hAnsi="Arial" w:cs="Arial"/>
                <w:sz w:val="18"/>
                <w:szCs w:val="18"/>
              </w:rPr>
              <w:t>/powtórzono</w:t>
            </w:r>
            <w:r w:rsidR="00F61AF7" w:rsidRPr="008E55C5">
              <w:rPr>
                <w:rFonts w:ascii="Arial" w:hAnsi="Arial" w:cs="Arial"/>
                <w:sz w:val="18"/>
                <w:szCs w:val="18"/>
              </w:rPr>
              <w:t xml:space="preserve"> następujące czynności:</w:t>
            </w:r>
          </w:p>
          <w:p w:rsidR="00DA3EC4" w:rsidRPr="00B3260C" w:rsidRDefault="00DA3EC4" w:rsidP="0029167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473C4A" w:rsidRPr="004F7549">
              <w:rPr>
                <w:rFonts w:ascii="Calibri" w:hAnsi="Calibri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="00971EB9" w:rsidRPr="004F7549">
              <w:rPr>
                <w:rFonts w:ascii="Calibri" w:hAnsi="Calibri" w:cs="Arial"/>
                <w:b/>
                <w:sz w:val="22"/>
                <w:szCs w:val="24"/>
              </w:rPr>
              <w:instrText xml:space="preserve"> FORMTEXT </w:instrText>
            </w:r>
            <w:r w:rsidR="00473C4A" w:rsidRPr="004F7549">
              <w:rPr>
                <w:rFonts w:ascii="Calibri" w:hAnsi="Calibri" w:cs="Arial"/>
                <w:b/>
                <w:sz w:val="22"/>
                <w:szCs w:val="24"/>
              </w:rPr>
            </w:r>
            <w:r w:rsidR="00473C4A" w:rsidRPr="004F7549">
              <w:rPr>
                <w:rFonts w:ascii="Calibri" w:hAnsi="Calibri" w:cs="Arial"/>
                <w:b/>
                <w:sz w:val="22"/>
                <w:szCs w:val="24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73C4A" w:rsidRPr="004F7549">
              <w:rPr>
                <w:rFonts w:ascii="Calibri" w:hAnsi="Calibri" w:cs="Arial"/>
                <w:b/>
                <w:sz w:val="22"/>
                <w:szCs w:val="24"/>
              </w:rPr>
              <w:fldChar w:fldCharType="end"/>
            </w:r>
          </w:p>
          <w:p w:rsidR="0042642E" w:rsidRPr="00B3260C" w:rsidRDefault="00DA3EC4" w:rsidP="002339B9">
            <w:pPr>
              <w:ind w:left="290" w:right="110" w:hanging="29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      </w:t>
            </w:r>
            <w:r w:rsidR="00CC4D1E" w:rsidRPr="00B3260C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512B9C" w:rsidRPr="00B3260C">
              <w:rPr>
                <w:rFonts w:ascii="Arial" w:hAnsi="Arial" w:cs="Arial"/>
                <w:i/>
                <w:sz w:val="14"/>
                <w:szCs w:val="14"/>
              </w:rPr>
              <w:t>podać</w:t>
            </w:r>
            <w:r w:rsidR="0055591C" w:rsidRPr="00B3260C">
              <w:rPr>
                <w:rFonts w:ascii="Arial" w:hAnsi="Arial" w:cs="Arial"/>
                <w:i/>
                <w:sz w:val="14"/>
                <w:szCs w:val="14"/>
              </w:rPr>
              <w:t xml:space="preserve"> zwięzły</w:t>
            </w:r>
            <w:r w:rsidR="00CC4D1E" w:rsidRPr="00B3260C">
              <w:rPr>
                <w:rFonts w:ascii="Arial" w:hAnsi="Arial" w:cs="Arial"/>
                <w:i/>
                <w:sz w:val="14"/>
                <w:szCs w:val="14"/>
              </w:rPr>
              <w:t xml:space="preserve"> opis czynności nowych/powtórzonych w wyniku rozstrzygnięcia środków ochrony prawnej albo zaleceń 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       p</w:t>
            </w:r>
            <w:r w:rsidR="00CC4D1E" w:rsidRPr="00B3260C">
              <w:rPr>
                <w:rFonts w:ascii="Arial" w:hAnsi="Arial" w:cs="Arial"/>
                <w:i/>
                <w:sz w:val="14"/>
                <w:szCs w:val="14"/>
              </w:rPr>
              <w:t>okontrolnych)</w:t>
            </w:r>
          </w:p>
        </w:tc>
      </w:tr>
      <w:tr w:rsidR="002A06AE" w:rsidRPr="00B3260C" w:rsidTr="00A63D38">
        <w:trPr>
          <w:trHeight w:val="279"/>
        </w:trPr>
        <w:tc>
          <w:tcPr>
            <w:tcW w:w="610" w:type="dxa"/>
          </w:tcPr>
          <w:p w:rsidR="002A06AE" w:rsidRPr="00B3260C" w:rsidRDefault="002A06AE" w:rsidP="00D5342C">
            <w:pPr>
              <w:numPr>
                <w:ilvl w:val="0"/>
                <w:numId w:val="16"/>
              </w:numPr>
              <w:spacing w:before="40"/>
              <w:ind w:left="584" w:hanging="357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15" w:type="dxa"/>
          </w:tcPr>
          <w:p w:rsidR="002A06AE" w:rsidRPr="00235DC0" w:rsidRDefault="002A06AE" w:rsidP="00971EB9">
            <w:pPr>
              <w:spacing w:before="40"/>
              <w:ind w:right="108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Zatwierdzenie po dokonaniu czynności nowych/czynności powtórzonych</w:t>
            </w:r>
          </w:p>
          <w:p w:rsidR="002A06AE" w:rsidRPr="00B3260C" w:rsidRDefault="002A06AE" w:rsidP="002A06AE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2A06AE" w:rsidRDefault="002A06AE" w:rsidP="00D5342C">
            <w:pPr>
              <w:numPr>
                <w:ilvl w:val="0"/>
                <w:numId w:val="12"/>
              </w:numPr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Prace </w:t>
            </w:r>
            <w:r w:rsidR="00473C4A"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9" w:rsidRPr="004F7549">
              <w:rPr>
                <w:rFonts w:cs="Arial"/>
                <w:spacing w:val="-4"/>
              </w:rPr>
              <w:instrText xml:space="preserve"> FORMCHECKBOX </w:instrText>
            </w:r>
            <w:r w:rsidR="00473C4A">
              <w:rPr>
                <w:rFonts w:cs="Arial"/>
                <w:b/>
                <w:spacing w:val="-4"/>
              </w:rPr>
            </w:r>
            <w:r w:rsidR="00473C4A">
              <w:rPr>
                <w:rFonts w:cs="Arial"/>
                <w:b/>
                <w:spacing w:val="-4"/>
              </w:rPr>
              <w:fldChar w:fldCharType="separate"/>
            </w:r>
            <w:r w:rsidR="00473C4A" w:rsidRPr="004F7549">
              <w:rPr>
                <w:rFonts w:cs="Arial"/>
                <w:b/>
                <w:spacing w:val="-4"/>
              </w:rPr>
              <w:fldChar w:fldCharType="end"/>
            </w:r>
            <w:r w:rsidRPr="006373BB">
              <w:rPr>
                <w:rFonts w:ascii="Arial" w:hAnsi="Arial" w:cs="Arial"/>
                <w:sz w:val="18"/>
                <w:szCs w:val="18"/>
              </w:rPr>
              <w:t xml:space="preserve"> komisji przetargowej </w:t>
            </w:r>
            <w:r w:rsidR="00473C4A"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9" w:rsidRPr="004F7549">
              <w:rPr>
                <w:rFonts w:cs="Arial"/>
                <w:spacing w:val="-4"/>
              </w:rPr>
              <w:instrText xml:space="preserve"> FORMCHECKBOX </w:instrText>
            </w:r>
            <w:r w:rsidR="00473C4A">
              <w:rPr>
                <w:rFonts w:cs="Arial"/>
                <w:b/>
                <w:spacing w:val="-4"/>
              </w:rPr>
            </w:r>
            <w:r w:rsidR="00473C4A">
              <w:rPr>
                <w:rFonts w:cs="Arial"/>
                <w:b/>
                <w:spacing w:val="-4"/>
              </w:rPr>
              <w:fldChar w:fldCharType="separate"/>
            </w:r>
            <w:r w:rsidR="00473C4A" w:rsidRPr="004F7549">
              <w:rPr>
                <w:rFonts w:cs="Arial"/>
                <w:b/>
                <w:spacing w:val="-4"/>
              </w:rPr>
              <w:fldChar w:fldCharType="end"/>
            </w:r>
            <w:r w:rsidRPr="006373BB">
              <w:rPr>
                <w:rFonts w:ascii="Arial" w:hAnsi="Arial" w:cs="Arial"/>
                <w:sz w:val="18"/>
                <w:szCs w:val="18"/>
              </w:rPr>
              <w:t xml:space="preserve"> osób wykonujących czynności w postępowaniu zakończyły się w</w:t>
            </w:r>
            <w:r w:rsidR="00DA3EC4" w:rsidRPr="00F740BE">
              <w:rPr>
                <w:rFonts w:ascii="Arial" w:hAnsi="Arial" w:cs="Arial"/>
                <w:sz w:val="18"/>
                <w:szCs w:val="18"/>
              </w:rPr>
              <w:t> </w:t>
            </w:r>
            <w:r w:rsidRPr="002A36C5">
              <w:rPr>
                <w:rFonts w:ascii="Arial" w:hAnsi="Arial" w:cs="Arial"/>
                <w:sz w:val="18"/>
                <w:szCs w:val="18"/>
              </w:rPr>
              <w:t xml:space="preserve">dniu  </w:t>
            </w:r>
            <w:r w:rsidR="00473C4A"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"/>
                  </w:textInput>
                </w:ffData>
              </w:fldChar>
            </w:r>
            <w:r w:rsidR="00971EB9" w:rsidRPr="004F754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 w:rsidRPr="004F7549">
              <w:rPr>
                <w:rFonts w:ascii="Calibri" w:hAnsi="Calibri" w:cs="Arial"/>
                <w:b/>
                <w:sz w:val="22"/>
                <w:szCs w:val="22"/>
              </w:rPr>
            </w:r>
            <w:r w:rsidR="00473C4A"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</w:t>
            </w:r>
            <w:r w:rsidR="00473C4A"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FB7C3F">
              <w:rPr>
                <w:rFonts w:ascii="Arial" w:hAnsi="Arial" w:cs="Arial"/>
                <w:sz w:val="18"/>
                <w:szCs w:val="18"/>
              </w:rPr>
              <w:t xml:space="preserve"> r.</w:t>
            </w:r>
            <w:r w:rsidRPr="00FB7C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1B231C" w:rsidRPr="00FB7C3F" w:rsidRDefault="001B231C" w:rsidP="001B231C">
            <w:pPr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71EB9" w:rsidRDefault="00971EB9" w:rsidP="00971EB9">
            <w:pPr>
              <w:ind w:left="4493" w:right="108" w:hanging="4025"/>
              <w:rPr>
                <w:rFonts w:ascii="Calibri" w:hAnsi="Calibri" w:cs="Arial"/>
                <w:b/>
                <w:sz w:val="22"/>
                <w:szCs w:val="22"/>
              </w:rPr>
            </w:pPr>
            <w:r w:rsidRPr="0080045A">
              <w:rPr>
                <w:rFonts w:ascii="Arial" w:hAnsi="Arial" w:cs="Arial"/>
                <w:sz w:val="18"/>
                <w:szCs w:val="18"/>
              </w:rPr>
              <w:t>1)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971EB9" w:rsidRPr="00FB7C3F" w:rsidRDefault="00971EB9" w:rsidP="00971EB9">
            <w:pPr>
              <w:ind w:left="4493" w:right="108" w:hanging="40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971EB9" w:rsidRPr="00FB7C3F" w:rsidRDefault="00971EB9" w:rsidP="00971EB9">
            <w:pPr>
              <w:ind w:left="4493" w:right="108" w:hanging="40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2A06AE" w:rsidRPr="00891BD0" w:rsidRDefault="00DA3EC4" w:rsidP="00891BD0">
            <w:pPr>
              <w:spacing w:line="200" w:lineRule="exact"/>
              <w:ind w:left="471" w:right="108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         </w:t>
            </w:r>
            <w:r w:rsidR="00DE0C21" w:rsidRPr="00B3260C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(imię i nazwisko)     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               </w:t>
            </w:r>
            <w:r w:rsidR="00DE0C21" w:rsidRPr="00B3260C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                (podpis)</w:t>
            </w:r>
          </w:p>
          <w:p w:rsidR="001B231C" w:rsidRPr="00B3260C" w:rsidRDefault="001B231C" w:rsidP="002A06AE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06AE" w:rsidRDefault="002A06AE" w:rsidP="00D5342C">
            <w:pPr>
              <w:numPr>
                <w:ilvl w:val="0"/>
                <w:numId w:val="1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Czynności nowe/powtórzone </w:t>
            </w:r>
            <w:r w:rsidR="00666B49">
              <w:rPr>
                <w:rFonts w:ascii="Arial" w:hAnsi="Arial" w:cs="Arial"/>
                <w:sz w:val="18"/>
                <w:szCs w:val="18"/>
              </w:rPr>
              <w:t xml:space="preserve">w dniu </w:t>
            </w:r>
            <w:r w:rsidR="00473C4A"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"/>
                  </w:textInput>
                </w:ffData>
              </w:fldChar>
            </w:r>
            <w:r w:rsidR="00971EB9" w:rsidRPr="004F754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 w:rsidRPr="004F7549">
              <w:rPr>
                <w:rFonts w:ascii="Calibri" w:hAnsi="Calibri" w:cs="Arial"/>
                <w:b/>
                <w:sz w:val="22"/>
                <w:szCs w:val="22"/>
              </w:rPr>
            </w:r>
            <w:r w:rsidR="00473C4A"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</w:t>
            </w:r>
            <w:r w:rsidR="00473C4A"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971EB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B3260C">
              <w:rPr>
                <w:rFonts w:ascii="Arial" w:hAnsi="Arial" w:cs="Arial"/>
                <w:sz w:val="18"/>
                <w:szCs w:val="18"/>
              </w:rPr>
              <w:t>zatwierdził:</w:t>
            </w:r>
          </w:p>
          <w:p w:rsidR="001B231C" w:rsidRPr="00891BD0" w:rsidRDefault="001B231C" w:rsidP="001B231C">
            <w:pPr>
              <w:ind w:right="11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06AE" w:rsidRPr="00B3260C" w:rsidRDefault="00473C4A" w:rsidP="00971EB9">
            <w:pPr>
              <w:ind w:left="706" w:right="110" w:hanging="354"/>
              <w:rPr>
                <w:rFonts w:ascii="Arial" w:hAnsi="Arial" w:cs="Arial"/>
                <w:sz w:val="18"/>
                <w:szCs w:val="18"/>
              </w:rPr>
            </w:pPr>
            <w:r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9" w:rsidRPr="004F7549">
              <w:rPr>
                <w:rFonts w:cs="Arial"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 w:rsidRPr="004F7549">
              <w:rPr>
                <w:rFonts w:cs="Arial"/>
                <w:b/>
                <w:spacing w:val="-4"/>
              </w:rPr>
              <w:fldChar w:fldCharType="end"/>
            </w:r>
            <w:r w:rsidR="00971EB9">
              <w:rPr>
                <w:rFonts w:cs="Arial"/>
                <w:b/>
                <w:spacing w:val="-4"/>
              </w:rPr>
              <w:tab/>
            </w:r>
            <w:r w:rsidR="002A06AE" w:rsidRPr="00B3260C">
              <w:rPr>
                <w:rFonts w:ascii="Arial" w:hAnsi="Arial" w:cs="Arial"/>
                <w:sz w:val="18"/>
                <w:szCs w:val="18"/>
              </w:rPr>
              <w:t>kierownik zamawiającego</w:t>
            </w:r>
          </w:p>
          <w:p w:rsidR="002A06AE" w:rsidRPr="00B3260C" w:rsidRDefault="00473C4A" w:rsidP="00971EB9">
            <w:pPr>
              <w:ind w:left="352" w:right="110"/>
              <w:rPr>
                <w:rFonts w:ascii="Arial" w:hAnsi="Arial" w:cs="Arial"/>
                <w:sz w:val="18"/>
                <w:szCs w:val="18"/>
              </w:rPr>
            </w:pPr>
            <w:r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9" w:rsidRPr="004F7549">
              <w:rPr>
                <w:rFonts w:cs="Arial"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 w:rsidRPr="004F7549">
              <w:rPr>
                <w:rFonts w:cs="Arial"/>
                <w:b/>
                <w:spacing w:val="-4"/>
              </w:rPr>
              <w:fldChar w:fldCharType="end"/>
            </w:r>
            <w:r w:rsidR="00971EB9">
              <w:rPr>
                <w:rFonts w:cs="Arial"/>
                <w:b/>
                <w:spacing w:val="-4"/>
              </w:rPr>
              <w:tab/>
            </w:r>
            <w:r w:rsidR="009A3465" w:rsidRPr="00B3260C">
              <w:rPr>
                <w:rFonts w:ascii="Arial" w:hAnsi="Arial" w:cs="Arial"/>
                <w:sz w:val="18"/>
                <w:szCs w:val="18"/>
              </w:rPr>
              <w:t>pracownik zamawiającego</w:t>
            </w:r>
            <w:r w:rsidR="002A06AE" w:rsidRPr="00B3260C">
              <w:rPr>
                <w:rFonts w:ascii="Arial" w:hAnsi="Arial" w:cs="Arial"/>
                <w:sz w:val="18"/>
                <w:szCs w:val="18"/>
              </w:rPr>
              <w:t xml:space="preserve"> upoważnion</w:t>
            </w:r>
            <w:r w:rsidR="009A3465" w:rsidRPr="00B3260C">
              <w:rPr>
                <w:rFonts w:ascii="Arial" w:hAnsi="Arial" w:cs="Arial"/>
                <w:sz w:val="18"/>
                <w:szCs w:val="18"/>
              </w:rPr>
              <w:t>y</w:t>
            </w:r>
            <w:r w:rsidR="002A06AE" w:rsidRPr="00B3260C">
              <w:rPr>
                <w:rFonts w:ascii="Arial" w:hAnsi="Arial" w:cs="Arial"/>
                <w:sz w:val="18"/>
                <w:szCs w:val="18"/>
              </w:rPr>
              <w:t xml:space="preserve"> przez kierownika zamawiającego</w:t>
            </w:r>
          </w:p>
          <w:p w:rsidR="004F1031" w:rsidRPr="00891BD0" w:rsidRDefault="004F1031" w:rsidP="000611E7">
            <w:pPr>
              <w:ind w:right="110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</w:tc>
      </w:tr>
      <w:tr w:rsidR="005502BC" w:rsidRPr="00B3260C" w:rsidTr="00891BD0">
        <w:trPr>
          <w:trHeight w:val="362"/>
        </w:trPr>
        <w:tc>
          <w:tcPr>
            <w:tcW w:w="610" w:type="dxa"/>
          </w:tcPr>
          <w:p w:rsidR="005502BC" w:rsidRPr="00B3260C" w:rsidRDefault="005502BC" w:rsidP="00D5342C">
            <w:pPr>
              <w:numPr>
                <w:ilvl w:val="0"/>
                <w:numId w:val="16"/>
              </w:numPr>
              <w:spacing w:before="40"/>
              <w:ind w:left="584" w:hanging="357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15" w:type="dxa"/>
          </w:tcPr>
          <w:p w:rsidR="005502BC" w:rsidRPr="00235DC0" w:rsidRDefault="00331E25" w:rsidP="00971EB9">
            <w:pPr>
              <w:spacing w:before="40"/>
              <w:ind w:right="108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Udzielenie zamówienia</w:t>
            </w:r>
          </w:p>
          <w:p w:rsidR="00384739" w:rsidRPr="00891BD0" w:rsidRDefault="00384739" w:rsidP="00384739">
            <w:pPr>
              <w:ind w:right="11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54F6" w:rsidRPr="00891BD0" w:rsidRDefault="005E284C" w:rsidP="00891BD0">
            <w:pPr>
              <w:pStyle w:val="Akapitzlist"/>
              <w:numPr>
                <w:ilvl w:val="1"/>
                <w:numId w:val="2"/>
              </w:numPr>
              <w:tabs>
                <w:tab w:val="clear" w:pos="1440"/>
                <w:tab w:val="num" w:pos="-4154"/>
                <w:tab w:val="left" w:pos="305"/>
              </w:tabs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4BA3">
              <w:rPr>
                <w:rFonts w:ascii="Arial" w:hAnsi="Arial" w:cs="Arial"/>
                <w:sz w:val="18"/>
                <w:szCs w:val="18"/>
              </w:rPr>
              <w:t>Umowa</w:t>
            </w:r>
            <w:r>
              <w:rPr>
                <w:rFonts w:ascii="Arial" w:hAnsi="Arial" w:cs="Arial"/>
                <w:sz w:val="18"/>
                <w:szCs w:val="18"/>
              </w:rPr>
              <w:t>/umowa ramowa</w:t>
            </w:r>
            <w:r w:rsidRPr="000E4BA3">
              <w:rPr>
                <w:rFonts w:ascii="Arial" w:hAnsi="Arial" w:cs="Arial"/>
                <w:sz w:val="18"/>
                <w:szCs w:val="18"/>
              </w:rPr>
              <w:t xml:space="preserve"> została zawarta w dniu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03.04.2017</w:t>
            </w:r>
            <w:r w:rsidRPr="000E4BA3">
              <w:rPr>
                <w:rFonts w:ascii="Arial" w:hAnsi="Arial" w:cs="Arial"/>
                <w:sz w:val="18"/>
                <w:szCs w:val="18"/>
              </w:rPr>
              <w:t xml:space="preserve"> r., z </w:t>
            </w:r>
            <w:proofErr w:type="spellStart"/>
            <w:r w:rsidRPr="00A64964">
              <w:rPr>
                <w:rFonts w:ascii="Arial" w:hAnsi="Arial" w:cs="Arial"/>
                <w:b/>
                <w:sz w:val="19"/>
                <w:szCs w:val="19"/>
              </w:rPr>
              <w:t>Bitunova</w:t>
            </w:r>
            <w:proofErr w:type="spellEnd"/>
            <w:r w:rsidRPr="00A64964">
              <w:rPr>
                <w:rFonts w:ascii="Arial" w:hAnsi="Arial" w:cs="Arial"/>
                <w:b/>
                <w:sz w:val="19"/>
                <w:szCs w:val="19"/>
              </w:rPr>
              <w:t xml:space="preserve"> Spółka z o. o., ul. Wólczyńska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237, </w:t>
            </w:r>
            <w:r w:rsidRPr="00A64964">
              <w:rPr>
                <w:rFonts w:ascii="Arial" w:hAnsi="Arial" w:cs="Arial"/>
                <w:b/>
                <w:sz w:val="19"/>
                <w:szCs w:val="19"/>
              </w:rPr>
              <w:t xml:space="preserve">01-919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Warszawa </w:t>
            </w:r>
            <w:r w:rsidR="00190D74" w:rsidRPr="000E4BA3">
              <w:rPr>
                <w:rFonts w:ascii="Arial" w:hAnsi="Arial" w:cs="Arial"/>
                <w:sz w:val="18"/>
                <w:szCs w:val="18"/>
              </w:rPr>
              <w:t>na kwotę</w:t>
            </w:r>
            <w:r w:rsidR="00C0705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360.390,00zł</w:t>
            </w:r>
            <w:r w:rsidRPr="00891B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0D74" w:rsidRPr="00891BD0">
              <w:rPr>
                <w:rFonts w:ascii="Arial" w:hAnsi="Arial" w:cs="Arial"/>
                <w:i/>
                <w:sz w:val="18"/>
                <w:szCs w:val="18"/>
              </w:rPr>
              <w:t>(proszę wpisać wartość</w:t>
            </w:r>
            <w:r w:rsidR="0024715F" w:rsidRPr="00891BD0">
              <w:rPr>
                <w:rFonts w:ascii="Arial" w:hAnsi="Arial" w:cs="Arial"/>
                <w:i/>
                <w:sz w:val="18"/>
                <w:szCs w:val="18"/>
              </w:rPr>
              <w:t xml:space="preserve"> brutto</w:t>
            </w:r>
            <w:r w:rsidR="00190D74" w:rsidRPr="00891BD0">
              <w:rPr>
                <w:rFonts w:ascii="Arial" w:hAnsi="Arial" w:cs="Arial"/>
                <w:i/>
                <w:sz w:val="18"/>
                <w:szCs w:val="18"/>
              </w:rPr>
              <w:t xml:space="preserve"> umowy</w:t>
            </w:r>
            <w:r w:rsidR="005C54F6" w:rsidRPr="00891BD0">
              <w:rPr>
                <w:rFonts w:ascii="Arial" w:hAnsi="Arial" w:cs="Arial"/>
                <w:i/>
                <w:sz w:val="18"/>
                <w:szCs w:val="18"/>
              </w:rPr>
              <w:t>/umowy ramowej</w:t>
            </w:r>
            <w:r w:rsidR="00190D74" w:rsidRPr="00891BD0">
              <w:rPr>
                <w:rFonts w:ascii="Arial" w:hAnsi="Arial" w:cs="Arial"/>
                <w:i/>
                <w:sz w:val="18"/>
                <w:szCs w:val="18"/>
              </w:rPr>
              <w:t xml:space="preserve">), </w:t>
            </w:r>
            <w:r w:rsidR="00190D74" w:rsidRPr="00891BD0">
              <w:rPr>
                <w:rFonts w:ascii="Arial" w:hAnsi="Arial" w:cs="Arial"/>
                <w:sz w:val="18"/>
                <w:szCs w:val="18"/>
              </w:rPr>
              <w:t xml:space="preserve">w przedmiocie </w:t>
            </w:r>
            <w:r w:rsidR="00190D74" w:rsidRPr="00891BD0">
              <w:rPr>
                <w:rFonts w:ascii="Arial" w:hAnsi="Arial" w:cs="Arial"/>
                <w:i/>
                <w:sz w:val="18"/>
                <w:szCs w:val="18"/>
              </w:rPr>
              <w:t>(proszę wpisać przedmiot umowy)</w:t>
            </w:r>
            <w:r w:rsidR="005C54F6" w:rsidRPr="00891B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84739" w:rsidRPr="00330CF0" w:rsidRDefault="00891BD0" w:rsidP="00330CF0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E12B9">
              <w:rPr>
                <w:rFonts w:ascii="Arial" w:hAnsi="Arial" w:cs="Arial"/>
                <w:b/>
              </w:rPr>
              <w:t>"</w:t>
            </w:r>
            <w:r w:rsidR="005E284C" w:rsidRPr="00002612"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 w:rsidR="005E284C" w:rsidRPr="00002612">
              <w:rPr>
                <w:rFonts w:ascii="Calibri" w:hAnsi="Calibri" w:cs="Calibri"/>
                <w:b/>
                <w:sz w:val="22"/>
                <w:szCs w:val="22"/>
              </w:rPr>
              <w:t xml:space="preserve">ostawy emulsji asfaltowej kationowej </w:t>
            </w:r>
            <w:proofErr w:type="spellStart"/>
            <w:r w:rsidR="005E284C" w:rsidRPr="00002612">
              <w:rPr>
                <w:rFonts w:ascii="Calibri" w:hAnsi="Calibri" w:cs="Calibri"/>
                <w:b/>
                <w:sz w:val="22"/>
                <w:szCs w:val="22"/>
              </w:rPr>
              <w:t>szybkorozpadowej</w:t>
            </w:r>
            <w:proofErr w:type="spellEnd"/>
            <w:r w:rsidR="005E284C" w:rsidRPr="00002612">
              <w:rPr>
                <w:rFonts w:ascii="Calibri" w:hAnsi="Calibri" w:cs="Calibri"/>
                <w:b/>
                <w:sz w:val="22"/>
                <w:szCs w:val="22"/>
              </w:rPr>
              <w:t xml:space="preserve"> rodzaju C65B3RC do remontów cząstkowych nawierzchni dróg, w ilości 200 ton</w:t>
            </w:r>
            <w:r w:rsidR="005E284C" w:rsidRPr="00AE12B9">
              <w:rPr>
                <w:rFonts w:ascii="Arial" w:hAnsi="Arial" w:cs="Arial"/>
                <w:b/>
              </w:rPr>
              <w:t xml:space="preserve"> </w:t>
            </w:r>
            <w:r w:rsidRPr="00AE12B9">
              <w:rPr>
                <w:rFonts w:ascii="Arial" w:hAnsi="Arial" w:cs="Arial"/>
                <w:b/>
              </w:rPr>
              <w:t>"</w:t>
            </w:r>
          </w:p>
          <w:p w:rsidR="00B9188B" w:rsidRPr="005440EB" w:rsidRDefault="00B9188B" w:rsidP="007E3735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4739" w:rsidRDefault="00384739" w:rsidP="00D5342C">
            <w:pPr>
              <w:numPr>
                <w:ilvl w:val="0"/>
                <w:numId w:val="21"/>
              </w:numPr>
              <w:spacing w:before="40"/>
              <w:ind w:left="35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Ogłoszenie o udzieleniu zamówienia zostało:</w:t>
            </w:r>
          </w:p>
          <w:p w:rsidR="001B231C" w:rsidRPr="00B3260C" w:rsidRDefault="001B231C" w:rsidP="001B231C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6CB1" w:rsidRPr="00B3260C" w:rsidRDefault="00473C4A" w:rsidP="00C07059">
            <w:pPr>
              <w:tabs>
                <w:tab w:val="num" w:pos="1440"/>
              </w:tabs>
              <w:ind w:left="666" w:right="110" w:hanging="3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/>
                <w:spacing w:val="-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91BD0">
              <w:rPr>
                <w:rFonts w:cs="Arial"/>
                <w:b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>
              <w:rPr>
                <w:rFonts w:cs="Arial"/>
                <w:b/>
                <w:spacing w:val="-4"/>
              </w:rPr>
              <w:fldChar w:fldCharType="end"/>
            </w:r>
            <w:r w:rsidR="00C07059">
              <w:rPr>
                <w:rFonts w:cs="Arial"/>
                <w:b/>
                <w:spacing w:val="-4"/>
              </w:rPr>
              <w:tab/>
            </w:r>
            <w:r w:rsidR="00384739" w:rsidRPr="00B3260C">
              <w:rPr>
                <w:rFonts w:ascii="Arial" w:hAnsi="Arial" w:cs="Arial"/>
                <w:sz w:val="18"/>
                <w:szCs w:val="18"/>
              </w:rPr>
              <w:t xml:space="preserve">zamieszczone w Biuletynie Zamówień Publicznych w dniu </w:t>
            </w:r>
            <w:r w:rsidR="00891BD0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5E284C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="00891BD0">
              <w:rPr>
                <w:rFonts w:ascii="Calibri" w:hAnsi="Calibri" w:cs="Arial"/>
                <w:b/>
                <w:sz w:val="22"/>
                <w:szCs w:val="22"/>
              </w:rPr>
              <w:t>.04.2017</w:t>
            </w:r>
            <w:r w:rsidR="00C56CB1" w:rsidRPr="00B3260C">
              <w:rPr>
                <w:rFonts w:ascii="Arial" w:hAnsi="Arial" w:cs="Arial"/>
                <w:sz w:val="18"/>
                <w:szCs w:val="18"/>
              </w:rPr>
              <w:t xml:space="preserve"> r. pod nr </w:t>
            </w:r>
            <w:r w:rsidR="005E284C">
              <w:rPr>
                <w:rFonts w:ascii="Calibri" w:hAnsi="Calibri" w:cs="Arial"/>
                <w:b/>
                <w:sz w:val="22"/>
                <w:szCs w:val="22"/>
              </w:rPr>
              <w:t>75739</w:t>
            </w:r>
            <w:r w:rsidR="00891BD0">
              <w:rPr>
                <w:rFonts w:ascii="Calibri" w:hAnsi="Calibri" w:cs="Arial"/>
                <w:b/>
                <w:sz w:val="22"/>
                <w:szCs w:val="22"/>
              </w:rPr>
              <w:t>-2017</w:t>
            </w:r>
          </w:p>
          <w:p w:rsidR="0024715F" w:rsidRDefault="00473C4A" w:rsidP="00C07059">
            <w:pPr>
              <w:tabs>
                <w:tab w:val="num" w:pos="1440"/>
              </w:tabs>
              <w:ind w:left="666" w:right="110" w:hanging="3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059" w:rsidRPr="004F7549">
              <w:rPr>
                <w:rFonts w:cs="Arial"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 w:rsidRPr="004F7549">
              <w:rPr>
                <w:rFonts w:cs="Arial"/>
                <w:b/>
                <w:spacing w:val="-4"/>
              </w:rPr>
              <w:fldChar w:fldCharType="end"/>
            </w:r>
            <w:r w:rsidR="00C07059">
              <w:rPr>
                <w:rFonts w:cs="Arial"/>
                <w:b/>
                <w:spacing w:val="-4"/>
              </w:rPr>
              <w:tab/>
            </w:r>
            <w:r w:rsidR="00384739" w:rsidRPr="00B3260C">
              <w:rPr>
                <w:rFonts w:ascii="Arial" w:hAnsi="Arial" w:cs="Arial"/>
                <w:sz w:val="18"/>
                <w:szCs w:val="18"/>
              </w:rPr>
              <w:t xml:space="preserve">przekazane Urzędowi Publikacji </w:t>
            </w:r>
            <w:r w:rsidR="00B56CE3" w:rsidRPr="00B3260C">
              <w:rPr>
                <w:rFonts w:ascii="Arial" w:hAnsi="Arial" w:cs="Arial"/>
                <w:sz w:val="18"/>
                <w:szCs w:val="18"/>
              </w:rPr>
              <w:t>Unii Europejskiej</w:t>
            </w:r>
            <w:r w:rsidR="00384739" w:rsidRPr="00B3260C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"/>
                  </w:textInput>
                </w:ffData>
              </w:fldChar>
            </w:r>
            <w:r w:rsidR="00C07059" w:rsidRPr="004F754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</w:t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2339B9"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4739" w:rsidRPr="00B3260C">
              <w:rPr>
                <w:rFonts w:ascii="Arial" w:hAnsi="Arial" w:cs="Arial"/>
                <w:sz w:val="18"/>
                <w:szCs w:val="18"/>
              </w:rPr>
              <w:t xml:space="preserve">r. oraz opublikowane w Dzienniku Urzędowym Unii Europejskiej: 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="00C0705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384739" w:rsidRPr="00B3260C">
              <w:rPr>
                <w:rFonts w:ascii="Arial" w:hAnsi="Arial" w:cs="Arial"/>
                <w:sz w:val="18"/>
                <w:szCs w:val="18"/>
              </w:rPr>
              <w:t xml:space="preserve"> /S 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="00C0705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384739" w:rsidRPr="00B3260C"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="00C0705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384739" w:rsidRPr="00B3260C">
              <w:rPr>
                <w:rFonts w:ascii="Arial" w:hAnsi="Arial" w:cs="Arial"/>
                <w:sz w:val="18"/>
                <w:szCs w:val="18"/>
              </w:rPr>
              <w:t xml:space="preserve"> z dnia </w:t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"/>
                  </w:textInput>
                </w:ffData>
              </w:fldChar>
            </w:r>
            <w:r w:rsidR="00C07059" w:rsidRPr="004F754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</w:t>
            </w:r>
            <w:r w:rsidRPr="004F754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C56CB1"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4739" w:rsidRPr="00B3260C">
              <w:rPr>
                <w:rFonts w:ascii="Arial" w:hAnsi="Arial" w:cs="Arial"/>
                <w:sz w:val="18"/>
                <w:szCs w:val="18"/>
              </w:rPr>
              <w:t>r.</w:t>
            </w:r>
          </w:p>
          <w:p w:rsidR="005502BC" w:rsidRPr="00891BD0" w:rsidRDefault="00384739" w:rsidP="00891BD0">
            <w:pPr>
              <w:tabs>
                <w:tab w:val="num" w:pos="1440"/>
              </w:tabs>
              <w:spacing w:line="200" w:lineRule="exact"/>
              <w:ind w:left="612"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(załączyć dowód zamieszczenia w B</w:t>
            </w:r>
            <w:r w:rsidR="00C56CB1" w:rsidRPr="00B3260C">
              <w:rPr>
                <w:rFonts w:ascii="Arial" w:hAnsi="Arial" w:cs="Arial"/>
                <w:i/>
                <w:sz w:val="14"/>
                <w:szCs w:val="14"/>
              </w:rPr>
              <w:t xml:space="preserve">iuletynie Zamówień 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56CB1" w:rsidRPr="00B3260C">
              <w:rPr>
                <w:rFonts w:ascii="Arial" w:hAnsi="Arial" w:cs="Arial"/>
                <w:i/>
                <w:sz w:val="14"/>
                <w:szCs w:val="14"/>
              </w:rPr>
              <w:t>ublicznych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lub publikacji w Dz. U</w:t>
            </w:r>
            <w:r w:rsidR="00C56CB1" w:rsidRPr="00B3260C">
              <w:rPr>
                <w:rFonts w:ascii="Arial" w:hAnsi="Arial" w:cs="Arial"/>
                <w:i/>
                <w:sz w:val="14"/>
                <w:szCs w:val="14"/>
              </w:rPr>
              <w:t>rz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>. UE)</w:t>
            </w:r>
          </w:p>
        </w:tc>
      </w:tr>
      <w:tr w:rsidR="0075093E" w:rsidRPr="00B3260C" w:rsidTr="00C07059">
        <w:trPr>
          <w:trHeight w:val="2080"/>
        </w:trPr>
        <w:tc>
          <w:tcPr>
            <w:tcW w:w="610" w:type="dxa"/>
          </w:tcPr>
          <w:p w:rsidR="0075093E" w:rsidRPr="00B3260C" w:rsidRDefault="0075093E" w:rsidP="00D5342C">
            <w:pPr>
              <w:numPr>
                <w:ilvl w:val="0"/>
                <w:numId w:val="16"/>
              </w:numPr>
              <w:spacing w:before="40"/>
              <w:ind w:left="584" w:hanging="357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15" w:type="dxa"/>
          </w:tcPr>
          <w:p w:rsidR="005649D1" w:rsidRPr="008E55C5" w:rsidRDefault="0075093E" w:rsidP="00C07059">
            <w:pPr>
              <w:spacing w:before="40"/>
              <w:ind w:left="357" w:right="108" w:hanging="35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E55C5">
              <w:rPr>
                <w:rFonts w:ascii="Arial" w:hAnsi="Arial" w:cs="Arial"/>
                <w:b/>
                <w:sz w:val="19"/>
                <w:szCs w:val="19"/>
              </w:rPr>
              <w:t>Załączniki do protokołu</w:t>
            </w:r>
          </w:p>
          <w:p w:rsidR="005649D1" w:rsidRPr="00B3260C" w:rsidRDefault="005649D1" w:rsidP="0029167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75093E" w:rsidRPr="00B3260C" w:rsidRDefault="005649D1" w:rsidP="0029167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Następujące dokumenty stanowią załączniki do protokołu 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>(wymienić wszystkie załączniki)</w:t>
            </w:r>
            <w:r w:rsidRPr="00B326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5093E" w:rsidRPr="00B3260C" w:rsidRDefault="0075093E" w:rsidP="0029167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1.</w:t>
            </w:r>
            <w:r w:rsidR="00C070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1AF8">
              <w:rPr>
                <w:rFonts w:ascii="Calibri" w:hAnsi="Calibri" w:cs="Arial"/>
                <w:b/>
                <w:sz w:val="22"/>
                <w:szCs w:val="22"/>
              </w:rPr>
              <w:t>Zarządzenie nr 1/2017 z dnia 02.01.2017r.</w:t>
            </w:r>
          </w:p>
          <w:p w:rsidR="0075093E" w:rsidRPr="00B3260C" w:rsidRDefault="0075093E" w:rsidP="0029167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BB1AF8">
              <w:rPr>
                <w:rFonts w:ascii="Calibri" w:hAnsi="Calibri" w:cs="Arial"/>
                <w:b/>
                <w:sz w:val="22"/>
                <w:szCs w:val="22"/>
              </w:rPr>
              <w:t>Wyliczenie wartości szacunkowej zadania</w:t>
            </w:r>
          </w:p>
          <w:p w:rsidR="0075093E" w:rsidRPr="00B3260C" w:rsidRDefault="0075093E" w:rsidP="0029167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…………………"/>
                  </w:textInput>
                </w:ffData>
              </w:fldChar>
            </w:r>
            <w:r w:rsidR="00BB1AF8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BB1AF8" w:rsidRPr="003E0BAB">
              <w:rPr>
                <w:rFonts w:ascii="Calibri" w:hAnsi="Calibri" w:cs="Arial"/>
                <w:b/>
                <w:noProof/>
                <w:sz w:val="22"/>
                <w:szCs w:val="22"/>
              </w:rPr>
              <w:t>Wniosek o udzielenie</w:t>
            </w:r>
            <w:r w:rsidR="00BB1AF8">
              <w:rPr>
                <w:rFonts w:ascii="Calibri" w:hAnsi="Calibri" w:cs="Arial"/>
                <w:b/>
                <w:noProof/>
                <w:sz w:val="22"/>
                <w:szCs w:val="22"/>
              </w:rPr>
              <w:t xml:space="preserve"> zamówienia publicznego z dnia 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BB1AF8">
              <w:rPr>
                <w:rFonts w:ascii="Calibri" w:hAnsi="Calibri" w:cs="Arial"/>
                <w:b/>
                <w:sz w:val="22"/>
                <w:szCs w:val="22"/>
              </w:rPr>
              <w:t>02.</w:t>
            </w:r>
            <w:r w:rsidR="005E284C">
              <w:rPr>
                <w:rFonts w:ascii="Calibri" w:hAnsi="Calibri" w:cs="Arial"/>
                <w:b/>
                <w:sz w:val="22"/>
                <w:szCs w:val="22"/>
              </w:rPr>
              <w:t>03.</w:t>
            </w:r>
            <w:r w:rsidR="00BB1AF8">
              <w:rPr>
                <w:rFonts w:ascii="Calibri" w:hAnsi="Calibri" w:cs="Arial"/>
                <w:b/>
                <w:sz w:val="22"/>
                <w:szCs w:val="22"/>
              </w:rPr>
              <w:t>2017</w:t>
            </w:r>
          </w:p>
          <w:p w:rsidR="0075093E" w:rsidRPr="00B3260C" w:rsidRDefault="0075093E" w:rsidP="0029167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…………………"/>
                  </w:textInput>
                </w:ffData>
              </w:fldChar>
            </w:r>
            <w:r w:rsidR="00BB1AF8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BB1AF8" w:rsidRPr="003E0BAB">
              <w:rPr>
                <w:rFonts w:ascii="Calibri" w:hAnsi="Calibri" w:cs="Arial"/>
                <w:b/>
                <w:noProof/>
                <w:sz w:val="22"/>
                <w:szCs w:val="22"/>
              </w:rPr>
              <w:t>Specyfikacja Istotnych Warunków Zamówienia z załącznikami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BB1AF8" w:rsidRDefault="0075093E" w:rsidP="00BB1AF8">
            <w:pPr>
              <w:ind w:right="110"/>
              <w:rPr>
                <w:rFonts w:ascii="Calibri" w:hAnsi="Calibri" w:cs="Arial"/>
                <w:b/>
                <w:sz w:val="22"/>
                <w:szCs w:val="22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="00BB1AF8">
              <w:rPr>
                <w:rFonts w:ascii="Calibri" w:hAnsi="Calibri" w:cs="Arial"/>
                <w:b/>
                <w:sz w:val="22"/>
                <w:szCs w:val="22"/>
              </w:rPr>
              <w:t xml:space="preserve">Ogłoszenie o zamówieniu – </w:t>
            </w:r>
            <w:r w:rsidR="005E284C">
              <w:rPr>
                <w:rFonts w:ascii="Calibri" w:hAnsi="Calibri" w:cs="Arial"/>
                <w:b/>
                <w:sz w:val="22"/>
                <w:szCs w:val="22"/>
              </w:rPr>
              <w:t>dostawy</w:t>
            </w:r>
          </w:p>
          <w:p w:rsidR="00BB1AF8" w:rsidRDefault="00BB1AF8" w:rsidP="00BB1AF8">
            <w:pPr>
              <w:ind w:right="11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6. Wydruk z zamieszczonym ogłoszeniem o zamówieniu</w:t>
            </w:r>
          </w:p>
          <w:p w:rsidR="005E284C" w:rsidRDefault="00BB1AF8" w:rsidP="005E284C">
            <w:pPr>
              <w:pStyle w:val="Akapitzlist"/>
              <w:ind w:left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7. </w:t>
            </w:r>
            <w:r w:rsidR="00F82F53">
              <w:rPr>
                <w:rFonts w:ascii="Calibri" w:hAnsi="Calibri" w:cs="Arial"/>
                <w:b/>
                <w:sz w:val="22"/>
                <w:szCs w:val="22"/>
              </w:rPr>
              <w:t xml:space="preserve">Wyciąg bankowy nr </w:t>
            </w:r>
            <w:r w:rsidR="005E284C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="00F82F53">
              <w:rPr>
                <w:rFonts w:ascii="Calibri" w:hAnsi="Calibri" w:cs="Arial"/>
                <w:b/>
                <w:sz w:val="22"/>
                <w:szCs w:val="22"/>
              </w:rPr>
              <w:t xml:space="preserve">/2017z dnia </w:t>
            </w:r>
            <w:r w:rsidR="004B20F6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5E284C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="004B20F6">
              <w:rPr>
                <w:rFonts w:ascii="Calibri" w:hAnsi="Calibri" w:cs="Arial"/>
                <w:b/>
                <w:sz w:val="22"/>
                <w:szCs w:val="22"/>
              </w:rPr>
              <w:t>.03</w:t>
            </w:r>
            <w:r w:rsidR="00F82F53">
              <w:rPr>
                <w:rFonts w:ascii="Calibri" w:hAnsi="Calibri" w:cs="Arial"/>
                <w:b/>
                <w:sz w:val="22"/>
                <w:szCs w:val="22"/>
              </w:rPr>
              <w:t xml:space="preserve">.2017r. – wpłata wadium firmy </w:t>
            </w:r>
            <w:proofErr w:type="spellStart"/>
            <w:r w:rsidR="005E284C" w:rsidRPr="00A64964">
              <w:rPr>
                <w:rFonts w:ascii="Arial" w:hAnsi="Arial" w:cs="Arial"/>
                <w:b/>
                <w:sz w:val="19"/>
                <w:szCs w:val="19"/>
              </w:rPr>
              <w:t>Bitunova</w:t>
            </w:r>
            <w:proofErr w:type="spellEnd"/>
            <w:r w:rsidR="005E284C" w:rsidRPr="00A64964">
              <w:rPr>
                <w:rFonts w:ascii="Arial" w:hAnsi="Arial" w:cs="Arial"/>
                <w:b/>
                <w:sz w:val="19"/>
                <w:szCs w:val="19"/>
              </w:rPr>
              <w:t xml:space="preserve"> Spółka </w:t>
            </w:r>
            <w:r w:rsidR="00A939D3">
              <w:rPr>
                <w:rFonts w:ascii="Arial" w:hAnsi="Arial" w:cs="Arial"/>
                <w:b/>
                <w:sz w:val="19"/>
                <w:szCs w:val="19"/>
              </w:rPr>
              <w:t xml:space="preserve">            </w:t>
            </w:r>
            <w:r w:rsidR="005E284C" w:rsidRPr="00A64964">
              <w:rPr>
                <w:rFonts w:ascii="Arial" w:hAnsi="Arial" w:cs="Arial"/>
                <w:b/>
                <w:sz w:val="19"/>
                <w:szCs w:val="19"/>
              </w:rPr>
              <w:t xml:space="preserve">z o. o., ul. Wólczyńska </w:t>
            </w:r>
            <w:r w:rsidR="005E284C">
              <w:rPr>
                <w:rFonts w:ascii="Arial" w:hAnsi="Arial" w:cs="Arial"/>
                <w:b/>
                <w:sz w:val="19"/>
                <w:szCs w:val="19"/>
              </w:rPr>
              <w:t xml:space="preserve">237, </w:t>
            </w:r>
            <w:r w:rsidR="005E284C" w:rsidRPr="00A64964">
              <w:rPr>
                <w:rFonts w:ascii="Arial" w:hAnsi="Arial" w:cs="Arial"/>
                <w:b/>
                <w:sz w:val="19"/>
                <w:szCs w:val="19"/>
              </w:rPr>
              <w:t xml:space="preserve">01-919 </w:t>
            </w:r>
            <w:r w:rsidR="005E284C">
              <w:rPr>
                <w:rFonts w:ascii="Arial" w:hAnsi="Arial" w:cs="Arial"/>
                <w:b/>
                <w:sz w:val="19"/>
                <w:szCs w:val="19"/>
              </w:rPr>
              <w:t>Warszawa</w:t>
            </w:r>
            <w:r w:rsidR="005E284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F82F53" w:rsidRDefault="004B20F6" w:rsidP="00BB1AF8">
            <w:pPr>
              <w:ind w:right="11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8. </w:t>
            </w:r>
            <w:r w:rsidR="005E284C">
              <w:rPr>
                <w:rFonts w:ascii="Calibri" w:hAnsi="Calibri" w:cs="Arial"/>
                <w:b/>
                <w:sz w:val="22"/>
                <w:szCs w:val="22"/>
              </w:rPr>
              <w:t xml:space="preserve">Oferta nr 1 firmy Oferta nr 1 firmy </w:t>
            </w:r>
            <w:r w:rsidR="005E284C" w:rsidRPr="00A64964">
              <w:rPr>
                <w:rFonts w:ascii="Arial" w:hAnsi="Arial" w:cs="Arial"/>
                <w:b/>
                <w:sz w:val="19"/>
                <w:szCs w:val="19"/>
              </w:rPr>
              <w:t xml:space="preserve">Bitunova Spółka z o. o., ul. Wólczyńska </w:t>
            </w:r>
            <w:r w:rsidR="005E284C">
              <w:rPr>
                <w:rFonts w:ascii="Arial" w:hAnsi="Arial" w:cs="Arial"/>
                <w:b/>
                <w:sz w:val="19"/>
                <w:szCs w:val="19"/>
              </w:rPr>
              <w:t xml:space="preserve">237, </w:t>
            </w:r>
            <w:r w:rsidR="005E284C" w:rsidRPr="00A64964">
              <w:rPr>
                <w:rFonts w:ascii="Arial" w:hAnsi="Arial" w:cs="Arial"/>
                <w:b/>
                <w:sz w:val="19"/>
                <w:szCs w:val="19"/>
              </w:rPr>
              <w:t xml:space="preserve">01-919 </w:t>
            </w:r>
            <w:r w:rsidR="005E284C">
              <w:rPr>
                <w:rFonts w:ascii="Arial" w:hAnsi="Arial" w:cs="Arial"/>
                <w:b/>
                <w:sz w:val="19"/>
                <w:szCs w:val="19"/>
              </w:rPr>
              <w:t>Warszawa</w:t>
            </w:r>
          </w:p>
          <w:p w:rsidR="00F82F53" w:rsidRDefault="004B20F6" w:rsidP="00F82F53">
            <w:pPr>
              <w:ind w:right="11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="00F82F53">
              <w:rPr>
                <w:rFonts w:ascii="Calibri" w:hAnsi="Calibri" w:cs="Arial"/>
                <w:b/>
                <w:sz w:val="22"/>
                <w:szCs w:val="22"/>
              </w:rPr>
              <w:t>. Ogłoszenie o zamówieniu – usługi – tablica ogłoszeń</w:t>
            </w:r>
          </w:p>
          <w:p w:rsidR="005E284C" w:rsidRDefault="00F82F53" w:rsidP="00F82F53">
            <w:pPr>
              <w:pStyle w:val="Akapitzlist"/>
              <w:ind w:left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4B20F6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="00F739D1">
              <w:rPr>
                <w:rFonts w:ascii="Calibri" w:hAnsi="Calibri" w:cs="Arial"/>
                <w:b/>
                <w:sz w:val="22"/>
                <w:szCs w:val="22"/>
              </w:rPr>
              <w:t>Oświadczenia członków komisji i kierownika Zamawiającego składane na podstawie art. 17 ust. 2</w:t>
            </w:r>
          </w:p>
          <w:p w:rsidR="00F82F53" w:rsidRDefault="00F82F53" w:rsidP="00F82F53">
            <w:pPr>
              <w:pStyle w:val="Akapitzlist"/>
              <w:ind w:left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4B20F6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="00F739D1">
              <w:rPr>
                <w:rFonts w:ascii="Calibri" w:hAnsi="Calibri" w:cs="Arial"/>
                <w:b/>
                <w:sz w:val="22"/>
                <w:szCs w:val="22"/>
              </w:rPr>
              <w:t>Informacja z otwarcia ofert z dnia 17.03.2017r.</w:t>
            </w:r>
          </w:p>
          <w:p w:rsidR="00F82F53" w:rsidRDefault="00F82F53" w:rsidP="00F82F53">
            <w:pPr>
              <w:ind w:right="11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4B20F6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="00F739D1">
              <w:rPr>
                <w:rFonts w:ascii="Calibri" w:hAnsi="Calibri" w:cs="Arial"/>
                <w:b/>
                <w:sz w:val="22"/>
                <w:szCs w:val="22"/>
              </w:rPr>
              <w:t>Wydruk z zamieszczoną informacją z otwarcia ofert</w:t>
            </w:r>
          </w:p>
          <w:p w:rsidR="000E339E" w:rsidRDefault="000E339E" w:rsidP="00F82F53">
            <w:pPr>
              <w:ind w:right="11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13. </w:t>
            </w:r>
            <w:r w:rsidR="00F739D1">
              <w:rPr>
                <w:rFonts w:ascii="Calibri" w:hAnsi="Calibri" w:cs="Arial"/>
                <w:b/>
                <w:sz w:val="22"/>
                <w:szCs w:val="22"/>
              </w:rPr>
              <w:t xml:space="preserve">Oświadczenie o grupie kapitałowej </w:t>
            </w:r>
            <w:proofErr w:type="spellStart"/>
            <w:r w:rsidR="00F739D1" w:rsidRPr="00A64964">
              <w:rPr>
                <w:rFonts w:ascii="Arial" w:hAnsi="Arial" w:cs="Arial"/>
                <w:b/>
                <w:sz w:val="19"/>
                <w:szCs w:val="19"/>
              </w:rPr>
              <w:t>Bitunova</w:t>
            </w:r>
            <w:proofErr w:type="spellEnd"/>
            <w:r w:rsidR="00F739D1">
              <w:rPr>
                <w:rFonts w:ascii="Arial" w:hAnsi="Arial" w:cs="Arial"/>
                <w:b/>
                <w:sz w:val="19"/>
                <w:szCs w:val="19"/>
              </w:rPr>
              <w:t xml:space="preserve"> (</w:t>
            </w:r>
            <w:proofErr w:type="spellStart"/>
            <w:r w:rsidR="00F739D1">
              <w:rPr>
                <w:rFonts w:ascii="Arial" w:hAnsi="Arial" w:cs="Arial"/>
                <w:b/>
                <w:sz w:val="19"/>
                <w:szCs w:val="19"/>
              </w:rPr>
              <w:t>skan</w:t>
            </w:r>
            <w:proofErr w:type="spellEnd"/>
            <w:r w:rsidR="00F739D1">
              <w:rPr>
                <w:rFonts w:ascii="Arial" w:hAnsi="Arial" w:cs="Arial"/>
                <w:b/>
                <w:sz w:val="19"/>
                <w:szCs w:val="19"/>
              </w:rPr>
              <w:t xml:space="preserve"> i oryginał)</w:t>
            </w:r>
          </w:p>
          <w:p w:rsidR="00F82F53" w:rsidRDefault="000E339E" w:rsidP="00BB1AF8">
            <w:pPr>
              <w:ind w:right="11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="00264A29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="00F739D1">
              <w:rPr>
                <w:rFonts w:ascii="Calibri" w:hAnsi="Calibri" w:cs="Arial"/>
                <w:b/>
                <w:sz w:val="22"/>
                <w:szCs w:val="22"/>
              </w:rPr>
              <w:t>Pismo ZDP z dnia 23.03.2017r. – wezwanie do złożenia dokumentów potwierdzających spełnienie warunków udziału w postępowaniu wraz z potwierdzeniem wysłania emaila</w:t>
            </w:r>
          </w:p>
          <w:p w:rsidR="00F739D1" w:rsidRDefault="000E339E" w:rsidP="00BB1AF8">
            <w:pPr>
              <w:ind w:right="11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15. </w:t>
            </w:r>
            <w:r w:rsidR="00F739D1">
              <w:rPr>
                <w:rFonts w:ascii="Calibri" w:hAnsi="Calibri" w:cs="Arial"/>
                <w:b/>
                <w:sz w:val="22"/>
                <w:szCs w:val="22"/>
              </w:rPr>
              <w:t>Uzupełnienie oferty z dnia 23.03.2017 r.</w:t>
            </w:r>
          </w:p>
          <w:p w:rsidR="000E339E" w:rsidRDefault="00264A29" w:rsidP="00BB1AF8">
            <w:pPr>
              <w:ind w:right="11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0E339E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="00F739D1">
              <w:rPr>
                <w:rFonts w:ascii="Calibri" w:hAnsi="Calibri" w:cs="Arial"/>
                <w:b/>
                <w:sz w:val="22"/>
                <w:szCs w:val="22"/>
              </w:rPr>
              <w:t xml:space="preserve">Email Radcy Prawnego – opinia do projektu umowy </w:t>
            </w:r>
          </w:p>
          <w:p w:rsidR="000E339E" w:rsidRDefault="000E339E" w:rsidP="00BB1AF8">
            <w:pPr>
              <w:ind w:right="11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17. Zawiadomienie o wyborze najkorzystniejszej oferty z dnia 2</w:t>
            </w:r>
            <w:r w:rsidR="00446590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.03.2017r. wraz z potwierdzeniem wysłania emaila oraz  potwierdzeniem odbioru</w:t>
            </w:r>
          </w:p>
          <w:p w:rsidR="00264A29" w:rsidRDefault="000E339E" w:rsidP="00BB1AF8">
            <w:pPr>
              <w:ind w:right="11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18. </w:t>
            </w:r>
            <w:r w:rsidR="00264A29">
              <w:rPr>
                <w:rFonts w:ascii="Calibri" w:hAnsi="Calibri" w:cs="Arial"/>
                <w:b/>
                <w:sz w:val="22"/>
                <w:szCs w:val="22"/>
              </w:rPr>
              <w:t xml:space="preserve">Wydruk z zamieszczonym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zawiadomieniem o wyborze najkorzystniejszej oferty</w:t>
            </w:r>
          </w:p>
          <w:p w:rsidR="0092646A" w:rsidRDefault="00264A29" w:rsidP="00BB1AF8">
            <w:pPr>
              <w:ind w:right="11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19. </w:t>
            </w:r>
            <w:r w:rsidR="0092646A">
              <w:rPr>
                <w:rFonts w:ascii="Calibri" w:hAnsi="Calibri" w:cs="Arial"/>
                <w:b/>
                <w:sz w:val="22"/>
                <w:szCs w:val="22"/>
              </w:rPr>
              <w:t>Umowa nr</w:t>
            </w:r>
            <w:r w:rsidR="00446590">
              <w:rPr>
                <w:rFonts w:ascii="Calibri" w:hAnsi="Calibri" w:cs="Arial"/>
                <w:b/>
                <w:sz w:val="22"/>
                <w:szCs w:val="22"/>
              </w:rPr>
              <w:t xml:space="preserve"> 19</w:t>
            </w:r>
            <w:r w:rsidR="0092646A">
              <w:rPr>
                <w:rFonts w:ascii="Calibri" w:hAnsi="Calibri" w:cs="Arial"/>
                <w:b/>
                <w:sz w:val="22"/>
                <w:szCs w:val="22"/>
              </w:rPr>
              <w:t>/2017 z dnia 0</w:t>
            </w:r>
            <w:r w:rsidR="00446590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92646A">
              <w:rPr>
                <w:rFonts w:ascii="Calibri" w:hAnsi="Calibri" w:cs="Arial"/>
                <w:b/>
                <w:sz w:val="22"/>
                <w:szCs w:val="22"/>
              </w:rPr>
              <w:t xml:space="preserve">.04.2017 r. </w:t>
            </w:r>
          </w:p>
          <w:p w:rsidR="0092646A" w:rsidRDefault="0092646A" w:rsidP="00BB1AF8">
            <w:pPr>
              <w:ind w:right="11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446590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. Ogłoszenie o udzieleniu zamówienia – </w:t>
            </w:r>
            <w:r w:rsidR="00446590">
              <w:rPr>
                <w:rFonts w:ascii="Calibri" w:hAnsi="Calibri" w:cs="Arial"/>
                <w:b/>
                <w:sz w:val="22"/>
                <w:szCs w:val="22"/>
              </w:rPr>
              <w:t>dostawy</w:t>
            </w:r>
          </w:p>
          <w:p w:rsidR="00446590" w:rsidRDefault="00446590" w:rsidP="00BB1AF8">
            <w:pPr>
              <w:ind w:right="11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21. Ogłoszenie o zmianie ogłoszenia o udzieleniu zamówienia – dostawy</w:t>
            </w:r>
          </w:p>
          <w:p w:rsidR="0092646A" w:rsidRDefault="0092646A" w:rsidP="00BB1AF8">
            <w:pPr>
              <w:ind w:right="11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25. Wydruk z zamieszczonym ogłoszeni</w:t>
            </w:r>
            <w:r w:rsidR="00446590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m</w:t>
            </w:r>
            <w:r w:rsidR="00446590">
              <w:rPr>
                <w:rFonts w:ascii="Calibri" w:hAnsi="Calibri" w:cs="Arial"/>
                <w:b/>
                <w:sz w:val="22"/>
                <w:szCs w:val="22"/>
              </w:rPr>
              <w:t>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o udzieleniu zamówienia</w:t>
            </w:r>
          </w:p>
          <w:p w:rsidR="00FD0666" w:rsidRPr="00B3260C" w:rsidRDefault="00FD0666" w:rsidP="0029167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117" w:rsidRPr="00B3260C" w:rsidTr="00A63D38">
        <w:trPr>
          <w:trHeight w:val="818"/>
        </w:trPr>
        <w:tc>
          <w:tcPr>
            <w:tcW w:w="610" w:type="dxa"/>
          </w:tcPr>
          <w:p w:rsidR="00B56117" w:rsidRPr="00B3260C" w:rsidRDefault="00B56117" w:rsidP="00D5342C">
            <w:pPr>
              <w:numPr>
                <w:ilvl w:val="0"/>
                <w:numId w:val="16"/>
              </w:numPr>
              <w:spacing w:before="40"/>
              <w:ind w:left="584" w:hanging="357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15" w:type="dxa"/>
          </w:tcPr>
          <w:p w:rsidR="005649D1" w:rsidRPr="008E55C5" w:rsidRDefault="005649D1" w:rsidP="00C07059">
            <w:pPr>
              <w:spacing w:before="40"/>
              <w:ind w:left="357" w:right="108" w:hanging="357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8E55C5">
              <w:rPr>
                <w:rFonts w:ascii="Arial" w:hAnsi="Arial" w:cs="Arial"/>
                <w:b/>
                <w:sz w:val="19"/>
                <w:szCs w:val="19"/>
              </w:rPr>
              <w:t>Uwagi do protokołu</w:t>
            </w:r>
          </w:p>
          <w:p w:rsidR="005649D1" w:rsidRPr="00B3260C" w:rsidRDefault="005649D1" w:rsidP="0029167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0D29BB" w:rsidRPr="00B3260C" w:rsidRDefault="000D29BB" w:rsidP="001B231C">
            <w:pPr>
              <w:numPr>
                <w:ilvl w:val="1"/>
                <w:numId w:val="2"/>
              </w:numPr>
              <w:tabs>
                <w:tab w:val="clear" w:pos="1440"/>
              </w:tabs>
              <w:ind w:left="241" w:right="110" w:hanging="283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Osoby wykonujące czynności związane z przeprowadzeniem postępowania:</w:t>
            </w:r>
          </w:p>
          <w:p w:rsidR="00CD06F7" w:rsidRPr="002A36C5" w:rsidRDefault="00473C4A" w:rsidP="001B231C">
            <w:pPr>
              <w:ind w:left="241" w:right="110"/>
              <w:rPr>
                <w:rFonts w:ascii="Arial" w:hAnsi="Arial" w:cs="Arial"/>
                <w:sz w:val="18"/>
                <w:szCs w:val="18"/>
              </w:rPr>
            </w:pPr>
            <w:r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059" w:rsidRPr="004F7549">
              <w:rPr>
                <w:rFonts w:cs="Arial"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 w:rsidRPr="004F7549">
              <w:rPr>
                <w:rFonts w:cs="Arial"/>
                <w:b/>
                <w:spacing w:val="-4"/>
              </w:rPr>
              <w:fldChar w:fldCharType="end"/>
            </w:r>
            <w:r w:rsidR="000D29BB" w:rsidRPr="006373BB">
              <w:rPr>
                <w:rFonts w:ascii="Arial" w:hAnsi="Arial" w:cs="Arial"/>
                <w:sz w:val="18"/>
                <w:szCs w:val="18"/>
              </w:rPr>
              <w:t xml:space="preserve"> nie zapoznały się z treścią protokołu</w:t>
            </w:r>
            <w:r w:rsidR="00445A43" w:rsidRPr="00F740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07CA" w:rsidRPr="002A36C5">
              <w:rPr>
                <w:rFonts w:ascii="Arial" w:hAnsi="Arial" w:cs="Arial"/>
                <w:i/>
                <w:sz w:val="14"/>
                <w:szCs w:val="14"/>
              </w:rPr>
              <w:t>(podać imię i nazwisko)</w:t>
            </w:r>
          </w:p>
          <w:p w:rsidR="00384739" w:rsidRDefault="00473C4A" w:rsidP="0029167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4F7549">
              <w:rPr>
                <w:rFonts w:ascii="Calibri" w:hAnsi="Calibri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="00C07059" w:rsidRPr="004F7549">
              <w:rPr>
                <w:rFonts w:ascii="Calibri" w:hAnsi="Calibri" w:cs="Arial"/>
                <w:b/>
                <w:sz w:val="22"/>
                <w:szCs w:val="24"/>
              </w:rPr>
              <w:instrText xml:space="preserve"> FORMTEXT </w:instrText>
            </w:r>
            <w:r w:rsidRPr="004F7549">
              <w:rPr>
                <w:rFonts w:ascii="Calibri" w:hAnsi="Calibri" w:cs="Arial"/>
                <w:b/>
                <w:sz w:val="22"/>
                <w:szCs w:val="24"/>
              </w:rPr>
            </w:r>
            <w:r w:rsidRPr="004F7549">
              <w:rPr>
                <w:rFonts w:ascii="Calibri" w:hAnsi="Calibri" w:cs="Arial"/>
                <w:b/>
                <w:sz w:val="22"/>
                <w:szCs w:val="24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F7549">
              <w:rPr>
                <w:rFonts w:ascii="Calibri" w:hAnsi="Calibri" w:cs="Arial"/>
                <w:b/>
                <w:sz w:val="22"/>
                <w:szCs w:val="24"/>
              </w:rPr>
              <w:fldChar w:fldCharType="end"/>
            </w:r>
          </w:p>
          <w:p w:rsidR="001B231C" w:rsidRPr="00B3260C" w:rsidRDefault="001B231C" w:rsidP="0029167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0D29BB" w:rsidRDefault="00473C4A" w:rsidP="001B231C">
            <w:pPr>
              <w:ind w:left="241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/>
                <w:spacing w:val="-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4A29">
              <w:rPr>
                <w:rFonts w:cs="Arial"/>
                <w:b/>
                <w:spacing w:val="-4"/>
              </w:rPr>
              <w:instrText xml:space="preserve"> FORMCHECKBOX </w:instrText>
            </w:r>
            <w:r>
              <w:rPr>
                <w:rFonts w:cs="Arial"/>
                <w:b/>
                <w:spacing w:val="-4"/>
              </w:rPr>
            </w:r>
            <w:r>
              <w:rPr>
                <w:rFonts w:cs="Arial"/>
                <w:b/>
                <w:spacing w:val="-4"/>
              </w:rPr>
              <w:fldChar w:fldCharType="separate"/>
            </w:r>
            <w:r>
              <w:rPr>
                <w:rFonts w:cs="Arial"/>
                <w:b/>
                <w:spacing w:val="-4"/>
              </w:rPr>
              <w:fldChar w:fldCharType="end"/>
            </w:r>
            <w:r w:rsidR="000D29BB" w:rsidRPr="006373BB">
              <w:rPr>
                <w:rFonts w:ascii="Arial" w:hAnsi="Arial" w:cs="Arial"/>
                <w:sz w:val="18"/>
                <w:szCs w:val="18"/>
              </w:rPr>
              <w:t xml:space="preserve"> za</w:t>
            </w:r>
            <w:r w:rsidR="000D29BB" w:rsidRPr="00F740BE">
              <w:rPr>
                <w:rFonts w:ascii="Arial" w:hAnsi="Arial" w:cs="Arial"/>
                <w:sz w:val="18"/>
                <w:szCs w:val="18"/>
              </w:rPr>
              <w:t>poznały się z treścią protokołu i:</w:t>
            </w:r>
          </w:p>
          <w:p w:rsidR="001B231C" w:rsidRPr="00F740BE" w:rsidRDefault="001B231C" w:rsidP="001B231C">
            <w:pPr>
              <w:ind w:left="241" w:right="110"/>
              <w:rPr>
                <w:rFonts w:ascii="Arial" w:hAnsi="Arial" w:cs="Arial"/>
                <w:sz w:val="18"/>
                <w:szCs w:val="18"/>
              </w:rPr>
            </w:pPr>
          </w:p>
          <w:p w:rsidR="000D29BB" w:rsidRPr="006373BB" w:rsidRDefault="00445A43" w:rsidP="001B231C">
            <w:pPr>
              <w:ind w:left="524" w:right="110"/>
              <w:rPr>
                <w:rFonts w:ascii="Arial" w:hAnsi="Arial" w:cs="Arial"/>
                <w:sz w:val="18"/>
                <w:szCs w:val="18"/>
              </w:rPr>
            </w:pPr>
            <w:r w:rsidRPr="002A36C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73C4A">
              <w:rPr>
                <w:rFonts w:cs="Arial"/>
                <w:b/>
                <w:spacing w:val="-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4A29">
              <w:rPr>
                <w:rFonts w:cs="Arial"/>
                <w:b/>
                <w:spacing w:val="-4"/>
              </w:rPr>
              <w:instrText xml:space="preserve"> FORMCHECKBOX </w:instrText>
            </w:r>
            <w:r w:rsidR="00473C4A">
              <w:rPr>
                <w:rFonts w:cs="Arial"/>
                <w:b/>
                <w:spacing w:val="-4"/>
              </w:rPr>
            </w:r>
            <w:r w:rsidR="00473C4A">
              <w:rPr>
                <w:rFonts w:cs="Arial"/>
                <w:b/>
                <w:spacing w:val="-4"/>
              </w:rPr>
              <w:fldChar w:fldCharType="separate"/>
            </w:r>
            <w:r w:rsidR="00473C4A">
              <w:rPr>
                <w:rFonts w:cs="Arial"/>
                <w:b/>
                <w:spacing w:val="-4"/>
              </w:rPr>
              <w:fldChar w:fldCharType="end"/>
            </w:r>
            <w:r w:rsidR="000D29BB" w:rsidRPr="006373BB">
              <w:rPr>
                <w:rFonts w:ascii="Arial" w:hAnsi="Arial" w:cs="Arial"/>
                <w:sz w:val="18"/>
                <w:szCs w:val="18"/>
              </w:rPr>
              <w:t xml:space="preserve"> nie zgłosiły uwag do protokołu </w:t>
            </w:r>
          </w:p>
          <w:p w:rsidR="000D29BB" w:rsidRDefault="000D29BB" w:rsidP="001B231C">
            <w:pPr>
              <w:ind w:left="524" w:right="110"/>
              <w:rPr>
                <w:rFonts w:ascii="Arial" w:hAnsi="Arial" w:cs="Arial"/>
                <w:sz w:val="18"/>
                <w:szCs w:val="18"/>
              </w:rPr>
            </w:pPr>
            <w:r w:rsidRPr="00F740B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73C4A" w:rsidRPr="004F7549">
              <w:rPr>
                <w:rFonts w:cs="Arial"/>
                <w:b/>
                <w:spacing w:val="-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059" w:rsidRPr="004F7549">
              <w:rPr>
                <w:rFonts w:cs="Arial"/>
                <w:spacing w:val="-4"/>
              </w:rPr>
              <w:instrText xml:space="preserve"> FORMCHECKBOX </w:instrText>
            </w:r>
            <w:r w:rsidR="00473C4A">
              <w:rPr>
                <w:rFonts w:cs="Arial"/>
                <w:b/>
                <w:spacing w:val="-4"/>
              </w:rPr>
            </w:r>
            <w:r w:rsidR="00473C4A">
              <w:rPr>
                <w:rFonts w:cs="Arial"/>
                <w:b/>
                <w:spacing w:val="-4"/>
              </w:rPr>
              <w:fldChar w:fldCharType="separate"/>
            </w:r>
            <w:r w:rsidR="00473C4A" w:rsidRPr="004F7549">
              <w:rPr>
                <w:rFonts w:cs="Arial"/>
                <w:b/>
                <w:spacing w:val="-4"/>
              </w:rPr>
              <w:fldChar w:fldCharType="end"/>
            </w:r>
            <w:r w:rsidRPr="006373BB">
              <w:rPr>
                <w:rFonts w:ascii="Arial" w:hAnsi="Arial" w:cs="Arial"/>
                <w:sz w:val="18"/>
                <w:szCs w:val="18"/>
              </w:rPr>
              <w:t xml:space="preserve"> zgłosiły następujące uwagi do protokołu</w:t>
            </w:r>
            <w:r w:rsidRPr="00F740BE" w:rsidDel="000D29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36C5">
              <w:rPr>
                <w:rFonts w:ascii="Arial" w:hAnsi="Arial" w:cs="Arial"/>
                <w:i/>
                <w:sz w:val="14"/>
                <w:szCs w:val="14"/>
              </w:rPr>
              <w:t>(wypełnić odrębnie dla każdej osoby zgłaszającej uwagi)</w:t>
            </w:r>
            <w:r w:rsidRPr="002A36C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B231C" w:rsidRPr="002A36C5" w:rsidRDefault="001B231C" w:rsidP="001B231C">
            <w:pPr>
              <w:ind w:left="524" w:right="110"/>
              <w:rPr>
                <w:rFonts w:ascii="Arial" w:hAnsi="Arial" w:cs="Arial"/>
                <w:sz w:val="18"/>
                <w:szCs w:val="18"/>
              </w:rPr>
            </w:pPr>
          </w:p>
          <w:p w:rsidR="00B56117" w:rsidRPr="00FB7C3F" w:rsidRDefault="00473C4A" w:rsidP="0029167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4F7549">
              <w:rPr>
                <w:rFonts w:ascii="Calibri" w:hAnsi="Calibri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="00C07059" w:rsidRPr="004F7549">
              <w:rPr>
                <w:rFonts w:ascii="Calibri" w:hAnsi="Calibri" w:cs="Arial"/>
                <w:b/>
                <w:sz w:val="22"/>
                <w:szCs w:val="24"/>
              </w:rPr>
              <w:instrText xml:space="preserve"> FORMTEXT </w:instrText>
            </w:r>
            <w:r w:rsidRPr="004F7549">
              <w:rPr>
                <w:rFonts w:ascii="Calibri" w:hAnsi="Calibri" w:cs="Arial"/>
                <w:b/>
                <w:sz w:val="22"/>
                <w:szCs w:val="24"/>
              </w:rPr>
            </w:r>
            <w:r w:rsidRPr="004F7549">
              <w:rPr>
                <w:rFonts w:ascii="Calibri" w:hAnsi="Calibri" w:cs="Arial"/>
                <w:b/>
                <w:sz w:val="22"/>
                <w:szCs w:val="24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F7549">
              <w:rPr>
                <w:rFonts w:ascii="Calibri" w:hAnsi="Calibri" w:cs="Arial"/>
                <w:b/>
                <w:sz w:val="22"/>
                <w:szCs w:val="24"/>
              </w:rPr>
              <w:fldChar w:fldCharType="end"/>
            </w:r>
          </w:p>
          <w:p w:rsidR="00B56117" w:rsidRDefault="00B56117" w:rsidP="0029167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92646A" w:rsidRPr="00FB7C3F" w:rsidRDefault="0092646A" w:rsidP="0029167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445A43" w:rsidRPr="001B231C" w:rsidRDefault="00013E42" w:rsidP="00B3260C">
            <w:pPr>
              <w:numPr>
                <w:ilvl w:val="1"/>
                <w:numId w:val="2"/>
              </w:numPr>
              <w:tabs>
                <w:tab w:val="clear" w:pos="1440"/>
                <w:tab w:val="num" w:pos="383"/>
              </w:tabs>
              <w:ind w:left="241" w:right="110" w:hanging="142"/>
              <w:rPr>
                <w:rFonts w:ascii="Arial" w:hAnsi="Arial" w:cs="Arial"/>
                <w:i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Inne uwagi </w:t>
            </w:r>
            <w:r w:rsidRPr="006373BB">
              <w:rPr>
                <w:rFonts w:ascii="Arial" w:hAnsi="Arial" w:cs="Arial"/>
                <w:sz w:val="18"/>
                <w:szCs w:val="18"/>
              </w:rPr>
              <w:t xml:space="preserve">zamawiającego </w:t>
            </w:r>
            <w:r w:rsidRPr="00B3260C">
              <w:rPr>
                <w:rFonts w:ascii="Arial" w:hAnsi="Arial" w:cs="Arial"/>
                <w:sz w:val="18"/>
                <w:szCs w:val="18"/>
              </w:rPr>
              <w:t>dotyczące protokołu</w:t>
            </w:r>
            <w:r w:rsidRPr="006373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3C4A" w:rsidRPr="004F7549">
              <w:rPr>
                <w:rFonts w:ascii="Calibri" w:hAnsi="Calibri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="00C07059" w:rsidRPr="004F7549">
              <w:rPr>
                <w:rFonts w:ascii="Calibri" w:hAnsi="Calibri" w:cs="Arial"/>
                <w:b/>
                <w:sz w:val="22"/>
                <w:szCs w:val="24"/>
              </w:rPr>
              <w:instrText xml:space="preserve"> FORMTEXT </w:instrText>
            </w:r>
            <w:r w:rsidR="00473C4A" w:rsidRPr="004F7549">
              <w:rPr>
                <w:rFonts w:ascii="Calibri" w:hAnsi="Calibri" w:cs="Arial"/>
                <w:b/>
                <w:sz w:val="22"/>
                <w:szCs w:val="24"/>
              </w:rPr>
            </w:r>
            <w:r w:rsidR="00473C4A" w:rsidRPr="004F7549">
              <w:rPr>
                <w:rFonts w:ascii="Calibri" w:hAnsi="Calibri" w:cs="Arial"/>
                <w:b/>
                <w:sz w:val="22"/>
                <w:szCs w:val="24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73C4A" w:rsidRPr="004F7549">
              <w:rPr>
                <w:rFonts w:ascii="Calibri" w:hAnsi="Calibri" w:cs="Arial"/>
                <w:b/>
                <w:sz w:val="22"/>
                <w:szCs w:val="24"/>
              </w:rPr>
              <w:fldChar w:fldCharType="end"/>
            </w:r>
          </w:p>
          <w:p w:rsidR="001B231C" w:rsidRPr="00B3260C" w:rsidRDefault="001B231C" w:rsidP="001B231C">
            <w:pPr>
              <w:ind w:left="99" w:right="11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7739C" w:rsidRPr="00B3260C" w:rsidTr="00A63D38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9C" w:rsidRPr="00B3260C" w:rsidRDefault="00D7739C" w:rsidP="00D5342C">
            <w:pPr>
              <w:numPr>
                <w:ilvl w:val="0"/>
                <w:numId w:val="16"/>
              </w:numPr>
              <w:spacing w:before="40"/>
              <w:ind w:left="584" w:hanging="357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9C" w:rsidRPr="008E55C5" w:rsidRDefault="005649D1" w:rsidP="00C07059">
            <w:pPr>
              <w:spacing w:before="40"/>
              <w:ind w:right="108"/>
              <w:rPr>
                <w:rFonts w:ascii="Arial" w:hAnsi="Arial" w:cs="Arial"/>
                <w:b/>
                <w:sz w:val="19"/>
                <w:szCs w:val="19"/>
              </w:rPr>
            </w:pPr>
            <w:r w:rsidRPr="008E55C5">
              <w:rPr>
                <w:rFonts w:ascii="Arial" w:hAnsi="Arial" w:cs="Arial"/>
                <w:b/>
                <w:sz w:val="19"/>
                <w:szCs w:val="19"/>
              </w:rPr>
              <w:t>Osoba sporządzająca protokół</w:t>
            </w:r>
          </w:p>
          <w:p w:rsidR="00D7739C" w:rsidRPr="00B3260C" w:rsidRDefault="00D7739C" w:rsidP="00C73F3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D7739C" w:rsidRPr="00B3260C" w:rsidRDefault="00D7739C" w:rsidP="00C73F3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Protokół sporządził:</w:t>
            </w:r>
            <w:r w:rsidR="00C070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…………"/>
                  </w:textInput>
                </w:ffData>
              </w:fldChar>
            </w:r>
            <w:r w:rsidR="00C0705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473C4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D7739C" w:rsidRPr="00B3260C" w:rsidRDefault="00445A43" w:rsidP="00C07059">
            <w:pPr>
              <w:spacing w:line="200" w:lineRule="exact"/>
              <w:ind w:right="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</w:t>
            </w:r>
            <w:r w:rsidR="00D7739C" w:rsidRPr="00B3260C">
              <w:rPr>
                <w:rFonts w:ascii="Arial" w:hAnsi="Arial" w:cs="Arial"/>
                <w:i/>
                <w:sz w:val="14"/>
                <w:szCs w:val="14"/>
              </w:rPr>
              <w:t>(imię i nazwisko osoby sporządzającej protokół)</w:t>
            </w:r>
          </w:p>
          <w:p w:rsidR="00445A43" w:rsidRPr="00B3260C" w:rsidRDefault="00445A43" w:rsidP="00445A43">
            <w:pPr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D3A" w:rsidRPr="00B3260C" w:rsidTr="00A63D38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A" w:rsidRPr="00B3260C" w:rsidRDefault="00201D3A" w:rsidP="00D5342C">
            <w:pPr>
              <w:numPr>
                <w:ilvl w:val="0"/>
                <w:numId w:val="16"/>
              </w:numPr>
              <w:spacing w:before="40"/>
              <w:ind w:left="584" w:hanging="357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A" w:rsidRPr="008E55C5" w:rsidRDefault="00D66832" w:rsidP="00C07059">
            <w:pPr>
              <w:spacing w:before="40"/>
              <w:ind w:right="108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Osoba zatwierdzająca </w:t>
            </w:r>
            <w:r w:rsidR="00840CD8" w:rsidRPr="008E55C5">
              <w:rPr>
                <w:rFonts w:ascii="Arial" w:hAnsi="Arial" w:cs="Arial"/>
                <w:b/>
                <w:sz w:val="19"/>
                <w:szCs w:val="19"/>
              </w:rPr>
              <w:t>protokół</w:t>
            </w:r>
          </w:p>
          <w:p w:rsidR="00201D3A" w:rsidRPr="00B3260C" w:rsidRDefault="00201D3A" w:rsidP="00201D3A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201D3A" w:rsidRPr="00B3260C" w:rsidRDefault="00473C4A" w:rsidP="00DE0C21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………………"/>
                  </w:textInput>
                </w:ffData>
              </w:fldChar>
            </w:r>
            <w:r w:rsidR="00C0705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201D3A" w:rsidRPr="00B3260C" w:rsidRDefault="00201D3A" w:rsidP="00C07059">
            <w:pPr>
              <w:spacing w:line="200" w:lineRule="exact"/>
              <w:ind w:right="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E40A3F" w:rsidRPr="00B3260C">
              <w:rPr>
                <w:rFonts w:ascii="Arial" w:hAnsi="Arial" w:cs="Arial"/>
                <w:i/>
                <w:sz w:val="14"/>
                <w:szCs w:val="14"/>
              </w:rPr>
              <w:t>imię i nazwisko kierownika zamawiającego</w:t>
            </w:r>
            <w:r w:rsidR="00DE0C21" w:rsidRPr="00B3260C">
              <w:rPr>
                <w:rFonts w:ascii="Arial" w:hAnsi="Arial" w:cs="Arial"/>
                <w:i/>
                <w:sz w:val="14"/>
                <w:szCs w:val="14"/>
              </w:rPr>
              <w:t>/pracownika zamawiającego upoważnionego przez kierownika zamawiającego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E40A3F" w:rsidRPr="00B3260C" w:rsidRDefault="00473C4A" w:rsidP="000A3768">
            <w:pPr>
              <w:spacing w:before="120"/>
              <w:ind w:righ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………………"/>
                  </w:textInput>
                </w:ffData>
              </w:fldChar>
            </w:r>
            <w:r w:rsidR="00C07059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330CF0">
              <w:rPr>
                <w:rFonts w:ascii="Calibri" w:hAnsi="Calibri" w:cs="Arial"/>
                <w:b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E40A3F" w:rsidRPr="00B3260C" w:rsidRDefault="00E40A3F" w:rsidP="00C07059">
            <w:pPr>
              <w:spacing w:line="200" w:lineRule="exact"/>
              <w:ind w:right="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>(miejscowość i data</w:t>
            </w:r>
            <w:r w:rsidR="00840CD8">
              <w:rPr>
                <w:rFonts w:ascii="Arial" w:hAnsi="Arial" w:cs="Arial"/>
                <w:i/>
                <w:sz w:val="14"/>
                <w:szCs w:val="14"/>
              </w:rPr>
              <w:t xml:space="preserve"> oraz</w:t>
            </w:r>
            <w:r w:rsidR="00D66832">
              <w:rPr>
                <w:rFonts w:ascii="Arial" w:hAnsi="Arial" w:cs="Arial"/>
                <w:i/>
                <w:sz w:val="14"/>
                <w:szCs w:val="14"/>
              </w:rPr>
              <w:t xml:space="preserve"> podpis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445A43" w:rsidRPr="00B3260C" w:rsidRDefault="00445A43" w:rsidP="00445A43">
            <w:pPr>
              <w:ind w:righ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803C0" w:rsidRPr="00B3260C" w:rsidRDefault="00F803C0">
      <w:pPr>
        <w:rPr>
          <w:rFonts w:ascii="Arial" w:hAnsi="Arial" w:cs="Arial"/>
        </w:rPr>
      </w:pPr>
    </w:p>
    <w:sectPr w:rsidR="00F803C0" w:rsidRPr="00B3260C" w:rsidSect="00A939D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417" w:bottom="1276" w:left="141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F8D" w:rsidRDefault="005C7F8D">
      <w:r>
        <w:separator/>
      </w:r>
    </w:p>
  </w:endnote>
  <w:endnote w:type="continuationSeparator" w:id="0">
    <w:p w:rsidR="005C7F8D" w:rsidRDefault="005C7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D5D" w:rsidRDefault="00924D5D" w:rsidP="00864A7E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4D5D" w:rsidRDefault="00924D5D" w:rsidP="00864A7E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88" w:type="dxa"/>
      <w:tblBorders>
        <w:insideH w:val="single" w:sz="4" w:space="0" w:color="auto"/>
      </w:tblBorders>
      <w:tblLook w:val="01E0"/>
    </w:tblPr>
    <w:tblGrid>
      <w:gridCol w:w="4318"/>
      <w:gridCol w:w="4606"/>
    </w:tblGrid>
    <w:tr w:rsidR="00924D5D" w:rsidRPr="00261105">
      <w:trPr>
        <w:trHeight w:val="719"/>
      </w:trPr>
      <w:tc>
        <w:tcPr>
          <w:tcW w:w="4318" w:type="dxa"/>
        </w:tcPr>
        <w:p w:rsidR="00924D5D" w:rsidRDefault="00924D5D" w:rsidP="00864A7E">
          <w:pPr>
            <w:ind w:right="360"/>
            <w:rPr>
              <w:rFonts w:ascii="Arial" w:hAnsi="Arial" w:cs="Arial"/>
              <w:i/>
              <w:sz w:val="16"/>
              <w:szCs w:val="16"/>
            </w:rPr>
          </w:pPr>
        </w:p>
        <w:p w:rsidR="00924D5D" w:rsidRPr="00CB743E" w:rsidRDefault="00924D5D" w:rsidP="00926AEC">
          <w:pPr>
            <w:spacing w:line="280" w:lineRule="exact"/>
            <w:ind w:right="357"/>
            <w:rPr>
              <w:rFonts w:ascii="Arial" w:hAnsi="Arial" w:cs="Arial"/>
              <w:sz w:val="16"/>
              <w:szCs w:val="16"/>
            </w:rPr>
          </w:pPr>
          <w:r w:rsidRPr="00CB743E">
            <w:rPr>
              <w:rFonts w:ascii="Arial" w:hAnsi="Arial" w:cs="Arial"/>
              <w:sz w:val="16"/>
              <w:szCs w:val="16"/>
            </w:rPr>
            <w:t xml:space="preserve">numer strony 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A63D38">
            <w:rPr>
              <w:rFonts w:ascii="Arial" w:hAnsi="Arial" w:cs="Arial"/>
              <w:sz w:val="16"/>
              <w:szCs w:val="16"/>
            </w:rPr>
            <w:fldChar w:fldCharType="begin"/>
          </w:r>
          <w:r w:rsidRPr="00A63D38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A63D38">
            <w:rPr>
              <w:rFonts w:ascii="Arial" w:hAnsi="Arial" w:cs="Arial"/>
              <w:sz w:val="16"/>
              <w:szCs w:val="16"/>
            </w:rPr>
            <w:fldChar w:fldCharType="separate"/>
          </w:r>
          <w:r w:rsidR="00C607A9">
            <w:rPr>
              <w:rFonts w:ascii="Arial" w:hAnsi="Arial" w:cs="Arial"/>
              <w:noProof/>
              <w:sz w:val="16"/>
              <w:szCs w:val="16"/>
            </w:rPr>
            <w:t>14</w:t>
          </w:r>
          <w:r w:rsidRPr="00A63D38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606" w:type="dxa"/>
        </w:tcPr>
        <w:p w:rsidR="00924D5D" w:rsidRPr="00261105" w:rsidRDefault="00924D5D" w:rsidP="0026110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924D5D" w:rsidRPr="00261105" w:rsidRDefault="00924D5D" w:rsidP="0026110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924D5D" w:rsidRPr="00261105" w:rsidRDefault="00924D5D" w:rsidP="00AC76D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………</w:t>
          </w:r>
          <w:r w:rsidRPr="00261105">
            <w:rPr>
              <w:rFonts w:ascii="Arial" w:hAnsi="Arial" w:cs="Arial"/>
              <w:sz w:val="16"/>
              <w:szCs w:val="16"/>
            </w:rPr>
            <w:t>.....................</w:t>
          </w:r>
          <w:r>
            <w:rPr>
              <w:rFonts w:ascii="Arial" w:hAnsi="Arial" w:cs="Arial"/>
              <w:sz w:val="16"/>
              <w:szCs w:val="16"/>
            </w:rPr>
            <w:t>........</w:t>
          </w:r>
          <w:r w:rsidRPr="00261105">
            <w:rPr>
              <w:rFonts w:ascii="Arial" w:hAnsi="Arial" w:cs="Arial"/>
              <w:sz w:val="16"/>
              <w:szCs w:val="16"/>
            </w:rPr>
            <w:t>................................</w:t>
          </w:r>
        </w:p>
        <w:p w:rsidR="00924D5D" w:rsidRPr="00261105" w:rsidRDefault="00924D5D" w:rsidP="00AC76DF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261105">
            <w:rPr>
              <w:rFonts w:ascii="Arial" w:hAnsi="Arial" w:cs="Arial"/>
              <w:i/>
              <w:sz w:val="16"/>
              <w:szCs w:val="16"/>
            </w:rPr>
            <w:t xml:space="preserve"> (podpis osoby sporządzającej protokół)</w:t>
          </w:r>
        </w:p>
      </w:tc>
    </w:tr>
  </w:tbl>
  <w:p w:rsidR="00924D5D" w:rsidRPr="004F68DD" w:rsidRDefault="00924D5D" w:rsidP="00864A7E">
    <w:pPr>
      <w:pStyle w:val="Tekstpodstawowywcity2"/>
      <w:ind w:left="0" w:firstLine="0"/>
      <w:jc w:val="both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F8D" w:rsidRDefault="005C7F8D">
      <w:r>
        <w:separator/>
      </w:r>
    </w:p>
  </w:footnote>
  <w:footnote w:type="continuationSeparator" w:id="0">
    <w:p w:rsidR="005C7F8D" w:rsidRDefault="005C7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D5D" w:rsidRDefault="00924D5D" w:rsidP="00D31A78">
    <w:pPr>
      <w:pStyle w:val="Nagwek"/>
      <w:jc w:val="right"/>
      <w:rPr>
        <w:rFonts w:ascii="Arial" w:hAnsi="Arial" w:cs="Arial"/>
        <w:b/>
        <w:sz w:val="16"/>
        <w:szCs w:val="16"/>
      </w:rPr>
    </w:pPr>
  </w:p>
  <w:p w:rsidR="00924D5D" w:rsidRDefault="00924D5D" w:rsidP="004F68DD">
    <w:pPr>
      <w:ind w:firstLine="7"/>
      <w:jc w:val="both"/>
      <w:rPr>
        <w:rFonts w:ascii="Arial" w:hAnsi="Arial" w:cs="Arial"/>
        <w:i/>
        <w:sz w:val="16"/>
        <w:szCs w:val="16"/>
      </w:rPr>
    </w:pPr>
  </w:p>
  <w:p w:rsidR="00924D5D" w:rsidRDefault="00924D5D" w:rsidP="004F68DD">
    <w:pPr>
      <w:ind w:firstLine="7"/>
      <w:jc w:val="both"/>
      <w:rPr>
        <w:rFonts w:ascii="Arial" w:hAnsi="Arial" w:cs="Arial"/>
        <w:i/>
        <w:sz w:val="16"/>
        <w:szCs w:val="16"/>
      </w:rPr>
    </w:pPr>
  </w:p>
  <w:p w:rsidR="00924D5D" w:rsidRDefault="00924D5D" w:rsidP="004F68DD">
    <w:pPr>
      <w:ind w:firstLine="7"/>
      <w:jc w:val="both"/>
      <w:rPr>
        <w:rFonts w:ascii="Arial" w:hAnsi="Arial" w:cs="Arial"/>
        <w:i/>
        <w:sz w:val="16"/>
        <w:szCs w:val="16"/>
      </w:rPr>
    </w:pPr>
  </w:p>
  <w:p w:rsidR="00924D5D" w:rsidRPr="00760B1A" w:rsidRDefault="00924D5D" w:rsidP="004F68DD">
    <w:pPr>
      <w:ind w:firstLine="7"/>
      <w:jc w:val="both"/>
      <w:rPr>
        <w:rFonts w:ascii="Arial" w:hAnsi="Arial" w:cs="Arial"/>
        <w:i/>
        <w:sz w:val="16"/>
        <w:szCs w:val="16"/>
      </w:rPr>
    </w:pPr>
  </w:p>
  <w:p w:rsidR="00924D5D" w:rsidRPr="00760B1A" w:rsidRDefault="00924D5D" w:rsidP="00F53EB7">
    <w:pPr>
      <w:ind w:firstLine="7"/>
      <w:jc w:val="center"/>
      <w:rPr>
        <w:rFonts w:ascii="Arial" w:hAnsi="Arial" w:cs="Arial"/>
        <w:i/>
        <w:sz w:val="16"/>
        <w:szCs w:val="16"/>
      </w:rPr>
    </w:pPr>
    <w:r w:rsidRPr="00760B1A">
      <w:rPr>
        <w:rFonts w:ascii="Arial" w:hAnsi="Arial" w:cs="Arial"/>
        <w:i/>
        <w:sz w:val="16"/>
        <w:szCs w:val="16"/>
      </w:rPr>
      <w:t xml:space="preserve">oznaczenie sprawy </w:t>
    </w:r>
    <w:r>
      <w:rPr>
        <w:rFonts w:ascii="Arial" w:hAnsi="Arial" w:cs="Arial"/>
        <w:i/>
        <w:sz w:val="16"/>
        <w:szCs w:val="16"/>
      </w:rPr>
      <w:t>DM.252.</w:t>
    </w:r>
    <w:r w:rsidR="00A939D3">
      <w:rPr>
        <w:rFonts w:ascii="Arial" w:hAnsi="Arial" w:cs="Arial"/>
        <w:i/>
        <w:sz w:val="16"/>
        <w:szCs w:val="16"/>
      </w:rPr>
      <w:t>4</w:t>
    </w:r>
    <w:r>
      <w:rPr>
        <w:rFonts w:ascii="Arial" w:hAnsi="Arial" w:cs="Arial"/>
        <w:i/>
        <w:sz w:val="16"/>
        <w:szCs w:val="16"/>
      </w:rPr>
      <w:t>.2017</w:t>
    </w:r>
    <w:r w:rsidRPr="00760B1A"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 xml:space="preserve">DRUK </w:t>
    </w:r>
    <w:proofErr w:type="spellStart"/>
    <w:r w:rsidRPr="00760B1A">
      <w:rPr>
        <w:rFonts w:ascii="Arial" w:hAnsi="Arial" w:cs="Arial"/>
        <w:i/>
        <w:sz w:val="16"/>
        <w:szCs w:val="16"/>
      </w:rPr>
      <w:t>ZP-PN</w:t>
    </w:r>
    <w:proofErr w:type="spellEnd"/>
  </w:p>
  <w:p w:rsidR="00924D5D" w:rsidRDefault="00924D5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D5D" w:rsidRDefault="00924D5D">
    <w:pPr>
      <w:pStyle w:val="Nagwek"/>
    </w:pPr>
  </w:p>
  <w:p w:rsidR="00924D5D" w:rsidRDefault="00924D5D">
    <w:pPr>
      <w:pStyle w:val="Nagwek"/>
    </w:pPr>
  </w:p>
  <w:p w:rsidR="00924D5D" w:rsidRPr="00760B1A" w:rsidRDefault="00924D5D" w:rsidP="005D193E">
    <w:pPr>
      <w:ind w:firstLine="7"/>
      <w:jc w:val="center"/>
      <w:rPr>
        <w:rFonts w:ascii="Arial" w:hAnsi="Arial" w:cs="Arial"/>
        <w:i/>
        <w:sz w:val="16"/>
        <w:szCs w:val="16"/>
      </w:rPr>
    </w:pPr>
    <w:r w:rsidRPr="00760B1A">
      <w:rPr>
        <w:rFonts w:ascii="Arial" w:hAnsi="Arial" w:cs="Arial"/>
        <w:i/>
        <w:sz w:val="16"/>
        <w:szCs w:val="16"/>
      </w:rPr>
      <w:t xml:space="preserve">oznaczenie sprawy </w:t>
    </w:r>
    <w:r>
      <w:rPr>
        <w:rFonts w:ascii="Arial" w:hAnsi="Arial" w:cs="Arial"/>
        <w:i/>
        <w:sz w:val="16"/>
        <w:szCs w:val="16"/>
      </w:rPr>
      <w:t>DM.252.4.2017</w:t>
    </w:r>
    <w:r w:rsidRPr="00760B1A"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 xml:space="preserve">DRUK </w:t>
    </w:r>
    <w:proofErr w:type="spellStart"/>
    <w:r w:rsidRPr="00760B1A">
      <w:rPr>
        <w:rFonts w:ascii="Arial" w:hAnsi="Arial" w:cs="Arial"/>
        <w:i/>
        <w:sz w:val="16"/>
        <w:szCs w:val="16"/>
      </w:rPr>
      <w:t>ZP-PN</w:t>
    </w:r>
    <w:proofErr w:type="spellEnd"/>
  </w:p>
  <w:p w:rsidR="00924D5D" w:rsidRDefault="00924D5D" w:rsidP="005D193E">
    <w:pPr>
      <w:pStyle w:val="Nagwek"/>
    </w:pPr>
  </w:p>
  <w:p w:rsidR="00924D5D" w:rsidRDefault="00924D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1F1"/>
    <w:multiLevelType w:val="hybridMultilevel"/>
    <w:tmpl w:val="6BA29830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1666AE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47371"/>
    <w:multiLevelType w:val="hybridMultilevel"/>
    <w:tmpl w:val="1DA48724"/>
    <w:lvl w:ilvl="0" w:tplc="C15C8D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C4067"/>
    <w:multiLevelType w:val="hybridMultilevel"/>
    <w:tmpl w:val="EEBC2A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111AD"/>
    <w:multiLevelType w:val="hybridMultilevel"/>
    <w:tmpl w:val="8A58E4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5B182498"/>
    <w:lvl w:ilvl="0" w:tplc="5CC0A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B1813"/>
    <w:multiLevelType w:val="hybridMultilevel"/>
    <w:tmpl w:val="C5EC65D4"/>
    <w:lvl w:ilvl="0" w:tplc="7736E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sz w:val="18"/>
        <w:szCs w:val="18"/>
      </w:rPr>
    </w:lvl>
    <w:lvl w:ilvl="1" w:tplc="CF0E0A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01225A"/>
    <w:multiLevelType w:val="hybridMultilevel"/>
    <w:tmpl w:val="2ABA9CD4"/>
    <w:lvl w:ilvl="0" w:tplc="A386E9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914CB"/>
    <w:multiLevelType w:val="hybridMultilevel"/>
    <w:tmpl w:val="144E481A"/>
    <w:lvl w:ilvl="0" w:tplc="8C7603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CEA3EF3"/>
    <w:multiLevelType w:val="hybridMultilevel"/>
    <w:tmpl w:val="56044194"/>
    <w:lvl w:ilvl="0" w:tplc="6D8644F4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20">
    <w:nsid w:val="62D26C3D"/>
    <w:multiLevelType w:val="hybridMultilevel"/>
    <w:tmpl w:val="2F5A1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117AFC"/>
    <w:multiLevelType w:val="hybridMultilevel"/>
    <w:tmpl w:val="EEBC2A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D494D"/>
    <w:multiLevelType w:val="hybridMultilevel"/>
    <w:tmpl w:val="1178A1AC"/>
    <w:lvl w:ilvl="0" w:tplc="C752239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19"/>
        <w:szCs w:val="19"/>
      </w:rPr>
    </w:lvl>
    <w:lvl w:ilvl="1" w:tplc="08C6F13C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10"/>
  </w:num>
  <w:num w:numId="5">
    <w:abstractNumId w:val="8"/>
  </w:num>
  <w:num w:numId="6">
    <w:abstractNumId w:val="11"/>
  </w:num>
  <w:num w:numId="7">
    <w:abstractNumId w:val="17"/>
  </w:num>
  <w:num w:numId="8">
    <w:abstractNumId w:val="12"/>
  </w:num>
  <w:num w:numId="9">
    <w:abstractNumId w:val="20"/>
  </w:num>
  <w:num w:numId="10">
    <w:abstractNumId w:val="9"/>
  </w:num>
  <w:num w:numId="11">
    <w:abstractNumId w:val="6"/>
  </w:num>
  <w:num w:numId="12">
    <w:abstractNumId w:val="7"/>
  </w:num>
  <w:num w:numId="13">
    <w:abstractNumId w:val="4"/>
  </w:num>
  <w:num w:numId="14">
    <w:abstractNumId w:val="14"/>
  </w:num>
  <w:num w:numId="15">
    <w:abstractNumId w:val="5"/>
  </w:num>
  <w:num w:numId="16">
    <w:abstractNumId w:val="22"/>
  </w:num>
  <w:num w:numId="17">
    <w:abstractNumId w:val="15"/>
  </w:num>
  <w:num w:numId="18">
    <w:abstractNumId w:val="19"/>
  </w:num>
  <w:num w:numId="19">
    <w:abstractNumId w:val="2"/>
  </w:num>
  <w:num w:numId="20">
    <w:abstractNumId w:val="1"/>
  </w:num>
  <w:num w:numId="21">
    <w:abstractNumId w:val="16"/>
  </w:num>
  <w:num w:numId="22">
    <w:abstractNumId w:val="21"/>
  </w:num>
  <w:num w:numId="23">
    <w:abstractNumId w:val="1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forms" w:enforcement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B26C49"/>
    <w:rsid w:val="00000650"/>
    <w:rsid w:val="00001A30"/>
    <w:rsid w:val="000034F2"/>
    <w:rsid w:val="0000494A"/>
    <w:rsid w:val="000071C8"/>
    <w:rsid w:val="0000734F"/>
    <w:rsid w:val="00013E42"/>
    <w:rsid w:val="0001629B"/>
    <w:rsid w:val="0002020D"/>
    <w:rsid w:val="00022115"/>
    <w:rsid w:val="00026B6C"/>
    <w:rsid w:val="0003579A"/>
    <w:rsid w:val="00040DB8"/>
    <w:rsid w:val="0004687E"/>
    <w:rsid w:val="0005180A"/>
    <w:rsid w:val="0005522B"/>
    <w:rsid w:val="00057A92"/>
    <w:rsid w:val="000611E7"/>
    <w:rsid w:val="00066024"/>
    <w:rsid w:val="00067E22"/>
    <w:rsid w:val="0007029A"/>
    <w:rsid w:val="00074E3E"/>
    <w:rsid w:val="00075705"/>
    <w:rsid w:val="0007687F"/>
    <w:rsid w:val="00076CF8"/>
    <w:rsid w:val="00081217"/>
    <w:rsid w:val="0008285A"/>
    <w:rsid w:val="000849C5"/>
    <w:rsid w:val="00085A1F"/>
    <w:rsid w:val="0008622C"/>
    <w:rsid w:val="000907E5"/>
    <w:rsid w:val="000909DF"/>
    <w:rsid w:val="00092EE9"/>
    <w:rsid w:val="00094300"/>
    <w:rsid w:val="000A0E01"/>
    <w:rsid w:val="000A25C1"/>
    <w:rsid w:val="000A2B6B"/>
    <w:rsid w:val="000A3768"/>
    <w:rsid w:val="000A5E73"/>
    <w:rsid w:val="000A684D"/>
    <w:rsid w:val="000B04C6"/>
    <w:rsid w:val="000B3ACA"/>
    <w:rsid w:val="000B542A"/>
    <w:rsid w:val="000C7117"/>
    <w:rsid w:val="000D0197"/>
    <w:rsid w:val="000D29BB"/>
    <w:rsid w:val="000D6C01"/>
    <w:rsid w:val="000E1518"/>
    <w:rsid w:val="000E1E0D"/>
    <w:rsid w:val="000E339E"/>
    <w:rsid w:val="000E4BA3"/>
    <w:rsid w:val="000E71A8"/>
    <w:rsid w:val="000E79A3"/>
    <w:rsid w:val="000F0A93"/>
    <w:rsid w:val="000F7C45"/>
    <w:rsid w:val="00100DE0"/>
    <w:rsid w:val="00102408"/>
    <w:rsid w:val="0010282D"/>
    <w:rsid w:val="00112A84"/>
    <w:rsid w:val="001154F2"/>
    <w:rsid w:val="00116A5A"/>
    <w:rsid w:val="0012307E"/>
    <w:rsid w:val="0012472F"/>
    <w:rsid w:val="0012705D"/>
    <w:rsid w:val="00127F75"/>
    <w:rsid w:val="00130D25"/>
    <w:rsid w:val="001329EE"/>
    <w:rsid w:val="00134974"/>
    <w:rsid w:val="00135763"/>
    <w:rsid w:val="0014509D"/>
    <w:rsid w:val="001531F2"/>
    <w:rsid w:val="00154830"/>
    <w:rsid w:val="00155EF1"/>
    <w:rsid w:val="00163B51"/>
    <w:rsid w:val="001707F6"/>
    <w:rsid w:val="00170EAF"/>
    <w:rsid w:val="0018175D"/>
    <w:rsid w:val="001826F0"/>
    <w:rsid w:val="00182B24"/>
    <w:rsid w:val="00183840"/>
    <w:rsid w:val="00186AB7"/>
    <w:rsid w:val="0018757D"/>
    <w:rsid w:val="0019067D"/>
    <w:rsid w:val="00190D74"/>
    <w:rsid w:val="001926A4"/>
    <w:rsid w:val="0019305C"/>
    <w:rsid w:val="0019517F"/>
    <w:rsid w:val="00196AEF"/>
    <w:rsid w:val="00196E73"/>
    <w:rsid w:val="00196FAD"/>
    <w:rsid w:val="00197E95"/>
    <w:rsid w:val="001A0F1A"/>
    <w:rsid w:val="001A18D3"/>
    <w:rsid w:val="001A2892"/>
    <w:rsid w:val="001A7947"/>
    <w:rsid w:val="001B20E0"/>
    <w:rsid w:val="001B231C"/>
    <w:rsid w:val="001B3EB7"/>
    <w:rsid w:val="001B4BF7"/>
    <w:rsid w:val="001C1D48"/>
    <w:rsid w:val="001C3208"/>
    <w:rsid w:val="001C5F7A"/>
    <w:rsid w:val="001C79F1"/>
    <w:rsid w:val="001D1438"/>
    <w:rsid w:val="001D393F"/>
    <w:rsid w:val="001D3C88"/>
    <w:rsid w:val="001D51F4"/>
    <w:rsid w:val="001E02EE"/>
    <w:rsid w:val="001E40E1"/>
    <w:rsid w:val="001E4E97"/>
    <w:rsid w:val="001E65A9"/>
    <w:rsid w:val="001E7381"/>
    <w:rsid w:val="001F0AC0"/>
    <w:rsid w:val="001F1912"/>
    <w:rsid w:val="001F2713"/>
    <w:rsid w:val="001F671C"/>
    <w:rsid w:val="00201D3A"/>
    <w:rsid w:val="0020423A"/>
    <w:rsid w:val="00207A63"/>
    <w:rsid w:val="00214FA8"/>
    <w:rsid w:val="00221621"/>
    <w:rsid w:val="002267EE"/>
    <w:rsid w:val="002339B9"/>
    <w:rsid w:val="00233A56"/>
    <w:rsid w:val="002345AB"/>
    <w:rsid w:val="00234DB2"/>
    <w:rsid w:val="00235DC0"/>
    <w:rsid w:val="00245DC8"/>
    <w:rsid w:val="0024715F"/>
    <w:rsid w:val="00247937"/>
    <w:rsid w:val="002506A4"/>
    <w:rsid w:val="00250830"/>
    <w:rsid w:val="00252D62"/>
    <w:rsid w:val="00254F8F"/>
    <w:rsid w:val="0026101F"/>
    <w:rsid w:val="00261105"/>
    <w:rsid w:val="0026143D"/>
    <w:rsid w:val="00264A29"/>
    <w:rsid w:val="002718B1"/>
    <w:rsid w:val="0027340B"/>
    <w:rsid w:val="00274245"/>
    <w:rsid w:val="00274393"/>
    <w:rsid w:val="002744A5"/>
    <w:rsid w:val="00275EB3"/>
    <w:rsid w:val="0027702B"/>
    <w:rsid w:val="002772EC"/>
    <w:rsid w:val="0028403E"/>
    <w:rsid w:val="002844CC"/>
    <w:rsid w:val="00291672"/>
    <w:rsid w:val="00291F9F"/>
    <w:rsid w:val="002939B8"/>
    <w:rsid w:val="002A06AE"/>
    <w:rsid w:val="002A190C"/>
    <w:rsid w:val="002A36C5"/>
    <w:rsid w:val="002A3B6B"/>
    <w:rsid w:val="002A79D3"/>
    <w:rsid w:val="002B4BDB"/>
    <w:rsid w:val="002B5C03"/>
    <w:rsid w:val="002B7D4A"/>
    <w:rsid w:val="002C4FC4"/>
    <w:rsid w:val="002D0BD6"/>
    <w:rsid w:val="002D106B"/>
    <w:rsid w:val="002D23DA"/>
    <w:rsid w:val="002D4575"/>
    <w:rsid w:val="002D7581"/>
    <w:rsid w:val="002E11CA"/>
    <w:rsid w:val="002E31C8"/>
    <w:rsid w:val="002E4FC4"/>
    <w:rsid w:val="002F0B69"/>
    <w:rsid w:val="002F1DDD"/>
    <w:rsid w:val="002F7D56"/>
    <w:rsid w:val="003046FE"/>
    <w:rsid w:val="00307BB2"/>
    <w:rsid w:val="00313792"/>
    <w:rsid w:val="00322CB9"/>
    <w:rsid w:val="003304B8"/>
    <w:rsid w:val="00330CF0"/>
    <w:rsid w:val="00331E25"/>
    <w:rsid w:val="00332054"/>
    <w:rsid w:val="003373E5"/>
    <w:rsid w:val="0033776D"/>
    <w:rsid w:val="00340907"/>
    <w:rsid w:val="00342C2D"/>
    <w:rsid w:val="00344754"/>
    <w:rsid w:val="003471F7"/>
    <w:rsid w:val="00360898"/>
    <w:rsid w:val="003624DC"/>
    <w:rsid w:val="00371B1D"/>
    <w:rsid w:val="00372A18"/>
    <w:rsid w:val="003755C5"/>
    <w:rsid w:val="003756B5"/>
    <w:rsid w:val="003760E3"/>
    <w:rsid w:val="003764D6"/>
    <w:rsid w:val="00384739"/>
    <w:rsid w:val="00391A58"/>
    <w:rsid w:val="00392804"/>
    <w:rsid w:val="00393816"/>
    <w:rsid w:val="003954F1"/>
    <w:rsid w:val="00395AB5"/>
    <w:rsid w:val="003A23F6"/>
    <w:rsid w:val="003A7638"/>
    <w:rsid w:val="003B2588"/>
    <w:rsid w:val="003B277C"/>
    <w:rsid w:val="003B29BB"/>
    <w:rsid w:val="003B2F05"/>
    <w:rsid w:val="003B2F9B"/>
    <w:rsid w:val="003C093E"/>
    <w:rsid w:val="003C2181"/>
    <w:rsid w:val="003C5900"/>
    <w:rsid w:val="003D17E8"/>
    <w:rsid w:val="003D1E06"/>
    <w:rsid w:val="003E0901"/>
    <w:rsid w:val="003E1DEF"/>
    <w:rsid w:val="003E3964"/>
    <w:rsid w:val="003E6B33"/>
    <w:rsid w:val="003E6EC6"/>
    <w:rsid w:val="003F2552"/>
    <w:rsid w:val="003F4ECB"/>
    <w:rsid w:val="003F67BB"/>
    <w:rsid w:val="00405360"/>
    <w:rsid w:val="00407A83"/>
    <w:rsid w:val="004108FE"/>
    <w:rsid w:val="004129A9"/>
    <w:rsid w:val="00413266"/>
    <w:rsid w:val="00422361"/>
    <w:rsid w:val="00422913"/>
    <w:rsid w:val="0042642E"/>
    <w:rsid w:val="00431ED1"/>
    <w:rsid w:val="0043785E"/>
    <w:rsid w:val="004404FD"/>
    <w:rsid w:val="00443BB2"/>
    <w:rsid w:val="00444F09"/>
    <w:rsid w:val="004456E2"/>
    <w:rsid w:val="00445A43"/>
    <w:rsid w:val="00445B97"/>
    <w:rsid w:val="00446590"/>
    <w:rsid w:val="00452408"/>
    <w:rsid w:val="00455530"/>
    <w:rsid w:val="00457C8B"/>
    <w:rsid w:val="00460573"/>
    <w:rsid w:val="00461B4F"/>
    <w:rsid w:val="00461BAB"/>
    <w:rsid w:val="004624DE"/>
    <w:rsid w:val="004627FB"/>
    <w:rsid w:val="00466845"/>
    <w:rsid w:val="00472C8E"/>
    <w:rsid w:val="00473C4A"/>
    <w:rsid w:val="00481E4A"/>
    <w:rsid w:val="004822E9"/>
    <w:rsid w:val="00490363"/>
    <w:rsid w:val="00491F58"/>
    <w:rsid w:val="00494A19"/>
    <w:rsid w:val="004961BF"/>
    <w:rsid w:val="00497D6C"/>
    <w:rsid w:val="004A2D08"/>
    <w:rsid w:val="004A319B"/>
    <w:rsid w:val="004B20F6"/>
    <w:rsid w:val="004B2BFE"/>
    <w:rsid w:val="004B4027"/>
    <w:rsid w:val="004B4205"/>
    <w:rsid w:val="004B4811"/>
    <w:rsid w:val="004B6FFE"/>
    <w:rsid w:val="004C08DD"/>
    <w:rsid w:val="004C165C"/>
    <w:rsid w:val="004C4D83"/>
    <w:rsid w:val="004C4E28"/>
    <w:rsid w:val="004C519A"/>
    <w:rsid w:val="004D0C3C"/>
    <w:rsid w:val="004D29A1"/>
    <w:rsid w:val="004D6091"/>
    <w:rsid w:val="004D710C"/>
    <w:rsid w:val="004D7C55"/>
    <w:rsid w:val="004E1B27"/>
    <w:rsid w:val="004E1F89"/>
    <w:rsid w:val="004E21AB"/>
    <w:rsid w:val="004E2490"/>
    <w:rsid w:val="004E376B"/>
    <w:rsid w:val="004E46F7"/>
    <w:rsid w:val="004E7292"/>
    <w:rsid w:val="004F00BD"/>
    <w:rsid w:val="004F04C6"/>
    <w:rsid w:val="004F1031"/>
    <w:rsid w:val="004F64B5"/>
    <w:rsid w:val="004F68DD"/>
    <w:rsid w:val="004F7078"/>
    <w:rsid w:val="004F7549"/>
    <w:rsid w:val="0050068C"/>
    <w:rsid w:val="00500FD9"/>
    <w:rsid w:val="00501D98"/>
    <w:rsid w:val="005028C9"/>
    <w:rsid w:val="00503BDC"/>
    <w:rsid w:val="005058BD"/>
    <w:rsid w:val="00505AE3"/>
    <w:rsid w:val="00507F12"/>
    <w:rsid w:val="00512691"/>
    <w:rsid w:val="00512B9C"/>
    <w:rsid w:val="0051563D"/>
    <w:rsid w:val="005177B0"/>
    <w:rsid w:val="00524C31"/>
    <w:rsid w:val="00527A0B"/>
    <w:rsid w:val="00533725"/>
    <w:rsid w:val="00534DA2"/>
    <w:rsid w:val="0054003E"/>
    <w:rsid w:val="005430B1"/>
    <w:rsid w:val="00543947"/>
    <w:rsid w:val="005440EB"/>
    <w:rsid w:val="00545958"/>
    <w:rsid w:val="005502BC"/>
    <w:rsid w:val="00550F12"/>
    <w:rsid w:val="0055591C"/>
    <w:rsid w:val="0056305A"/>
    <w:rsid w:val="005649D1"/>
    <w:rsid w:val="0056501E"/>
    <w:rsid w:val="005656C7"/>
    <w:rsid w:val="00567FD5"/>
    <w:rsid w:val="00571C50"/>
    <w:rsid w:val="00573C8C"/>
    <w:rsid w:val="005744FC"/>
    <w:rsid w:val="00583F1A"/>
    <w:rsid w:val="005904E8"/>
    <w:rsid w:val="00590EBA"/>
    <w:rsid w:val="0059348D"/>
    <w:rsid w:val="005A47A0"/>
    <w:rsid w:val="005A51B8"/>
    <w:rsid w:val="005A75F5"/>
    <w:rsid w:val="005A7BC1"/>
    <w:rsid w:val="005B4A5D"/>
    <w:rsid w:val="005C2622"/>
    <w:rsid w:val="005C3252"/>
    <w:rsid w:val="005C54F6"/>
    <w:rsid w:val="005C7F8D"/>
    <w:rsid w:val="005D193E"/>
    <w:rsid w:val="005D2832"/>
    <w:rsid w:val="005D59FB"/>
    <w:rsid w:val="005D6737"/>
    <w:rsid w:val="005E038D"/>
    <w:rsid w:val="005E1C43"/>
    <w:rsid w:val="005E284C"/>
    <w:rsid w:val="005E3346"/>
    <w:rsid w:val="005E38BD"/>
    <w:rsid w:val="005E4BDD"/>
    <w:rsid w:val="005E75DD"/>
    <w:rsid w:val="005F08EE"/>
    <w:rsid w:val="005F109E"/>
    <w:rsid w:val="005F2181"/>
    <w:rsid w:val="005F35C0"/>
    <w:rsid w:val="00602A9A"/>
    <w:rsid w:val="00605109"/>
    <w:rsid w:val="0060663A"/>
    <w:rsid w:val="006074BC"/>
    <w:rsid w:val="00607721"/>
    <w:rsid w:val="0061187A"/>
    <w:rsid w:val="00611BED"/>
    <w:rsid w:val="0061597E"/>
    <w:rsid w:val="00615D61"/>
    <w:rsid w:val="006218A5"/>
    <w:rsid w:val="00624F6E"/>
    <w:rsid w:val="006274C1"/>
    <w:rsid w:val="006322E3"/>
    <w:rsid w:val="00632C2F"/>
    <w:rsid w:val="006373BB"/>
    <w:rsid w:val="00637942"/>
    <w:rsid w:val="00650932"/>
    <w:rsid w:val="006513D9"/>
    <w:rsid w:val="00655C8E"/>
    <w:rsid w:val="00666916"/>
    <w:rsid w:val="00666B49"/>
    <w:rsid w:val="006709B2"/>
    <w:rsid w:val="006721F8"/>
    <w:rsid w:val="00672770"/>
    <w:rsid w:val="00676F76"/>
    <w:rsid w:val="00681206"/>
    <w:rsid w:val="006847D8"/>
    <w:rsid w:val="00687968"/>
    <w:rsid w:val="00694BED"/>
    <w:rsid w:val="00696E1F"/>
    <w:rsid w:val="00697438"/>
    <w:rsid w:val="006A7F12"/>
    <w:rsid w:val="006B19F0"/>
    <w:rsid w:val="006B2CDF"/>
    <w:rsid w:val="006B7455"/>
    <w:rsid w:val="006C3CEA"/>
    <w:rsid w:val="006C4583"/>
    <w:rsid w:val="006C5F32"/>
    <w:rsid w:val="006C6928"/>
    <w:rsid w:val="006D7384"/>
    <w:rsid w:val="006E1FF0"/>
    <w:rsid w:val="006E3CBE"/>
    <w:rsid w:val="006E4261"/>
    <w:rsid w:val="006E6D60"/>
    <w:rsid w:val="006E6EBF"/>
    <w:rsid w:val="006F06E7"/>
    <w:rsid w:val="006F34F5"/>
    <w:rsid w:val="006F76F5"/>
    <w:rsid w:val="00704873"/>
    <w:rsid w:val="00705371"/>
    <w:rsid w:val="00705958"/>
    <w:rsid w:val="007067C8"/>
    <w:rsid w:val="0071255F"/>
    <w:rsid w:val="00714436"/>
    <w:rsid w:val="00715881"/>
    <w:rsid w:val="007166F7"/>
    <w:rsid w:val="00722F98"/>
    <w:rsid w:val="00724100"/>
    <w:rsid w:val="00730395"/>
    <w:rsid w:val="00732984"/>
    <w:rsid w:val="00732D46"/>
    <w:rsid w:val="00735EB2"/>
    <w:rsid w:val="007379F8"/>
    <w:rsid w:val="00737FE4"/>
    <w:rsid w:val="00740ABE"/>
    <w:rsid w:val="00745FCC"/>
    <w:rsid w:val="0075093E"/>
    <w:rsid w:val="0075200B"/>
    <w:rsid w:val="00760B1A"/>
    <w:rsid w:val="007624AC"/>
    <w:rsid w:val="007626AE"/>
    <w:rsid w:val="007631A5"/>
    <w:rsid w:val="007745EC"/>
    <w:rsid w:val="00780B5C"/>
    <w:rsid w:val="007832F5"/>
    <w:rsid w:val="00783AE8"/>
    <w:rsid w:val="00790881"/>
    <w:rsid w:val="00792F84"/>
    <w:rsid w:val="00793467"/>
    <w:rsid w:val="00796280"/>
    <w:rsid w:val="00797008"/>
    <w:rsid w:val="007A3E7E"/>
    <w:rsid w:val="007A7C56"/>
    <w:rsid w:val="007B1EF7"/>
    <w:rsid w:val="007B27F0"/>
    <w:rsid w:val="007B3159"/>
    <w:rsid w:val="007B78DB"/>
    <w:rsid w:val="007B78FA"/>
    <w:rsid w:val="007C15B3"/>
    <w:rsid w:val="007C47F3"/>
    <w:rsid w:val="007C5499"/>
    <w:rsid w:val="007C54AE"/>
    <w:rsid w:val="007D1F8D"/>
    <w:rsid w:val="007D6651"/>
    <w:rsid w:val="007D6A75"/>
    <w:rsid w:val="007D76A3"/>
    <w:rsid w:val="007E3735"/>
    <w:rsid w:val="007E4CAE"/>
    <w:rsid w:val="007E5B57"/>
    <w:rsid w:val="007F3158"/>
    <w:rsid w:val="007F48CF"/>
    <w:rsid w:val="007F7A99"/>
    <w:rsid w:val="0080045A"/>
    <w:rsid w:val="00801C38"/>
    <w:rsid w:val="00804A7D"/>
    <w:rsid w:val="00805C47"/>
    <w:rsid w:val="00806E9E"/>
    <w:rsid w:val="008104B9"/>
    <w:rsid w:val="008272B6"/>
    <w:rsid w:val="00830720"/>
    <w:rsid w:val="00833BD7"/>
    <w:rsid w:val="0083519A"/>
    <w:rsid w:val="00840CD8"/>
    <w:rsid w:val="00846C4E"/>
    <w:rsid w:val="00847562"/>
    <w:rsid w:val="008501BE"/>
    <w:rsid w:val="0085294E"/>
    <w:rsid w:val="0085426A"/>
    <w:rsid w:val="00856788"/>
    <w:rsid w:val="008607CA"/>
    <w:rsid w:val="00864A7E"/>
    <w:rsid w:val="0086510E"/>
    <w:rsid w:val="00865646"/>
    <w:rsid w:val="0086689F"/>
    <w:rsid w:val="00866F00"/>
    <w:rsid w:val="008708DF"/>
    <w:rsid w:val="00876E8F"/>
    <w:rsid w:val="0088127B"/>
    <w:rsid w:val="00882A4F"/>
    <w:rsid w:val="00884D33"/>
    <w:rsid w:val="008850D0"/>
    <w:rsid w:val="00885989"/>
    <w:rsid w:val="0088707E"/>
    <w:rsid w:val="00890DCD"/>
    <w:rsid w:val="008915FF"/>
    <w:rsid w:val="00891BD0"/>
    <w:rsid w:val="00894C67"/>
    <w:rsid w:val="00897CE4"/>
    <w:rsid w:val="008A5D6D"/>
    <w:rsid w:val="008A74C5"/>
    <w:rsid w:val="008A7D44"/>
    <w:rsid w:val="008B5C0C"/>
    <w:rsid w:val="008B6CF3"/>
    <w:rsid w:val="008B75C5"/>
    <w:rsid w:val="008C0031"/>
    <w:rsid w:val="008C09A8"/>
    <w:rsid w:val="008C1AAC"/>
    <w:rsid w:val="008C2887"/>
    <w:rsid w:val="008C5349"/>
    <w:rsid w:val="008C6F9A"/>
    <w:rsid w:val="008C7E70"/>
    <w:rsid w:val="008D4876"/>
    <w:rsid w:val="008E4181"/>
    <w:rsid w:val="008E4E21"/>
    <w:rsid w:val="008E55C5"/>
    <w:rsid w:val="008E6A42"/>
    <w:rsid w:val="008F6E44"/>
    <w:rsid w:val="00901792"/>
    <w:rsid w:val="00901C07"/>
    <w:rsid w:val="009047A2"/>
    <w:rsid w:val="00907403"/>
    <w:rsid w:val="00907739"/>
    <w:rsid w:val="0091084D"/>
    <w:rsid w:val="00912BE7"/>
    <w:rsid w:val="00915388"/>
    <w:rsid w:val="009179F4"/>
    <w:rsid w:val="00920493"/>
    <w:rsid w:val="009211E6"/>
    <w:rsid w:val="00922FE3"/>
    <w:rsid w:val="00923633"/>
    <w:rsid w:val="00924D5D"/>
    <w:rsid w:val="0092635A"/>
    <w:rsid w:val="0092646A"/>
    <w:rsid w:val="00926AEC"/>
    <w:rsid w:val="00927345"/>
    <w:rsid w:val="00934EC4"/>
    <w:rsid w:val="00940FEC"/>
    <w:rsid w:val="009507E5"/>
    <w:rsid w:val="00954334"/>
    <w:rsid w:val="00965C4D"/>
    <w:rsid w:val="00971EB9"/>
    <w:rsid w:val="00975422"/>
    <w:rsid w:val="00976731"/>
    <w:rsid w:val="009830BD"/>
    <w:rsid w:val="00984808"/>
    <w:rsid w:val="00985B1E"/>
    <w:rsid w:val="00993DF0"/>
    <w:rsid w:val="0099400B"/>
    <w:rsid w:val="00996BC4"/>
    <w:rsid w:val="00996DF7"/>
    <w:rsid w:val="009A3465"/>
    <w:rsid w:val="009A45BC"/>
    <w:rsid w:val="009A5555"/>
    <w:rsid w:val="009A5C5D"/>
    <w:rsid w:val="009A7443"/>
    <w:rsid w:val="009B0F2B"/>
    <w:rsid w:val="009B1513"/>
    <w:rsid w:val="009B217E"/>
    <w:rsid w:val="009B4992"/>
    <w:rsid w:val="009C7886"/>
    <w:rsid w:val="009D3BEC"/>
    <w:rsid w:val="009D6435"/>
    <w:rsid w:val="009F20E0"/>
    <w:rsid w:val="009F3EEF"/>
    <w:rsid w:val="009F7239"/>
    <w:rsid w:val="00A01526"/>
    <w:rsid w:val="00A017D0"/>
    <w:rsid w:val="00A0340D"/>
    <w:rsid w:val="00A03CD2"/>
    <w:rsid w:val="00A071BD"/>
    <w:rsid w:val="00A10B2A"/>
    <w:rsid w:val="00A13170"/>
    <w:rsid w:val="00A14AE6"/>
    <w:rsid w:val="00A14E30"/>
    <w:rsid w:val="00A20629"/>
    <w:rsid w:val="00A277A3"/>
    <w:rsid w:val="00A319E5"/>
    <w:rsid w:val="00A31B85"/>
    <w:rsid w:val="00A349A1"/>
    <w:rsid w:val="00A415B1"/>
    <w:rsid w:val="00A42369"/>
    <w:rsid w:val="00A42A28"/>
    <w:rsid w:val="00A43B46"/>
    <w:rsid w:val="00A46367"/>
    <w:rsid w:val="00A46740"/>
    <w:rsid w:val="00A4774C"/>
    <w:rsid w:val="00A51D87"/>
    <w:rsid w:val="00A55FD1"/>
    <w:rsid w:val="00A57A86"/>
    <w:rsid w:val="00A639B8"/>
    <w:rsid w:val="00A63D38"/>
    <w:rsid w:val="00A64964"/>
    <w:rsid w:val="00A64CC1"/>
    <w:rsid w:val="00A71404"/>
    <w:rsid w:val="00A76106"/>
    <w:rsid w:val="00A7776A"/>
    <w:rsid w:val="00A83500"/>
    <w:rsid w:val="00A9054C"/>
    <w:rsid w:val="00A909BC"/>
    <w:rsid w:val="00A91613"/>
    <w:rsid w:val="00A91A82"/>
    <w:rsid w:val="00A92708"/>
    <w:rsid w:val="00A939D3"/>
    <w:rsid w:val="00AA0DD8"/>
    <w:rsid w:val="00AA1BC6"/>
    <w:rsid w:val="00AA563B"/>
    <w:rsid w:val="00AA5C6C"/>
    <w:rsid w:val="00AB4E32"/>
    <w:rsid w:val="00AB7DBC"/>
    <w:rsid w:val="00AC3855"/>
    <w:rsid w:val="00AC76DF"/>
    <w:rsid w:val="00AC7A60"/>
    <w:rsid w:val="00AD0EFB"/>
    <w:rsid w:val="00AD56A0"/>
    <w:rsid w:val="00AD6006"/>
    <w:rsid w:val="00AD6F4C"/>
    <w:rsid w:val="00AD7CD2"/>
    <w:rsid w:val="00AE12B9"/>
    <w:rsid w:val="00AE27F3"/>
    <w:rsid w:val="00AE681D"/>
    <w:rsid w:val="00AE6FC4"/>
    <w:rsid w:val="00AF5232"/>
    <w:rsid w:val="00AF7913"/>
    <w:rsid w:val="00B02723"/>
    <w:rsid w:val="00B02D1F"/>
    <w:rsid w:val="00B03766"/>
    <w:rsid w:val="00B10F73"/>
    <w:rsid w:val="00B13AED"/>
    <w:rsid w:val="00B162EF"/>
    <w:rsid w:val="00B16621"/>
    <w:rsid w:val="00B17871"/>
    <w:rsid w:val="00B20861"/>
    <w:rsid w:val="00B20AAF"/>
    <w:rsid w:val="00B21E06"/>
    <w:rsid w:val="00B2217A"/>
    <w:rsid w:val="00B22DDA"/>
    <w:rsid w:val="00B22F6E"/>
    <w:rsid w:val="00B254BB"/>
    <w:rsid w:val="00B26C49"/>
    <w:rsid w:val="00B27A39"/>
    <w:rsid w:val="00B3260C"/>
    <w:rsid w:val="00B3279C"/>
    <w:rsid w:val="00B343CB"/>
    <w:rsid w:val="00B34BC8"/>
    <w:rsid w:val="00B373C5"/>
    <w:rsid w:val="00B3750D"/>
    <w:rsid w:val="00B416E9"/>
    <w:rsid w:val="00B42669"/>
    <w:rsid w:val="00B44FBA"/>
    <w:rsid w:val="00B45F2D"/>
    <w:rsid w:val="00B47145"/>
    <w:rsid w:val="00B476C4"/>
    <w:rsid w:val="00B53AE3"/>
    <w:rsid w:val="00B56117"/>
    <w:rsid w:val="00B56CE3"/>
    <w:rsid w:val="00B56E6B"/>
    <w:rsid w:val="00B63F8B"/>
    <w:rsid w:val="00B66862"/>
    <w:rsid w:val="00B71452"/>
    <w:rsid w:val="00B72EFE"/>
    <w:rsid w:val="00B74FF7"/>
    <w:rsid w:val="00B75C7E"/>
    <w:rsid w:val="00B77AC7"/>
    <w:rsid w:val="00B82136"/>
    <w:rsid w:val="00B9188B"/>
    <w:rsid w:val="00B92254"/>
    <w:rsid w:val="00B92B7E"/>
    <w:rsid w:val="00B93275"/>
    <w:rsid w:val="00B9545F"/>
    <w:rsid w:val="00B956F6"/>
    <w:rsid w:val="00B95F9D"/>
    <w:rsid w:val="00BA49C8"/>
    <w:rsid w:val="00BA6E4E"/>
    <w:rsid w:val="00BA7FC8"/>
    <w:rsid w:val="00BB1127"/>
    <w:rsid w:val="00BB14BE"/>
    <w:rsid w:val="00BB1AF8"/>
    <w:rsid w:val="00BB2E36"/>
    <w:rsid w:val="00BB3B20"/>
    <w:rsid w:val="00BB6B1F"/>
    <w:rsid w:val="00BB76FB"/>
    <w:rsid w:val="00BC2EB9"/>
    <w:rsid w:val="00BC33A1"/>
    <w:rsid w:val="00BC4A45"/>
    <w:rsid w:val="00BD0A34"/>
    <w:rsid w:val="00BD2935"/>
    <w:rsid w:val="00BD3991"/>
    <w:rsid w:val="00BD453F"/>
    <w:rsid w:val="00BD63F3"/>
    <w:rsid w:val="00BD7674"/>
    <w:rsid w:val="00BE2194"/>
    <w:rsid w:val="00BE2558"/>
    <w:rsid w:val="00BE2834"/>
    <w:rsid w:val="00BF18BD"/>
    <w:rsid w:val="00BF1C39"/>
    <w:rsid w:val="00BF5407"/>
    <w:rsid w:val="00C00BDB"/>
    <w:rsid w:val="00C0253E"/>
    <w:rsid w:val="00C06485"/>
    <w:rsid w:val="00C07059"/>
    <w:rsid w:val="00C1090E"/>
    <w:rsid w:val="00C10C4E"/>
    <w:rsid w:val="00C11922"/>
    <w:rsid w:val="00C13736"/>
    <w:rsid w:val="00C17743"/>
    <w:rsid w:val="00C239B7"/>
    <w:rsid w:val="00C3045D"/>
    <w:rsid w:val="00C325FD"/>
    <w:rsid w:val="00C32B1D"/>
    <w:rsid w:val="00C41BA9"/>
    <w:rsid w:val="00C465E5"/>
    <w:rsid w:val="00C51ED8"/>
    <w:rsid w:val="00C53AF2"/>
    <w:rsid w:val="00C53E17"/>
    <w:rsid w:val="00C53E8A"/>
    <w:rsid w:val="00C56CB1"/>
    <w:rsid w:val="00C607A9"/>
    <w:rsid w:val="00C607DF"/>
    <w:rsid w:val="00C627C6"/>
    <w:rsid w:val="00C631B8"/>
    <w:rsid w:val="00C6434E"/>
    <w:rsid w:val="00C72147"/>
    <w:rsid w:val="00C73F32"/>
    <w:rsid w:val="00C75A06"/>
    <w:rsid w:val="00C77A0E"/>
    <w:rsid w:val="00C818B8"/>
    <w:rsid w:val="00C81E76"/>
    <w:rsid w:val="00C85BC5"/>
    <w:rsid w:val="00C94CDC"/>
    <w:rsid w:val="00C95EA4"/>
    <w:rsid w:val="00CA39CF"/>
    <w:rsid w:val="00CA5576"/>
    <w:rsid w:val="00CB2FBD"/>
    <w:rsid w:val="00CB32A0"/>
    <w:rsid w:val="00CB6FDB"/>
    <w:rsid w:val="00CB743E"/>
    <w:rsid w:val="00CC0D00"/>
    <w:rsid w:val="00CC1220"/>
    <w:rsid w:val="00CC2A03"/>
    <w:rsid w:val="00CC31B1"/>
    <w:rsid w:val="00CC3D9C"/>
    <w:rsid w:val="00CC47BB"/>
    <w:rsid w:val="00CC4D1E"/>
    <w:rsid w:val="00CC56E7"/>
    <w:rsid w:val="00CC66C8"/>
    <w:rsid w:val="00CD0184"/>
    <w:rsid w:val="00CD06F7"/>
    <w:rsid w:val="00CD3177"/>
    <w:rsid w:val="00CD4A55"/>
    <w:rsid w:val="00CE219C"/>
    <w:rsid w:val="00CF0ED4"/>
    <w:rsid w:val="00CF1794"/>
    <w:rsid w:val="00CF6EA9"/>
    <w:rsid w:val="00CF7F1F"/>
    <w:rsid w:val="00D015AE"/>
    <w:rsid w:val="00D03403"/>
    <w:rsid w:val="00D0397A"/>
    <w:rsid w:val="00D04F87"/>
    <w:rsid w:val="00D060D5"/>
    <w:rsid w:val="00D0736B"/>
    <w:rsid w:val="00D10CF4"/>
    <w:rsid w:val="00D11AB5"/>
    <w:rsid w:val="00D175BF"/>
    <w:rsid w:val="00D203A9"/>
    <w:rsid w:val="00D22953"/>
    <w:rsid w:val="00D25598"/>
    <w:rsid w:val="00D25E30"/>
    <w:rsid w:val="00D272F7"/>
    <w:rsid w:val="00D31A78"/>
    <w:rsid w:val="00D34E54"/>
    <w:rsid w:val="00D34EC6"/>
    <w:rsid w:val="00D35495"/>
    <w:rsid w:val="00D35B8A"/>
    <w:rsid w:val="00D3622D"/>
    <w:rsid w:val="00D41937"/>
    <w:rsid w:val="00D43BD7"/>
    <w:rsid w:val="00D46C15"/>
    <w:rsid w:val="00D5342C"/>
    <w:rsid w:val="00D54600"/>
    <w:rsid w:val="00D62CCB"/>
    <w:rsid w:val="00D6345B"/>
    <w:rsid w:val="00D662BA"/>
    <w:rsid w:val="00D66832"/>
    <w:rsid w:val="00D7739C"/>
    <w:rsid w:val="00D77507"/>
    <w:rsid w:val="00D77624"/>
    <w:rsid w:val="00D77687"/>
    <w:rsid w:val="00D84E2B"/>
    <w:rsid w:val="00D86BF8"/>
    <w:rsid w:val="00D876B4"/>
    <w:rsid w:val="00D87F71"/>
    <w:rsid w:val="00DA06D1"/>
    <w:rsid w:val="00DA0C87"/>
    <w:rsid w:val="00DA3EC4"/>
    <w:rsid w:val="00DA6E03"/>
    <w:rsid w:val="00DC6C28"/>
    <w:rsid w:val="00DD1E2A"/>
    <w:rsid w:val="00DD4372"/>
    <w:rsid w:val="00DD5024"/>
    <w:rsid w:val="00DE0AC0"/>
    <w:rsid w:val="00DE0C21"/>
    <w:rsid w:val="00DE296B"/>
    <w:rsid w:val="00DE3BC6"/>
    <w:rsid w:val="00DE51B7"/>
    <w:rsid w:val="00DE6871"/>
    <w:rsid w:val="00DF07F7"/>
    <w:rsid w:val="00DF3340"/>
    <w:rsid w:val="00DF4433"/>
    <w:rsid w:val="00DF7BEF"/>
    <w:rsid w:val="00E0079E"/>
    <w:rsid w:val="00E04707"/>
    <w:rsid w:val="00E13279"/>
    <w:rsid w:val="00E21330"/>
    <w:rsid w:val="00E23099"/>
    <w:rsid w:val="00E24378"/>
    <w:rsid w:val="00E24AF8"/>
    <w:rsid w:val="00E26016"/>
    <w:rsid w:val="00E26A44"/>
    <w:rsid w:val="00E27709"/>
    <w:rsid w:val="00E336DF"/>
    <w:rsid w:val="00E35604"/>
    <w:rsid w:val="00E36C5F"/>
    <w:rsid w:val="00E37453"/>
    <w:rsid w:val="00E40A3F"/>
    <w:rsid w:val="00E52C57"/>
    <w:rsid w:val="00E53426"/>
    <w:rsid w:val="00E575E7"/>
    <w:rsid w:val="00E613E4"/>
    <w:rsid w:val="00E62840"/>
    <w:rsid w:val="00E651BB"/>
    <w:rsid w:val="00E652DB"/>
    <w:rsid w:val="00E723E5"/>
    <w:rsid w:val="00E7259B"/>
    <w:rsid w:val="00E73387"/>
    <w:rsid w:val="00E73C1B"/>
    <w:rsid w:val="00E77D3F"/>
    <w:rsid w:val="00E80C32"/>
    <w:rsid w:val="00E83BA1"/>
    <w:rsid w:val="00E90ED8"/>
    <w:rsid w:val="00E9383A"/>
    <w:rsid w:val="00E96292"/>
    <w:rsid w:val="00EA2EF3"/>
    <w:rsid w:val="00EA3455"/>
    <w:rsid w:val="00EA3B73"/>
    <w:rsid w:val="00EA690B"/>
    <w:rsid w:val="00EA6DAC"/>
    <w:rsid w:val="00EA7C8A"/>
    <w:rsid w:val="00EB1476"/>
    <w:rsid w:val="00EB248B"/>
    <w:rsid w:val="00EB3BEC"/>
    <w:rsid w:val="00EB4286"/>
    <w:rsid w:val="00EB5DB3"/>
    <w:rsid w:val="00EC5DCC"/>
    <w:rsid w:val="00ED4BC7"/>
    <w:rsid w:val="00ED57CD"/>
    <w:rsid w:val="00EE6981"/>
    <w:rsid w:val="00EE70B9"/>
    <w:rsid w:val="00EF677E"/>
    <w:rsid w:val="00F00732"/>
    <w:rsid w:val="00F0087D"/>
    <w:rsid w:val="00F016AA"/>
    <w:rsid w:val="00F10817"/>
    <w:rsid w:val="00F11891"/>
    <w:rsid w:val="00F122EE"/>
    <w:rsid w:val="00F154FC"/>
    <w:rsid w:val="00F20359"/>
    <w:rsid w:val="00F2237E"/>
    <w:rsid w:val="00F31E43"/>
    <w:rsid w:val="00F32B24"/>
    <w:rsid w:val="00F36167"/>
    <w:rsid w:val="00F36DF5"/>
    <w:rsid w:val="00F40675"/>
    <w:rsid w:val="00F414F1"/>
    <w:rsid w:val="00F45EC9"/>
    <w:rsid w:val="00F47C46"/>
    <w:rsid w:val="00F534A0"/>
    <w:rsid w:val="00F536A1"/>
    <w:rsid w:val="00F53EB7"/>
    <w:rsid w:val="00F554DF"/>
    <w:rsid w:val="00F60494"/>
    <w:rsid w:val="00F61AF7"/>
    <w:rsid w:val="00F61B52"/>
    <w:rsid w:val="00F64F3F"/>
    <w:rsid w:val="00F739D1"/>
    <w:rsid w:val="00F740BE"/>
    <w:rsid w:val="00F778F3"/>
    <w:rsid w:val="00F77AFB"/>
    <w:rsid w:val="00F803C0"/>
    <w:rsid w:val="00F81BA2"/>
    <w:rsid w:val="00F82F53"/>
    <w:rsid w:val="00F848E7"/>
    <w:rsid w:val="00F8763F"/>
    <w:rsid w:val="00F94C8E"/>
    <w:rsid w:val="00F95CC3"/>
    <w:rsid w:val="00FA16F5"/>
    <w:rsid w:val="00FA2814"/>
    <w:rsid w:val="00FA4839"/>
    <w:rsid w:val="00FA5255"/>
    <w:rsid w:val="00FA6327"/>
    <w:rsid w:val="00FA79BB"/>
    <w:rsid w:val="00FB01DC"/>
    <w:rsid w:val="00FB1098"/>
    <w:rsid w:val="00FB7C3F"/>
    <w:rsid w:val="00FB7D05"/>
    <w:rsid w:val="00FC1B25"/>
    <w:rsid w:val="00FC74F2"/>
    <w:rsid w:val="00FD065C"/>
    <w:rsid w:val="00FD0666"/>
    <w:rsid w:val="00FD067C"/>
    <w:rsid w:val="00FD25B8"/>
    <w:rsid w:val="00FD4A9E"/>
    <w:rsid w:val="00FD6FD3"/>
    <w:rsid w:val="00FE190D"/>
    <w:rsid w:val="00FE5628"/>
    <w:rsid w:val="00FE5AB8"/>
    <w:rsid w:val="00FE77D2"/>
    <w:rsid w:val="00FF0457"/>
    <w:rsid w:val="00FF234D"/>
    <w:rsid w:val="00FF2E66"/>
    <w:rsid w:val="00FF59B3"/>
    <w:rsid w:val="00FF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55C5"/>
  </w:style>
  <w:style w:type="paragraph" w:styleId="Nagwek1">
    <w:name w:val="heading 1"/>
    <w:basedOn w:val="Normalny"/>
    <w:next w:val="Normalny"/>
    <w:link w:val="Nagwek1Znak"/>
    <w:qFormat/>
    <w:rsid w:val="00BD3991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BD399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qFormat/>
    <w:rsid w:val="00BD3991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D3991"/>
    <w:pPr>
      <w:jc w:val="both"/>
    </w:pPr>
    <w:rPr>
      <w:rFonts w:ascii="Tahoma" w:hAnsi="Tahoma"/>
    </w:rPr>
  </w:style>
  <w:style w:type="paragraph" w:styleId="Tekstpodstawowywcity2">
    <w:name w:val="Body Text Indent 2"/>
    <w:basedOn w:val="Normalny"/>
    <w:rsid w:val="00BD3991"/>
    <w:pPr>
      <w:ind w:left="5664" w:firstLine="6"/>
    </w:pPr>
    <w:rPr>
      <w:rFonts w:ascii="Tahoma" w:hAnsi="Tahoma"/>
      <w:i/>
    </w:rPr>
  </w:style>
  <w:style w:type="table" w:styleId="Tabela-Siatka">
    <w:name w:val="Table Grid"/>
    <w:basedOn w:val="Standardowy"/>
    <w:rsid w:val="00BD3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semiHidden/>
    <w:rsid w:val="007626AE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E90ED8"/>
    <w:pPr>
      <w:spacing w:after="120"/>
    </w:pPr>
  </w:style>
  <w:style w:type="paragraph" w:styleId="Tekstpodstawowywcity3">
    <w:name w:val="Body Text Indent 3"/>
    <w:basedOn w:val="Normalny"/>
    <w:rsid w:val="00E90ED8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rsid w:val="000073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734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536A1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4C4D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C4D83"/>
  </w:style>
  <w:style w:type="paragraph" w:styleId="Tematkomentarza">
    <w:name w:val="annotation subject"/>
    <w:basedOn w:val="Tekstkomentarza"/>
    <w:next w:val="Tekstkomentarza"/>
    <w:semiHidden/>
    <w:rsid w:val="004C4D83"/>
    <w:rPr>
      <w:b/>
      <w:bCs/>
    </w:rPr>
  </w:style>
  <w:style w:type="character" w:styleId="Numerstrony">
    <w:name w:val="page number"/>
    <w:basedOn w:val="Domylnaczcionkaakapitu"/>
    <w:rsid w:val="000907E5"/>
  </w:style>
  <w:style w:type="character" w:customStyle="1" w:styleId="StopkaZnak">
    <w:name w:val="Stopka Znak"/>
    <w:basedOn w:val="Domylnaczcionkaakapitu"/>
    <w:link w:val="Stopka"/>
    <w:uiPriority w:val="99"/>
    <w:rsid w:val="00E613E4"/>
  </w:style>
  <w:style w:type="character" w:customStyle="1" w:styleId="Nagwek1Znak">
    <w:name w:val="Nagłówek 1 Znak"/>
    <w:link w:val="Nagwek1"/>
    <w:rsid w:val="004624DE"/>
    <w:rPr>
      <w:rFonts w:ascii="Arial" w:hAnsi="Arial"/>
      <w:b/>
    </w:rPr>
  </w:style>
  <w:style w:type="paragraph" w:styleId="Akapitzlist">
    <w:name w:val="List Paragraph"/>
    <w:basedOn w:val="Normalny"/>
    <w:uiPriority w:val="34"/>
    <w:qFormat/>
    <w:rsid w:val="00196AEF"/>
    <w:pPr>
      <w:ind w:left="708"/>
    </w:pPr>
  </w:style>
  <w:style w:type="paragraph" w:styleId="Poprawka">
    <w:name w:val="Revision"/>
    <w:hidden/>
    <w:uiPriority w:val="99"/>
    <w:semiHidden/>
    <w:rsid w:val="0027340B"/>
  </w:style>
  <w:style w:type="character" w:customStyle="1" w:styleId="TekstkomentarzaZnak">
    <w:name w:val="Tekst komentarza Znak"/>
    <w:link w:val="Tekstkomentarza"/>
    <w:semiHidden/>
    <w:rsid w:val="00070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wnik\Desktop\doc_7160-0_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AA364-ECE9-454A-87F4-6738EC65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doc_7160-0_1</Template>
  <TotalTime>927</TotalTime>
  <Pages>1</Pages>
  <Words>5647</Words>
  <Characters>33885</Characters>
  <Application>Microsoft Office Word</Application>
  <DocSecurity>0</DocSecurity>
  <Lines>282</Lines>
  <Paragraphs>78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Druk ZP-PN</vt:lpstr>
      <vt:lpstr>Załączniki do rozporządzenia Prezesa Rady Ministrów z dnia…………………………………</vt:lpstr>
    </vt:vector>
  </TitlesOfParts>
  <Company>UZP</Company>
  <LinksUpToDate>false</LinksUpToDate>
  <CharactersWithSpaces>39454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ZP-PN</dc:title>
  <dc:subject>Protokół postępowania o udzielenie zamówienia w trybie przetargu nieograniczonego</dc:subject>
  <dc:creator>uzytkownik</dc:creator>
  <cp:keywords>ZP-PN</cp:keywords>
  <dc:description>Dz.U. 2016, poz. 1128 (załącznik 1)</dc:description>
  <cp:lastModifiedBy>uzytkownik</cp:lastModifiedBy>
  <cp:revision>20</cp:revision>
  <cp:lastPrinted>2017-07-31T06:03:00Z</cp:lastPrinted>
  <dcterms:created xsi:type="dcterms:W3CDTF">2017-04-24T11:59:00Z</dcterms:created>
  <dcterms:modified xsi:type="dcterms:W3CDTF">2017-07-31T06:04:00Z</dcterms:modified>
  <cp:category>Zamówienia Publiczne</cp:category>
  <cp:contentStatus>Obowiązujący od dnia 28 lipca 2016 r.</cp:contentStatus>
</cp:coreProperties>
</file>